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9DDA" w14:textId="0081E17D" w:rsidR="0054485A" w:rsidRDefault="0054485A" w:rsidP="003B08EB"/>
    <w:tbl>
      <w:tblPr>
        <w:tblStyle w:val="TableGrid"/>
        <w:tblpPr w:leftFromText="180" w:rightFromText="180" w:vertAnchor="text" w:horzAnchor="margin" w:tblpY="277"/>
        <w:tblW w:w="14631" w:type="dxa"/>
        <w:tblLook w:val="04A0" w:firstRow="1" w:lastRow="0" w:firstColumn="1" w:lastColumn="0" w:noHBand="0" w:noVBand="1"/>
      </w:tblPr>
      <w:tblGrid>
        <w:gridCol w:w="2211"/>
        <w:gridCol w:w="5074"/>
        <w:gridCol w:w="7346"/>
      </w:tblGrid>
      <w:tr w:rsidR="006F4E6E" w:rsidRPr="00BA3338" w14:paraId="6D389DE2" w14:textId="77777777" w:rsidTr="00ED0740">
        <w:trPr>
          <w:trHeight w:val="623"/>
        </w:trPr>
        <w:tc>
          <w:tcPr>
            <w:tcW w:w="2211" w:type="dxa"/>
            <w:shd w:val="clear" w:color="auto" w:fill="EEEEEE" w:themeFill="accent5" w:themeFillTint="33"/>
            <w:vAlign w:val="center"/>
          </w:tcPr>
          <w:p w14:paraId="5864CC9E" w14:textId="77777777" w:rsidR="006F4E6E" w:rsidRDefault="006F4E6E" w:rsidP="006F4E6E">
            <w:pPr>
              <w:rPr>
                <w:b/>
                <w:bCs/>
              </w:rPr>
            </w:pPr>
            <w:r w:rsidRPr="00CC61DB">
              <w:rPr>
                <w:b/>
                <w:bCs/>
              </w:rPr>
              <w:t>Project name</w:t>
            </w:r>
          </w:p>
        </w:tc>
        <w:sdt>
          <w:sdtPr>
            <w:rPr>
              <w:b/>
              <w:bCs/>
            </w:rPr>
            <w:id w:val="-1364194385"/>
            <w:placeholder>
              <w:docPart w:val="5E0735C4451F4BE0955CA40169BF3D08"/>
            </w:placeholder>
          </w:sdtPr>
          <w:sdtEndPr/>
          <w:sdtContent>
            <w:tc>
              <w:tcPr>
                <w:tcW w:w="12420" w:type="dxa"/>
                <w:gridSpan w:val="2"/>
                <w:shd w:val="clear" w:color="auto" w:fill="EEEEEE" w:themeFill="accent5" w:themeFillTint="33"/>
              </w:tcPr>
              <w:p w14:paraId="2E0ABE70" w14:textId="2205D84D" w:rsidR="006F4E6E" w:rsidRDefault="003B08EB" w:rsidP="006F4E6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SAMPLE WORK PLAN</w:t>
                </w:r>
              </w:p>
            </w:tc>
          </w:sdtContent>
        </w:sdt>
      </w:tr>
      <w:tr w:rsidR="006F4E6E" w:rsidRPr="00BA3338" w14:paraId="22E28172" w14:textId="77777777" w:rsidTr="00FE7FBC">
        <w:trPr>
          <w:trHeight w:val="344"/>
        </w:trPr>
        <w:tc>
          <w:tcPr>
            <w:tcW w:w="7285" w:type="dxa"/>
            <w:gridSpan w:val="2"/>
            <w:shd w:val="clear" w:color="auto" w:fill="EEEEEE" w:themeFill="accent5" w:themeFillTint="33"/>
            <w:vAlign w:val="center"/>
          </w:tcPr>
          <w:p w14:paraId="300DE715" w14:textId="4ED268EB" w:rsidR="006F4E6E" w:rsidRPr="00145DA2" w:rsidRDefault="006F4E6E" w:rsidP="006F4E6E">
            <w:r w:rsidRPr="00CC61DB">
              <w:rPr>
                <w:b/>
                <w:bCs/>
              </w:rPr>
              <w:t>Workplan drafted on</w:t>
            </w:r>
            <w:r>
              <w:t xml:space="preserve">: </w:t>
            </w:r>
            <w:sdt>
              <w:sdtPr>
                <w:id w:val="1678000894"/>
                <w:placeholder>
                  <w:docPart w:val="FC07EB4D2E64457BAFC6143653C2BC0B"/>
                </w:placeholder>
                <w:date w:fullDate="2021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32FC8">
                  <w:t>12/1/2021</w:t>
                </w:r>
              </w:sdtContent>
            </w:sdt>
          </w:p>
        </w:tc>
        <w:tc>
          <w:tcPr>
            <w:tcW w:w="7346" w:type="dxa"/>
            <w:shd w:val="clear" w:color="auto" w:fill="EEEEEE" w:themeFill="accent5" w:themeFillTint="33"/>
            <w:vAlign w:val="center"/>
          </w:tcPr>
          <w:p w14:paraId="2066CD66" w14:textId="277F8175" w:rsidR="006F4E6E" w:rsidRDefault="006F4E6E" w:rsidP="006F4E6E">
            <w:pPr>
              <w:rPr>
                <w:b/>
                <w:bCs/>
              </w:rPr>
            </w:pPr>
            <w:r w:rsidRPr="00CC61DB">
              <w:rPr>
                <w:b/>
                <w:bCs/>
              </w:rPr>
              <w:t>Workplan updated on</w:t>
            </w:r>
            <w:r>
              <w:t xml:space="preserve">: </w:t>
            </w:r>
            <w:sdt>
              <w:sdtPr>
                <w:id w:val="1751306732"/>
                <w:placeholder>
                  <w:docPart w:val="66CAFAA9621D427CA4F936DDAE3A37C3"/>
                </w:placeholder>
                <w:date w:fullDate="2022-0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722C7">
                  <w:t>1/1/2022</w:t>
                </w:r>
              </w:sdtContent>
            </w:sdt>
          </w:p>
        </w:tc>
      </w:tr>
    </w:tbl>
    <w:p w14:paraId="04B88AA6" w14:textId="77777777" w:rsidR="00EC5349" w:rsidRPr="004F635E" w:rsidRDefault="00EC5349" w:rsidP="006130A4">
      <w:pPr>
        <w:spacing w:after="0" w:line="240" w:lineRule="auto"/>
        <w:rPr>
          <w:b/>
          <w:bCs/>
          <w:i/>
          <w:iCs/>
          <w:color w:val="EFEFEF" w:themeColor="accent4" w:themeTint="F2"/>
          <w:sz w:val="18"/>
          <w:szCs w:val="18"/>
        </w:rPr>
      </w:pPr>
    </w:p>
    <w:p w14:paraId="193EABEB" w14:textId="638E64F5" w:rsidR="00056608" w:rsidRDefault="00056608" w:rsidP="000566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460"/>
        <w:gridCol w:w="581"/>
        <w:gridCol w:w="715"/>
        <w:gridCol w:w="508"/>
        <w:gridCol w:w="1782"/>
        <w:gridCol w:w="1251"/>
        <w:gridCol w:w="1515"/>
        <w:gridCol w:w="1250"/>
        <w:gridCol w:w="3518"/>
      </w:tblGrid>
      <w:tr w:rsidR="00A343AA" w14:paraId="7D036014" w14:textId="77777777" w:rsidTr="00FE7FBC">
        <w:trPr>
          <w:trHeight w:val="449"/>
        </w:trPr>
        <w:tc>
          <w:tcPr>
            <w:tcW w:w="1821" w:type="dxa"/>
            <w:shd w:val="clear" w:color="auto" w:fill="93B9BF" w:themeFill="accent1" w:themeFillTint="99"/>
            <w:vAlign w:val="center"/>
          </w:tcPr>
          <w:p w14:paraId="0750866B" w14:textId="67830E86" w:rsidR="00A343AA" w:rsidRPr="004124A0" w:rsidRDefault="00A343AA" w:rsidP="00A343AA">
            <w:pPr>
              <w:rPr>
                <w:b/>
                <w:bCs/>
              </w:rPr>
            </w:pPr>
            <w:r w:rsidRPr="004124A0">
              <w:rPr>
                <w:b/>
                <w:bCs/>
              </w:rPr>
              <w:t>Goal 1</w:t>
            </w:r>
          </w:p>
        </w:tc>
        <w:sdt>
          <w:sdtPr>
            <w:id w:val="-1440757646"/>
            <w:placeholder>
              <w:docPart w:val="92D83021CC88461D965D37FF247C548B"/>
            </w:placeholder>
          </w:sdtPr>
          <w:sdtContent>
            <w:tc>
              <w:tcPr>
                <w:tcW w:w="12569" w:type="dxa"/>
                <w:gridSpan w:val="9"/>
                <w:shd w:val="clear" w:color="auto" w:fill="DBE7E9" w:themeFill="accent1" w:themeFillTint="33"/>
              </w:tcPr>
              <w:p w14:paraId="7966EF9D" w14:textId="6F0FA9D6" w:rsidR="00A343AA" w:rsidRDefault="00A343AA" w:rsidP="00A343AA">
                <w:r>
                  <w:t>Improve the health of diabetes patients living in Calhoun County</w:t>
                </w:r>
              </w:p>
            </w:tc>
          </w:sdtContent>
        </w:sdt>
      </w:tr>
      <w:sdt>
        <w:sdtPr>
          <w:id w:val="-977609197"/>
          <w15:repeatingSection/>
        </w:sdtPr>
        <w:sdtContent>
          <w:sdt>
            <w:sdtPr>
              <w:id w:val="456608712"/>
              <w:placeholder>
                <w:docPart w:val="55CDA6ED6E404DFC9F6A5C4585871882"/>
              </w:placeholder>
              <w15:repeatingSectionItem/>
            </w:sdtPr>
            <w:sdtContent>
              <w:tr w:rsidR="00A343AA" w14:paraId="49B00D95" w14:textId="77777777" w:rsidTr="00FE7FBC">
                <w:trPr>
                  <w:trHeight w:val="530"/>
                </w:trPr>
                <w:tc>
                  <w:tcPr>
                    <w:tcW w:w="1821" w:type="dxa"/>
                    <w:shd w:val="clear" w:color="auto" w:fill="93B9BF" w:themeFill="accent1" w:themeFillTint="99"/>
                    <w:vAlign w:val="center"/>
                  </w:tcPr>
                  <w:p w14:paraId="4F5E4EE0" w14:textId="13F23214" w:rsidR="00A343AA" w:rsidRDefault="00A343AA" w:rsidP="00A343AA">
                    <w:r w:rsidRPr="004124A0">
                      <w:rPr>
                        <w:b/>
                        <w:bCs/>
                      </w:rPr>
                      <w:t xml:space="preserve">Objective </w:t>
                    </w:r>
                  </w:p>
                </w:tc>
                <w:sdt>
                  <w:sdtPr>
                    <w:id w:val="-970597683"/>
                    <w:placeholder>
                      <w:docPart w:val="CF98859CE9134480923CFC4563C57953"/>
                    </w:placeholder>
                  </w:sdtPr>
                  <w:sdtContent>
                    <w:tc>
                      <w:tcPr>
                        <w:tcW w:w="12569" w:type="dxa"/>
                        <w:gridSpan w:val="9"/>
                        <w:shd w:val="clear" w:color="auto" w:fill="DBE7E9" w:themeFill="accent1" w:themeFillTint="33"/>
                      </w:tcPr>
                      <w:p w14:paraId="15827ADC" w14:textId="183D7284" w:rsidR="00A343AA" w:rsidRDefault="000201DF" w:rsidP="00A343AA">
                        <w:sdt>
                          <w:sdtPr>
                            <w:id w:val="1315843732"/>
                            <w:placeholder>
                              <w:docPart w:val="6396E38B93E746FAA468A9CB9B1A2655"/>
                            </w:placeholder>
                          </w:sdtPr>
                          <w:sdtContent>
                            <w:r>
                              <w:t>By December 30</w:t>
                            </w:r>
                            <w:r w:rsidRPr="00DA2DE6">
                              <w:rPr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t xml:space="preserve"> 2022</w:t>
                            </w:r>
                            <w:proofErr w:type="gramEnd"/>
                            <w:r>
                              <w:t>, 250 patients with diabetes</w:t>
                            </w:r>
                          </w:sdtContent>
                        </w:sdt>
                        <w:r>
                          <w:t xml:space="preserve"> will participate in diabetes education workshops</w:t>
                        </w:r>
                      </w:p>
                    </w:tc>
                  </w:sdtContent>
                </w:sdt>
              </w:tr>
              <w:tr w:rsidR="00A343AA" w14:paraId="3B6001CB" w14:textId="7D1FFE62" w:rsidTr="00FE7FBC">
                <w:tc>
                  <w:tcPr>
                    <w:tcW w:w="1821" w:type="dxa"/>
                    <w:shd w:val="clear" w:color="auto" w:fill="93B9BF" w:themeFill="accent1" w:themeFillTint="99"/>
                  </w:tcPr>
                  <w:p w14:paraId="5E28EBFE" w14:textId="20F90EA8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Key Activity</w:t>
                    </w:r>
                  </w:p>
                </w:tc>
                <w:tc>
                  <w:tcPr>
                    <w:tcW w:w="1372" w:type="dxa"/>
                    <w:shd w:val="clear" w:color="auto" w:fill="93B9BF" w:themeFill="accent1" w:themeFillTint="99"/>
                  </w:tcPr>
                  <w:p w14:paraId="03C83416" w14:textId="0E8F4609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Person</w:t>
                    </w:r>
                    <w:r>
                      <w:rPr>
                        <w:b/>
                        <w:bCs/>
                      </w:rPr>
                      <w:t>/Area</w:t>
                    </w:r>
                    <w:r w:rsidRPr="004124A0">
                      <w:rPr>
                        <w:b/>
                        <w:bCs/>
                      </w:rPr>
                      <w:t xml:space="preserve"> Responsible</w:t>
                    </w:r>
                  </w:p>
                </w:tc>
                <w:tc>
                  <w:tcPr>
                    <w:tcW w:w="1814" w:type="dxa"/>
                    <w:gridSpan w:val="3"/>
                    <w:shd w:val="clear" w:color="auto" w:fill="93B9BF" w:themeFill="accent1" w:themeFillTint="99"/>
                  </w:tcPr>
                  <w:p w14:paraId="09699317" w14:textId="6342BFD1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Expected outcome(s)</w:t>
                    </w:r>
                  </w:p>
                </w:tc>
                <w:tc>
                  <w:tcPr>
                    <w:tcW w:w="1792" w:type="dxa"/>
                    <w:shd w:val="clear" w:color="auto" w:fill="93B9BF" w:themeFill="accent1" w:themeFillTint="99"/>
                  </w:tcPr>
                  <w:p w14:paraId="6B6E9263" w14:textId="4CEB0462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Outcome measure(s)</w:t>
                    </w:r>
                  </w:p>
                </w:tc>
                <w:tc>
                  <w:tcPr>
                    <w:tcW w:w="1253" w:type="dxa"/>
                    <w:shd w:val="clear" w:color="auto" w:fill="93B9BF" w:themeFill="accent1" w:themeFillTint="99"/>
                  </w:tcPr>
                  <w:p w14:paraId="62F24F41" w14:textId="1A5FE205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Start date</w:t>
                    </w:r>
                  </w:p>
                </w:tc>
                <w:tc>
                  <w:tcPr>
                    <w:tcW w:w="1519" w:type="dxa"/>
                    <w:shd w:val="clear" w:color="auto" w:fill="93B9BF" w:themeFill="accent1" w:themeFillTint="99"/>
                  </w:tcPr>
                  <w:p w14:paraId="04D7649B" w14:textId="0AD1952C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End Date</w:t>
                    </w:r>
                  </w:p>
                </w:tc>
                <w:tc>
                  <w:tcPr>
                    <w:tcW w:w="1257" w:type="dxa"/>
                    <w:shd w:val="clear" w:color="auto" w:fill="93B9BF" w:themeFill="accent1" w:themeFillTint="99"/>
                  </w:tcPr>
                  <w:p w14:paraId="563B48AD" w14:textId="55726BA3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Status</w:t>
                    </w:r>
                  </w:p>
                </w:tc>
                <w:tc>
                  <w:tcPr>
                    <w:tcW w:w="3562" w:type="dxa"/>
                    <w:shd w:val="clear" w:color="auto" w:fill="93B9BF" w:themeFill="accent1" w:themeFillTint="99"/>
                  </w:tcPr>
                  <w:p w14:paraId="4F6EE65E" w14:textId="6A91C3C6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Comments</w:t>
                    </w:r>
                  </w:p>
                </w:tc>
              </w:tr>
              <w:tr w:rsidR="00A343AA" w14:paraId="51F1D315" w14:textId="1B08D8BF" w:rsidTr="00F36A95">
                <w:sdt>
                  <w:sdtPr>
                    <w:rPr>
                      <w:b/>
                      <w:bCs/>
                    </w:rPr>
                    <w:id w:val="1772201291"/>
                    <w:placeholder>
                      <w:docPart w:val="75CB547EFF0F42B6AEA338CB4A718CCD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-1842312628"/>
                        <w:placeholder>
                          <w:docPart w:val="58991CB5E28A432AB0D16B0494EDA4E8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tc>
                          <w:tcPr>
                            <w:tcW w:w="1821" w:type="dxa"/>
                          </w:tcPr>
                          <w:p w14:paraId="794CB2F2" w14:textId="77777777" w:rsidR="00D211C5" w:rsidRPr="00E70C6E" w:rsidRDefault="00D211C5" w:rsidP="00D211C5">
                            <w:r w:rsidRPr="00E70C6E">
                              <w:t>Recruit and</w:t>
                            </w:r>
                          </w:p>
                          <w:p w14:paraId="0E79EA13" w14:textId="77777777" w:rsidR="00D211C5" w:rsidRPr="00E70C6E" w:rsidRDefault="00D211C5" w:rsidP="00D211C5">
                            <w:r w:rsidRPr="00E70C6E">
                              <w:t>train workshop leaders</w:t>
                            </w:r>
                          </w:p>
                          <w:p w14:paraId="76158DA0" w14:textId="77777777" w:rsidR="00D211C5" w:rsidRPr="00E70C6E" w:rsidRDefault="00D211C5" w:rsidP="00D211C5">
                            <w:r w:rsidRPr="00E70C6E">
                              <w:t>and lifestyle coaches who</w:t>
                            </w:r>
                          </w:p>
                          <w:p w14:paraId="6D31A6A1" w14:textId="33E73234" w:rsidR="00A343AA" w:rsidRDefault="00D211C5" w:rsidP="00D211C5">
                            <w:r w:rsidRPr="00E70C6E">
                              <w:t>represent the Latino community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-612665667"/>
                    <w:placeholder>
                      <w:docPart w:val="02950ADFC4DC48AC91BF62C495126D18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1069550348"/>
                        <w:placeholder>
                          <w:docPart w:val="F1321C78D8C1487E94DE29F67C19F85A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tc>
                          <w:tcPr>
                            <w:tcW w:w="1372" w:type="dxa"/>
                          </w:tcPr>
                          <w:p w14:paraId="081A1366" w14:textId="77777777" w:rsidR="006F6324" w:rsidRDefault="006F6324" w:rsidP="006F6324">
                            <w:r>
                              <w:t>Program Director</w:t>
                            </w:r>
                          </w:p>
                          <w:p w14:paraId="6B66E76D" w14:textId="77777777" w:rsidR="006F6324" w:rsidRDefault="006F6324" w:rsidP="006F6324"/>
                          <w:p w14:paraId="65C9235A" w14:textId="77777777" w:rsidR="006F6324" w:rsidRDefault="006F6324" w:rsidP="006F6324">
                            <w:r>
                              <w:t xml:space="preserve">HR Administrator </w:t>
                            </w:r>
                          </w:p>
                          <w:p w14:paraId="705E1D1E" w14:textId="77777777" w:rsidR="006F6324" w:rsidRDefault="006F6324" w:rsidP="006F6324"/>
                          <w:p w14:paraId="14B67B82" w14:textId="658FF78A" w:rsidR="00A343AA" w:rsidRDefault="006F6324" w:rsidP="006F6324">
                            <w:r w:rsidRPr="00E70C6E">
                              <w:t>Project Coordinator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1927764771"/>
                    <w:placeholder>
                      <w:docPart w:val="4911C07326454659856C2BB7482000CA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238603013"/>
                        <w:placeholder>
                          <w:docPart w:val="3CEC1BE6C69147B99C6FFD468019ECBE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tc>
                          <w:tcPr>
                            <w:tcW w:w="1814" w:type="dxa"/>
                            <w:gridSpan w:val="3"/>
                          </w:tcPr>
                          <w:p w14:paraId="7398424B" w14:textId="77777777" w:rsidR="008F5E1C" w:rsidRDefault="008F5E1C" w:rsidP="008F5E1C">
                            <w:r>
                              <w:t>5 Spanish speaking lifestyle coach hired</w:t>
                            </w:r>
                          </w:p>
                          <w:p w14:paraId="33341FC6" w14:textId="77777777" w:rsidR="008F5E1C" w:rsidRDefault="008F5E1C" w:rsidP="008F5E1C"/>
                          <w:p w14:paraId="22D55A1B" w14:textId="71B3B163" w:rsidR="00A343AA" w:rsidRDefault="008F5E1C" w:rsidP="008F5E1C">
                            <w:r>
                              <w:t>Coaches trained on Living Well with Diabetes and DSME Programs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-1360743400"/>
                    <w:placeholder>
                      <w:docPart w:val="6CFB5D2BE3E54DD1921BD3EB0AE3CF7C"/>
                    </w:placeholder>
                  </w:sdtPr>
                  <w:sdtContent>
                    <w:tc>
                      <w:tcPr>
                        <w:tcW w:w="1792" w:type="dxa"/>
                      </w:tcPr>
                      <w:sdt>
                        <w:sdtPr>
                          <w:id w:val="2567514"/>
                          <w:placeholder>
                            <w:docPart w:val="81730FE7A14249AF94EF5A16A293A93C"/>
                          </w:placeholder>
                        </w:sdtPr>
                        <w:sdtContent>
                          <w:p w14:paraId="17AFB0B6" w14:textId="77777777" w:rsidR="001536E6" w:rsidRDefault="001536E6" w:rsidP="001536E6">
                            <w:r>
                              <w:t>Date of position posted and hired</w:t>
                            </w:r>
                          </w:p>
                          <w:p w14:paraId="4A1AE4AB" w14:textId="77777777" w:rsidR="001536E6" w:rsidRDefault="001536E6" w:rsidP="001536E6"/>
                          <w:p w14:paraId="04C33E66" w14:textId="77777777" w:rsidR="001536E6" w:rsidRDefault="001536E6" w:rsidP="001536E6">
                            <w:r>
                              <w:t>Dates of training</w:t>
                            </w:r>
                          </w:p>
                          <w:p w14:paraId="513D7AE3" w14:textId="77777777" w:rsidR="001536E6" w:rsidRDefault="001536E6" w:rsidP="001536E6"/>
                          <w:p w14:paraId="3EA03A45" w14:textId="77777777" w:rsidR="001536E6" w:rsidRDefault="001536E6" w:rsidP="001536E6">
                            <w:r>
                              <w:t>Post-Training survey results</w:t>
                            </w:r>
                          </w:p>
                          <w:p w14:paraId="23E840CF" w14:textId="77777777" w:rsidR="001536E6" w:rsidRDefault="001536E6" w:rsidP="001536E6">
                            <w:r>
                              <w:t>-confidence in materials</w:t>
                            </w:r>
                          </w:p>
                          <w:p w14:paraId="4694DEF3" w14:textId="200B1394" w:rsidR="00A343AA" w:rsidRDefault="001536E6" w:rsidP="001536E6">
                            <w:r>
                              <w:t>-satisfaction with training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id w:val="-325748073"/>
                    <w:placeholder>
                      <w:docPart w:val="CC6634D71BCE4DB18CD29DD971F80EB8"/>
                    </w:placeholder>
                    <w:date w:fullDate="2022-01-15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253" w:type="dxa"/>
                      </w:tcPr>
                      <w:p w14:paraId="24D25F2F" w14:textId="052D56F7" w:rsidR="00A343AA" w:rsidRDefault="00DF2B74" w:rsidP="00A343AA">
                        <w:r>
                          <w:t>1/15/2022</w:t>
                        </w:r>
                      </w:p>
                    </w:tc>
                  </w:sdtContent>
                </w:sdt>
                <w:sdt>
                  <w:sdtPr>
                    <w:id w:val="1384911460"/>
                    <w:placeholder>
                      <w:docPart w:val="F9E39995816A4DA8B90EE01D138C9CC7"/>
                    </w:placeholder>
                    <w:date w:fullDate="2022-04-15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519" w:type="dxa"/>
                      </w:tcPr>
                      <w:p w14:paraId="359A48BE" w14:textId="2B15A04F" w:rsidR="00A343AA" w:rsidRDefault="00043DE7" w:rsidP="00A343AA">
                        <w:r>
                          <w:t>4/15/2022</w:t>
                        </w:r>
                      </w:p>
                    </w:tc>
                  </w:sdtContent>
                </w:sdt>
                <w:tc>
                  <w:tcPr>
                    <w:tcW w:w="1257" w:type="dxa"/>
                  </w:tcPr>
                  <w:sdt>
                    <w:sdtPr>
                      <w:id w:val="1251160698"/>
                      <w:placeholder>
                        <w:docPart w:val="016535DFBB90461FA645455FF1CF1224"/>
                      </w:placeholder>
                      <w:comboBox>
                        <w:listItem w:displayText="Not started" w:value="Not started"/>
                        <w:listItem w:displayText="In progress" w:value="In progress"/>
                        <w:listItem w:displayText="Delayed" w:value="Delayed"/>
                        <w:listItem w:displayText="Completed" w:value="Completed"/>
                        <w:listItem w:value="If other, please specify"/>
                      </w:comboBox>
                    </w:sdtPr>
                    <w:sdtContent>
                      <w:p w14:paraId="67CA4703" w14:textId="338AB969" w:rsidR="00A343AA" w:rsidRDefault="000C2995" w:rsidP="00A343AA">
                        <w:r>
                          <w:t>Not started</w:t>
                        </w:r>
                      </w:p>
                    </w:sdtContent>
                  </w:sdt>
                  <w:p w14:paraId="7AE5837A" w14:textId="77777777" w:rsidR="00A343AA" w:rsidRDefault="00A343AA" w:rsidP="00A343AA"/>
                </w:tc>
                <w:sdt>
                  <w:sdtPr>
                    <w:rPr>
                      <w:b/>
                      <w:bCs/>
                    </w:rPr>
                    <w:id w:val="1681936272"/>
                    <w:placeholder>
                      <w:docPart w:val="92FABE61E0BF4F1191D689554749F4D0"/>
                    </w:placeholder>
                    <w:showingPlcHdr/>
                  </w:sdtPr>
                  <w:sdtContent>
                    <w:tc>
                      <w:tcPr>
                        <w:tcW w:w="3562" w:type="dxa"/>
                      </w:tcPr>
                      <w:p w14:paraId="3D6FE011" w14:textId="4BC00388" w:rsidR="00A343AA" w:rsidRDefault="00A343AA" w:rsidP="00A343AA">
                        <w:r w:rsidRPr="00535439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sdt>
                <w:sdtPr>
                  <w:rPr>
                    <w:b/>
                    <w:bCs/>
                  </w:rPr>
                  <w:id w:val="-1325969923"/>
                  <w15:repeatingSection/>
                </w:sdtPr>
                <w:sdtContent>
                  <w:sdt>
                    <w:sdtPr>
                      <w:rPr>
                        <w:b/>
                        <w:bCs/>
                      </w:rPr>
                      <w:id w:val="1060678240"/>
                      <w:placeholder>
                        <w:docPart w:val="55CDA6ED6E404DFC9F6A5C4585871882"/>
                      </w:placeholder>
                      <w15:repeatingSectionItem/>
                    </w:sdtPr>
                    <w:sdtContent>
                      <w:tr w:rsidR="00A343AA" w14:paraId="61D3C0F5" w14:textId="155C834D" w:rsidTr="00F36A95">
                        <w:sdt>
                          <w:sdtPr>
                            <w:rPr>
                              <w:b/>
                              <w:bCs/>
                            </w:rPr>
                            <w:id w:val="884454365"/>
                            <w:placeholder>
                              <w:docPart w:val="812C03CBBFDA487A97F06CE5AE2D71F9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977283723"/>
                                <w:placeholder>
                                  <w:docPart w:val="6F2B8AC2945A4EDA9895D472A87E1FF2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821" w:type="dxa"/>
                                  </w:tcPr>
                                  <w:p w14:paraId="6726A093" w14:textId="77777777" w:rsidR="004F5A10" w:rsidRDefault="004F5A10" w:rsidP="004F5A10">
                                    <w:r>
                                      <w:t>Organize and</w:t>
                                    </w:r>
                                  </w:p>
                                  <w:p w14:paraId="4FEB10FA" w14:textId="77777777" w:rsidR="004F5A10" w:rsidRDefault="004F5A10" w:rsidP="004F5A10">
                                    <w:r>
                                      <w:t>host Living Well with</w:t>
                                    </w:r>
                                  </w:p>
                                  <w:p w14:paraId="07F71E0A" w14:textId="77777777" w:rsidR="004F5A10" w:rsidRDefault="004F5A10" w:rsidP="004F5A10">
                                    <w:r>
                                      <w:t>Diabetes workshops in</w:t>
                                    </w:r>
                                  </w:p>
                                  <w:p w14:paraId="2E482998" w14:textId="77777777" w:rsidR="004F5A10" w:rsidRDefault="004F5A10" w:rsidP="004F5A10">
                                    <w:r>
                                      <w:t>accessible community</w:t>
                                    </w:r>
                                  </w:p>
                                  <w:p w14:paraId="453BBEE5" w14:textId="21707C65" w:rsidR="00A343AA" w:rsidRDefault="004F5A10" w:rsidP="004F5A10">
                                    <w:r>
                                      <w:t>locations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-1165705977"/>
                            <w:placeholder>
                              <w:docPart w:val="C1FDB45AF7994649B11A29531C1062CD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352689044"/>
                                <w:placeholder>
                                  <w:docPart w:val="1F6645706EF7493BA6E738D3B689EFF7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372" w:type="dxa"/>
                                  </w:tcPr>
                                  <w:p w14:paraId="22830BC7" w14:textId="77777777" w:rsidR="00B12390" w:rsidRDefault="00B12390" w:rsidP="00B12390">
                                    <w:r>
                                      <w:t>Project Coordinator</w:t>
                                    </w:r>
                                  </w:p>
                                  <w:p w14:paraId="18679F99" w14:textId="77777777" w:rsidR="00B12390" w:rsidRDefault="00B12390" w:rsidP="00B12390"/>
                                  <w:p w14:paraId="1F9AC6DE" w14:textId="5A625CF0" w:rsidR="00A343AA" w:rsidRDefault="00B12390" w:rsidP="00B12390">
                                    <w:r>
                                      <w:t>Coaches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-1537505204"/>
                            <w:placeholder>
                              <w:docPart w:val="BD2E5669537A488D90D9F2503F923DB7"/>
                            </w:placeholder>
                          </w:sdtPr>
                          <w:sdtContent>
                            <w:tc>
                              <w:tcPr>
                                <w:tcW w:w="1814" w:type="dxa"/>
                                <w:gridSpan w:val="3"/>
                              </w:tcPr>
                              <w:p w14:paraId="65C374AF" w14:textId="36806677" w:rsidR="002A02BF" w:rsidRDefault="002A02BF" w:rsidP="002A02BF">
                                <w:r w:rsidRPr="002A02BF">
                                  <w:t>H</w:t>
                                </w:r>
                                <w:r>
                                  <w:t xml:space="preserve">ost </w:t>
                                </w:r>
                                <w:proofErr w:type="gramStart"/>
                                <w:r>
                                  <w:t>10  Living</w:t>
                                </w:r>
                                <w:proofErr w:type="gramEnd"/>
                                <w:r>
                                  <w:t xml:space="preserve"> Well with Diabetes workshops in multiple locations</w:t>
                                </w:r>
                              </w:p>
                              <w:p w14:paraId="16603924" w14:textId="77777777" w:rsidR="002A02BF" w:rsidRDefault="002A02BF" w:rsidP="002A02BF"/>
                              <w:p w14:paraId="047CCC36" w14:textId="77777777" w:rsidR="002A02BF" w:rsidRDefault="002A02BF" w:rsidP="002A02BF">
                                <w:r>
                                  <w:t>25 participants enrolled in each Living Well with Diabetes</w:t>
                                </w:r>
                              </w:p>
                              <w:p w14:paraId="42B2D496" w14:textId="77777777" w:rsidR="002A02BF" w:rsidRDefault="002A02BF" w:rsidP="002A02BF"/>
                              <w:p w14:paraId="61925555" w14:textId="77777777" w:rsidR="002A02BF" w:rsidRDefault="002A02BF" w:rsidP="002A02BF">
                                <w:r>
                                  <w:lastRenderedPageBreak/>
                                  <w:t>80% of enrolled participants complete the workshop series</w:t>
                                </w:r>
                              </w:p>
                              <w:p w14:paraId="444C3D16" w14:textId="45E08BB9" w:rsidR="00A343AA" w:rsidRDefault="00A343AA" w:rsidP="00A343AA"/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359093366"/>
                            <w:placeholder>
                              <w:docPart w:val="E12AC0400E1D4C878C6AB7DA5B8DA391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916518843"/>
                                <w:placeholder>
                                  <w:docPart w:val="D70C293973344DE89CE165708AFC0F8B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792" w:type="dxa"/>
                                  </w:tcPr>
                                  <w:p w14:paraId="1FE6C039" w14:textId="77777777" w:rsidR="00722BFC" w:rsidRDefault="00722BFC" w:rsidP="00722BFC">
                                    <w:r>
                                      <w:t>Dates and location of workshops</w:t>
                                    </w:r>
                                  </w:p>
                                  <w:p w14:paraId="72690287" w14:textId="77777777" w:rsidR="00722BFC" w:rsidRDefault="00722BFC" w:rsidP="00722BFC"/>
                                  <w:p w14:paraId="4192DB3F" w14:textId="77777777" w:rsidR="00722BFC" w:rsidRDefault="00722BFC" w:rsidP="00722BFC">
                                    <w:r>
                                      <w:t>Number of participants enrolled per workshop</w:t>
                                    </w:r>
                                  </w:p>
                                  <w:p w14:paraId="39F1D06F" w14:textId="77777777" w:rsidR="00722BFC" w:rsidRDefault="00722BFC" w:rsidP="00722BFC"/>
                                  <w:p w14:paraId="0CD61648" w14:textId="77777777" w:rsidR="00722BFC" w:rsidRDefault="00722BFC" w:rsidP="00722BFC">
                                    <w:r>
                                      <w:t>Workshop attendance list</w:t>
                                    </w:r>
                                  </w:p>
                                  <w:p w14:paraId="0C218779" w14:textId="77777777" w:rsidR="00722BFC" w:rsidRDefault="00722BFC" w:rsidP="00722BFC"/>
                                  <w:p w14:paraId="75F421E3" w14:textId="7D56F316" w:rsidR="00A343AA" w:rsidRDefault="00722BFC" w:rsidP="00722BFC">
                                    <w:r>
                                      <w:lastRenderedPageBreak/>
                                      <w:t>Percent of participants completing workshops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id w:val="-1825107353"/>
                            <w:placeholder>
                              <w:docPart w:val="13735905D0794852A8EEAB0B4CA6A076"/>
                            </w:placeholder>
                            <w:date w:fullDate="2022-04-29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1253" w:type="dxa"/>
                              </w:tcPr>
                              <w:p w14:paraId="2017311C" w14:textId="0677684B" w:rsidR="00A343AA" w:rsidRDefault="006453BF" w:rsidP="00A343AA">
                                <w:r>
                                  <w:t>4/29/2022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967206569"/>
                            <w:placeholder>
                              <w:docPart w:val="02A044EEEBCC47E58E1C1E25EE4E7C85"/>
                            </w:placeholder>
                            <w:date w:fullDate="2022-12-30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1519" w:type="dxa"/>
                              </w:tcPr>
                              <w:p w14:paraId="34C3B173" w14:textId="7ACE79F8" w:rsidR="00A343AA" w:rsidRDefault="00035D62" w:rsidP="00A343AA">
                                <w:r>
                                  <w:t>12/30/2022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57" w:type="dxa"/>
                          </w:tcPr>
                          <w:sdt>
                            <w:sdtPr>
                              <w:id w:val="203375889"/>
                              <w:placeholder>
                                <w:docPart w:val="D8FCA8D15A0B4B23A79A5557F40B8661"/>
                              </w:placeholder>
                              <w:comboBox>
                                <w:listItem w:displayText="Not started" w:value="Not started"/>
                                <w:listItem w:displayText="In progress" w:value="In progress"/>
                                <w:listItem w:displayText="Delayed" w:value="Delayed"/>
                                <w:listItem w:displayText="Completed" w:value="Completed"/>
                                <w:listItem w:value="If other, please specify"/>
                              </w:comboBox>
                            </w:sdtPr>
                            <w:sdtContent>
                              <w:p w14:paraId="000915A1" w14:textId="35636F36" w:rsidR="00A343AA" w:rsidRDefault="000C2995" w:rsidP="00A343AA">
                                <w:r>
                                  <w:t>Not started</w:t>
                                </w:r>
                              </w:p>
                            </w:sdtContent>
                          </w:sdt>
                          <w:p w14:paraId="527B5E0C" w14:textId="77777777" w:rsidR="00A343AA" w:rsidRDefault="00A343AA" w:rsidP="00A343AA"/>
                        </w:tc>
                        <w:sdt>
                          <w:sdtPr>
                            <w:rPr>
                              <w:b/>
                              <w:bCs/>
                            </w:rPr>
                            <w:id w:val="-400285595"/>
                            <w:placeholder>
                              <w:docPart w:val="B2FB834964B242BD811D8A620CE3244F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3562" w:type="dxa"/>
                              </w:tcPr>
                              <w:p w14:paraId="1925ED8D" w14:textId="00FC1ED8" w:rsidR="00A343AA" w:rsidRDefault="00A343AA" w:rsidP="00A343AA">
                                <w:r w:rsidRPr="0053543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A343AA" w14:paraId="3EAE9882" w14:textId="77777777" w:rsidTr="00FE7FBC">
                        <w:tc>
                          <w:tcPr>
                            <w:tcW w:w="4495" w:type="dxa"/>
                            <w:gridSpan w:val="4"/>
                            <w:tcBorders>
                              <w:right w:val="nil"/>
                            </w:tcBorders>
                            <w:shd w:val="clear" w:color="auto" w:fill="93B9BF" w:themeFill="accent1" w:themeFillTint="99"/>
                          </w:tcPr>
                          <w:p w14:paraId="78BD95DD" w14:textId="77777777" w:rsidR="00A343AA" w:rsidRDefault="00A343AA" w:rsidP="00A343AA"/>
                        </w:tc>
                        <w:tc>
                          <w:tcPr>
                            <w:tcW w:w="9895" w:type="dxa"/>
                            <w:gridSpan w:val="6"/>
                            <w:tcBorders>
                              <w:left w:val="nil"/>
                            </w:tcBorders>
                            <w:shd w:val="clear" w:color="auto" w:fill="93B9BF" w:themeFill="accent1" w:themeFillTint="99"/>
                            <w:vAlign w:val="bottom"/>
                          </w:tcPr>
                          <w:p w14:paraId="1C2B281D" w14:textId="2243A152" w:rsidR="00A343AA" w:rsidRDefault="00A343AA" w:rsidP="00A343A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Insert New Activity? </w:t>
                            </w:r>
                            <w:r w:rsidRPr="00F36A95">
                              <w:rPr>
                                <w:i/>
                                <w:iCs/>
                              </w:rPr>
                              <w:t>Click on this cell and then click on the + sign that appears next to it</w:t>
                            </w:r>
                          </w:p>
                        </w:tc>
                      </w:tr>
                    </w:sdtContent>
                  </w:sdt>
                </w:sdtContent>
              </w:sdt>
              <w:tr w:rsidR="00A343AA" w14:paraId="798B3321" w14:textId="77777777" w:rsidTr="00FE7FBC">
                <w:tc>
                  <w:tcPr>
                    <w:tcW w:w="3775" w:type="dxa"/>
                    <w:gridSpan w:val="3"/>
                    <w:tcBorders>
                      <w:right w:val="nil"/>
                    </w:tcBorders>
                    <w:shd w:val="clear" w:color="auto" w:fill="93B9BF" w:themeFill="accent1" w:themeFillTint="99"/>
                  </w:tcPr>
                  <w:p w14:paraId="2414881F" w14:textId="77777777" w:rsidR="00A343AA" w:rsidRDefault="00A343AA" w:rsidP="00A343AA"/>
                </w:tc>
                <w:tc>
                  <w:tcPr>
                    <w:tcW w:w="10615" w:type="dxa"/>
                    <w:gridSpan w:val="7"/>
                    <w:tcBorders>
                      <w:left w:val="nil"/>
                    </w:tcBorders>
                    <w:shd w:val="clear" w:color="auto" w:fill="93B9BF" w:themeFill="accent1" w:themeFillTint="99"/>
                    <w:vAlign w:val="bottom"/>
                  </w:tcPr>
                  <w:p w14:paraId="42B6CAB4" w14:textId="3684BCF0" w:rsidR="00A343AA" w:rsidRDefault="00A343AA" w:rsidP="00A343AA">
                    <w:pPr>
                      <w:jc w:val="right"/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Insert New Objective</w:t>
                    </w:r>
                    <w:r>
                      <w:rPr>
                        <w:b/>
                        <w:bCs/>
                      </w:rPr>
                      <w:t xml:space="preserve">? </w:t>
                    </w:r>
                    <w:r w:rsidRPr="00F36A95">
                      <w:rPr>
                        <w:i/>
                        <w:iCs/>
                      </w:rPr>
                      <w:t>Click on this cell and then click on the + sign that appears next to it</w:t>
                    </w:r>
                  </w:p>
                </w:tc>
              </w:tr>
            </w:sdtContent>
          </w:sdt>
          <w:sdt>
            <w:sdtPr>
              <w:id w:val="1150487321"/>
              <w:placeholder>
                <w:docPart w:val="724ED851B53E45BF8DF1381BF55F45FD"/>
              </w:placeholder>
              <w15:repeatingSectionItem/>
            </w:sdtPr>
            <w:sdtContent>
              <w:tr w:rsidR="00A343AA" w14:paraId="0B37DAAD" w14:textId="77777777" w:rsidTr="00FE7FBC">
                <w:trPr>
                  <w:trHeight w:val="530"/>
                </w:trPr>
                <w:tc>
                  <w:tcPr>
                    <w:tcW w:w="1821" w:type="dxa"/>
                    <w:shd w:val="clear" w:color="auto" w:fill="93B9BF" w:themeFill="accent1" w:themeFillTint="99"/>
                    <w:vAlign w:val="center"/>
                  </w:tcPr>
                  <w:p w14:paraId="0D89BE33" w14:textId="77777777" w:rsidR="00A343AA" w:rsidRDefault="00A343AA" w:rsidP="00A343AA">
                    <w:r w:rsidRPr="004124A0">
                      <w:rPr>
                        <w:b/>
                        <w:bCs/>
                      </w:rPr>
                      <w:t xml:space="preserve">Objective </w:t>
                    </w:r>
                  </w:p>
                </w:tc>
                <w:sdt>
                  <w:sdtPr>
                    <w:id w:val="96691430"/>
                    <w:placeholder>
                      <w:docPart w:val="D1B34D85335042649C433D22E774116D"/>
                    </w:placeholder>
                  </w:sdtPr>
                  <w:sdtContent>
                    <w:tc>
                      <w:tcPr>
                        <w:tcW w:w="12569" w:type="dxa"/>
                        <w:gridSpan w:val="9"/>
                        <w:shd w:val="clear" w:color="auto" w:fill="DBE7E9" w:themeFill="accent1" w:themeFillTint="33"/>
                      </w:tcPr>
                      <w:p w14:paraId="78525FF3" w14:textId="341DC185" w:rsidR="00A343AA" w:rsidRDefault="00FF028F" w:rsidP="00A343AA">
                        <w:sdt>
                          <w:sdtPr>
                            <w:id w:val="1136997971"/>
                            <w:placeholder>
                              <w:docPart w:val="4C7FB939D2EF41E38362EA0FD2857985"/>
                            </w:placeholder>
                          </w:sdtPr>
                          <w:sdtContent>
                            <w:r>
                              <w:t>By December 30</w:t>
                            </w:r>
                            <w:r w:rsidRPr="004A496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2022, the project team will publish </w:t>
                            </w:r>
                          </w:sdtContent>
                        </w:sdt>
                        <w:r>
                          <w:t>at least 6 diabetes self-management education articles using culturally specific media.</w:t>
                        </w:r>
                      </w:p>
                    </w:tc>
                  </w:sdtContent>
                </w:sdt>
              </w:tr>
              <w:tr w:rsidR="00A343AA" w14:paraId="5EA236A9" w14:textId="77777777" w:rsidTr="00FE7FBC">
                <w:tc>
                  <w:tcPr>
                    <w:tcW w:w="1821" w:type="dxa"/>
                    <w:shd w:val="clear" w:color="auto" w:fill="93B9BF" w:themeFill="accent1" w:themeFillTint="99"/>
                  </w:tcPr>
                  <w:p w14:paraId="78CCD9D0" w14:textId="77777777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Key Activity</w:t>
                    </w:r>
                  </w:p>
                </w:tc>
                <w:tc>
                  <w:tcPr>
                    <w:tcW w:w="1372" w:type="dxa"/>
                    <w:shd w:val="clear" w:color="auto" w:fill="93B9BF" w:themeFill="accent1" w:themeFillTint="99"/>
                  </w:tcPr>
                  <w:p w14:paraId="65CCFEE4" w14:textId="77777777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Person</w:t>
                    </w:r>
                    <w:r>
                      <w:rPr>
                        <w:b/>
                        <w:bCs/>
                      </w:rPr>
                      <w:t>/Area</w:t>
                    </w:r>
                    <w:r w:rsidRPr="004124A0">
                      <w:rPr>
                        <w:b/>
                        <w:bCs/>
                      </w:rPr>
                      <w:t xml:space="preserve"> Responsible</w:t>
                    </w:r>
                  </w:p>
                </w:tc>
                <w:tc>
                  <w:tcPr>
                    <w:tcW w:w="1814" w:type="dxa"/>
                    <w:gridSpan w:val="3"/>
                    <w:shd w:val="clear" w:color="auto" w:fill="93B9BF" w:themeFill="accent1" w:themeFillTint="99"/>
                  </w:tcPr>
                  <w:p w14:paraId="045B5443" w14:textId="77777777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Expected outcome(s)</w:t>
                    </w:r>
                  </w:p>
                </w:tc>
                <w:tc>
                  <w:tcPr>
                    <w:tcW w:w="1792" w:type="dxa"/>
                    <w:shd w:val="clear" w:color="auto" w:fill="93B9BF" w:themeFill="accent1" w:themeFillTint="99"/>
                  </w:tcPr>
                  <w:p w14:paraId="3EBC433D" w14:textId="77777777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Outcome measure(s)</w:t>
                    </w:r>
                  </w:p>
                </w:tc>
                <w:tc>
                  <w:tcPr>
                    <w:tcW w:w="1253" w:type="dxa"/>
                    <w:shd w:val="clear" w:color="auto" w:fill="93B9BF" w:themeFill="accent1" w:themeFillTint="99"/>
                  </w:tcPr>
                  <w:p w14:paraId="576C5E24" w14:textId="77777777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Start date</w:t>
                    </w:r>
                  </w:p>
                </w:tc>
                <w:tc>
                  <w:tcPr>
                    <w:tcW w:w="1519" w:type="dxa"/>
                    <w:shd w:val="clear" w:color="auto" w:fill="93B9BF" w:themeFill="accent1" w:themeFillTint="99"/>
                  </w:tcPr>
                  <w:p w14:paraId="736462E4" w14:textId="77777777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End Date</w:t>
                    </w:r>
                  </w:p>
                </w:tc>
                <w:tc>
                  <w:tcPr>
                    <w:tcW w:w="1257" w:type="dxa"/>
                    <w:shd w:val="clear" w:color="auto" w:fill="93B9BF" w:themeFill="accent1" w:themeFillTint="99"/>
                  </w:tcPr>
                  <w:p w14:paraId="6D32C088" w14:textId="77777777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Status</w:t>
                    </w:r>
                  </w:p>
                </w:tc>
                <w:tc>
                  <w:tcPr>
                    <w:tcW w:w="3562" w:type="dxa"/>
                    <w:shd w:val="clear" w:color="auto" w:fill="93B9BF" w:themeFill="accent1" w:themeFillTint="99"/>
                  </w:tcPr>
                  <w:p w14:paraId="4F111D69" w14:textId="77777777" w:rsidR="00A343AA" w:rsidRPr="004124A0" w:rsidRDefault="00A343AA" w:rsidP="00A343AA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Comments</w:t>
                    </w:r>
                  </w:p>
                </w:tc>
              </w:tr>
              <w:tr w:rsidR="00A343AA" w14:paraId="6F1FCC3A" w14:textId="77777777" w:rsidTr="00F36A95">
                <w:sdt>
                  <w:sdtPr>
                    <w:rPr>
                      <w:b/>
                      <w:bCs/>
                    </w:rPr>
                    <w:id w:val="725420808"/>
                    <w:placeholder>
                      <w:docPart w:val="B451EC96F2904B03A71B67CE1C2B7D7A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1788149120"/>
                        <w:placeholder>
                          <w:docPart w:val="AB843257D0AD414E8AFA049161535531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tc>
                          <w:tcPr>
                            <w:tcW w:w="1821" w:type="dxa"/>
                          </w:tcPr>
                          <w:p w14:paraId="1017D25B" w14:textId="2D7CACB8" w:rsidR="00A343AA" w:rsidRDefault="003F3EA0" w:rsidP="00A343AA">
                            <w:r>
                              <w:t>Identify topics for articles and create a writing calendar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1993288897"/>
                    <w:placeholder>
                      <w:docPart w:val="7F99F650CB6848D6A21CF6E3CEF7F725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-1916777821"/>
                        <w:placeholder>
                          <w:docPart w:val="06E19E1DD6CE4004B923C0D2C8B33FF5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bCs/>
                            </w:rPr>
                            <w:id w:val="-2025395993"/>
                            <w:placeholder>
                              <w:docPart w:val="03A70232DF514C16ADACDA419CAE6A25"/>
                            </w:placeholder>
                          </w:sdtPr>
                          <w:sdtEndPr>
                            <w:rPr>
                              <w:b w:val="0"/>
                              <w:bCs w:val="0"/>
                            </w:rPr>
                          </w:sdtEndPr>
                          <w:sdtContent>
                            <w:tc>
                              <w:tcPr>
                                <w:tcW w:w="1372" w:type="dxa"/>
                              </w:tcPr>
                              <w:p w14:paraId="1F90ECE0" w14:textId="77777777" w:rsidR="00D93418" w:rsidRDefault="00D93418" w:rsidP="00D93418">
                                <w:r>
                                  <w:t>Project Coordinator</w:t>
                                </w:r>
                              </w:p>
                              <w:p w14:paraId="15DC0653" w14:textId="77777777" w:rsidR="00D93418" w:rsidRDefault="00D93418" w:rsidP="00D93418"/>
                              <w:p w14:paraId="7CEDA22E" w14:textId="34EB536D" w:rsidR="00A343AA" w:rsidRDefault="00D93418" w:rsidP="00D93418">
                                <w:r>
                                  <w:t>Coaches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702753004"/>
                    <w:placeholder>
                      <w:docPart w:val="B34140A011134B0082817D7CC7A914F4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-1607496463"/>
                        <w:placeholder>
                          <w:docPart w:val="2BAD4C4420064A078A7F9534318C7B42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tc>
                          <w:tcPr>
                            <w:tcW w:w="1814" w:type="dxa"/>
                            <w:gridSpan w:val="3"/>
                          </w:tcPr>
                          <w:p w14:paraId="4373B699" w14:textId="53295DCE" w:rsidR="00A343AA" w:rsidRDefault="00E64F5C" w:rsidP="00A343AA">
                            <w:r>
                              <w:t>Timeline of articles to be written and published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969482722"/>
                    <w:placeholder>
                      <w:docPart w:val="05DC01AAC38D402F838B13057408E73E"/>
                    </w:placeholder>
                  </w:sdtPr>
                  <w:sdtContent>
                    <w:tc>
                      <w:tcPr>
                        <w:tcW w:w="1792" w:type="dxa"/>
                      </w:tcPr>
                      <w:sdt>
                        <w:sdtPr>
                          <w:id w:val="1514344316"/>
                          <w:placeholder>
                            <w:docPart w:val="B7119147029C41CBB37EBFFEFC395A2D"/>
                          </w:placeholder>
                        </w:sdtPr>
                        <w:sdtContent>
                          <w:p w14:paraId="47920828" w14:textId="77777777" w:rsidR="00EE0218" w:rsidRDefault="00EE0218" w:rsidP="00EE0218">
                            <w:r>
                              <w:t>Number and list of topics</w:t>
                            </w:r>
                          </w:p>
                          <w:p w14:paraId="484FD07B" w14:textId="77777777" w:rsidR="00EE0218" w:rsidRDefault="00EE0218" w:rsidP="00EE0218"/>
                          <w:p w14:paraId="38FDD261" w14:textId="77777777" w:rsidR="00EE0218" w:rsidRDefault="00EE0218" w:rsidP="00EE0218">
                            <w:r>
                              <w:t>Dates when each article will be worked on and by whom</w:t>
                            </w:r>
                          </w:p>
                        </w:sdtContent>
                      </w:sdt>
                      <w:p w14:paraId="4930D709" w14:textId="7C7CA8F4" w:rsidR="00A343AA" w:rsidRDefault="00A343AA" w:rsidP="00A343AA"/>
                    </w:tc>
                  </w:sdtContent>
                </w:sdt>
                <w:sdt>
                  <w:sdtPr>
                    <w:id w:val="739453235"/>
                    <w:placeholder>
                      <w:docPart w:val="6FD2C8DF9CCD42FDA3F55BBDE71078FA"/>
                    </w:placeholder>
                    <w:date w:fullDate="2022-04-29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253" w:type="dxa"/>
                      </w:tcPr>
                      <w:p w14:paraId="71B64ABC" w14:textId="48605A37" w:rsidR="00A343AA" w:rsidRDefault="00D36638" w:rsidP="00A343AA">
                        <w:r>
                          <w:t>4/29/2022</w:t>
                        </w:r>
                      </w:p>
                    </w:tc>
                  </w:sdtContent>
                </w:sdt>
                <w:sdt>
                  <w:sdtPr>
                    <w:id w:val="-439380706"/>
                    <w:placeholder>
                      <w:docPart w:val="7E4F1B5DE4314D379FF0E3E858DB3CAA"/>
                    </w:placeholder>
                    <w:date w:fullDate="2022-11-3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519" w:type="dxa"/>
                      </w:tcPr>
                      <w:p w14:paraId="795DFFA9" w14:textId="35BCEE13" w:rsidR="00A343AA" w:rsidRDefault="003B5C7E" w:rsidP="00A343AA">
                        <w:r>
                          <w:t>11/30/2022</w:t>
                        </w:r>
                      </w:p>
                    </w:tc>
                  </w:sdtContent>
                </w:sdt>
                <w:tc>
                  <w:tcPr>
                    <w:tcW w:w="1257" w:type="dxa"/>
                  </w:tcPr>
                  <w:sdt>
                    <w:sdtPr>
                      <w:id w:val="107006915"/>
                      <w:placeholder>
                        <w:docPart w:val="0F2A00224F2949229BB6E0C90135FA73"/>
                      </w:placeholder>
                      <w:comboBox>
                        <w:listItem w:displayText="Not started" w:value="Not started"/>
                        <w:listItem w:displayText="In progress" w:value="In progress"/>
                        <w:listItem w:displayText="Delayed" w:value="Delayed"/>
                        <w:listItem w:displayText="Completed" w:value="Completed"/>
                        <w:listItem w:value="If other, please specify"/>
                      </w:comboBox>
                    </w:sdtPr>
                    <w:sdtContent>
                      <w:p w14:paraId="2625EFDB" w14:textId="0186EAD4" w:rsidR="00A343AA" w:rsidRDefault="007277D3" w:rsidP="00A343AA">
                        <w:r>
                          <w:t>Not started</w:t>
                        </w:r>
                      </w:p>
                    </w:sdtContent>
                  </w:sdt>
                  <w:p w14:paraId="186F68F9" w14:textId="77777777" w:rsidR="00A343AA" w:rsidRDefault="00A343AA" w:rsidP="00A343AA"/>
                </w:tc>
                <w:sdt>
                  <w:sdtPr>
                    <w:rPr>
                      <w:b/>
                      <w:bCs/>
                    </w:rPr>
                    <w:id w:val="1597361523"/>
                    <w:placeholder>
                      <w:docPart w:val="1DF8083540054E80B8A40CFEEE7C3E20"/>
                    </w:placeholder>
                    <w:showingPlcHdr/>
                  </w:sdtPr>
                  <w:sdtContent>
                    <w:tc>
                      <w:tcPr>
                        <w:tcW w:w="3562" w:type="dxa"/>
                      </w:tcPr>
                      <w:p w14:paraId="051AC5B8" w14:textId="77777777" w:rsidR="00A343AA" w:rsidRDefault="00A343AA" w:rsidP="00A343AA">
                        <w:r w:rsidRPr="00535439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sdt>
                <w:sdtPr>
                  <w:rPr>
                    <w:b/>
                    <w:bCs/>
                  </w:rPr>
                  <w:id w:val="336584985"/>
                  <w15:repeatingSection/>
                </w:sdtPr>
                <w:sdtContent>
                  <w:sdt>
                    <w:sdtPr>
                      <w:rPr>
                        <w:b/>
                        <w:bCs/>
                      </w:rPr>
                      <w:id w:val="-498726311"/>
                      <w:placeholder>
                        <w:docPart w:val="724ED851B53E45BF8DF1381BF55F45FD"/>
                      </w:placeholder>
                      <w15:repeatingSectionItem/>
                    </w:sdtPr>
                    <w:sdtContent>
                      <w:tr w:rsidR="00A343AA" w14:paraId="19628241" w14:textId="77777777" w:rsidTr="00F36A95">
                        <w:sdt>
                          <w:sdtPr>
                            <w:rPr>
                              <w:b/>
                              <w:bCs/>
                            </w:rPr>
                            <w:id w:val="1108075132"/>
                            <w:placeholder>
                              <w:docPart w:val="8138A65AC94947DA91F1FBFAE67D6D0C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472563666"/>
                                <w:placeholder>
                                  <w:docPart w:val="74A6EF1B024F42BBA0ABF1D6028C5999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821" w:type="dxa"/>
                                  </w:tcPr>
                                  <w:p w14:paraId="0CA91EB3" w14:textId="77777777" w:rsidR="00EE6E8E" w:rsidRDefault="00EE6E8E" w:rsidP="00EE6E8E">
                                    <w:r>
                                      <w:t>Publish articles</w:t>
                                    </w:r>
                                  </w:p>
                                  <w:p w14:paraId="4F0B6409" w14:textId="77777777" w:rsidR="00EE6E8E" w:rsidRDefault="00EE6E8E" w:rsidP="00EE6E8E">
                                    <w:r>
                                      <w:t>with culturally tailored</w:t>
                                    </w:r>
                                  </w:p>
                                  <w:p w14:paraId="31EAC99A" w14:textId="03099127" w:rsidR="00A343AA" w:rsidRDefault="00EE6E8E" w:rsidP="00EE6E8E">
                                    <w:r>
                                      <w:t>messages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303739366"/>
                            <w:placeholder>
                              <w:docPart w:val="57ECE260F533432987C1308A9A755682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283767429"/>
                                <w:placeholder>
                                  <w:docPart w:val="696C19E21F5D41E5A58728FDA4164EB4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id w:val="-1382553053"/>
                                    <w:placeholder>
                                      <w:docPart w:val="4D1DA21CB640463191206B09F36D5F85"/>
                                    </w:placeholder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1372" w:type="dxa"/>
                                      </w:tcPr>
                                      <w:p w14:paraId="53CB8753" w14:textId="77777777" w:rsidR="00D93418" w:rsidRDefault="00D93418" w:rsidP="00D93418">
                                        <w:r>
                                          <w:t>Project Coordinator</w:t>
                                        </w:r>
                                      </w:p>
                                      <w:p w14:paraId="42134CE6" w14:textId="77777777" w:rsidR="00D93418" w:rsidRDefault="00D93418" w:rsidP="00D93418"/>
                                      <w:p w14:paraId="1744EE97" w14:textId="7979F3E9" w:rsidR="00A343AA" w:rsidRDefault="00D93418" w:rsidP="00D93418">
                                        <w:r>
                                          <w:t>Coaches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821930560"/>
                            <w:placeholder>
                              <w:docPart w:val="B07C9D385F83499A9F5D6733B344A958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794484692"/>
                                <w:placeholder>
                                  <w:docPart w:val="DB472577611F4F3282CA039E2D982F89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id w:val="-1180120974"/>
                                    <w:placeholder>
                                      <w:docPart w:val="285FAE9C5F9C41ACB82E76AAFB75431A"/>
                                    </w:placeholder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1814" w:type="dxa"/>
                                        <w:gridSpan w:val="3"/>
                                      </w:tcPr>
                                      <w:p w14:paraId="4A81E1EF" w14:textId="404453C9" w:rsidR="00A343AA" w:rsidRDefault="00451FEC" w:rsidP="00A343AA">
                                        <w:r>
                                          <w:t>1 article published in Latino American Today each month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-1293752057"/>
                            <w:placeholder>
                              <w:docPart w:val="F1BCADF184E249E58FC82065171978DA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690416112"/>
                                <w:placeholder>
                                  <w:docPart w:val="EF796C70FD7A4A1FAFFC97CB96CE60A2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792" w:type="dxa"/>
                                  </w:tcPr>
                                  <w:sdt>
                                    <w:sdtPr>
                                      <w:id w:val="1645626321"/>
                                      <w:placeholder>
                                        <w:docPart w:val="4AABE51D3C464681B373AE030B83A107"/>
                                      </w:placeholder>
                                    </w:sdtPr>
                                    <w:sdtContent>
                                      <w:p w14:paraId="01548267" w14:textId="77777777" w:rsidR="00BE6A17" w:rsidRDefault="00BE6A17" w:rsidP="00BE6A17">
                                        <w:r>
                                          <w:t>Number of articles drafted</w:t>
                                        </w:r>
                                      </w:p>
                                      <w:p w14:paraId="221B5FAB" w14:textId="77777777" w:rsidR="00BE6A17" w:rsidRDefault="00BE6A17" w:rsidP="00BE6A17"/>
                                      <w:p w14:paraId="0F31EA15" w14:textId="77777777" w:rsidR="00BE6A17" w:rsidRDefault="00BE6A17" w:rsidP="00BE6A17">
                                        <w:r>
                                          <w:t>Number of articles published</w:t>
                                        </w:r>
                                      </w:p>
                                    </w:sdtContent>
                                  </w:sdt>
                                  <w:p w14:paraId="08EDE722" w14:textId="77777777" w:rsidR="00BE6A17" w:rsidRDefault="00BE6A17" w:rsidP="00BE6A17"/>
                                  <w:p w14:paraId="73C567CF" w14:textId="29C8C7BA" w:rsidR="00A343AA" w:rsidRDefault="00BE6A17" w:rsidP="00BE6A17">
                                    <w:r>
                                      <w:t>Topic of articles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id w:val="811292484"/>
                            <w:placeholder>
                              <w:docPart w:val="22C2FD76A88048C5A4F9AD84635F0E22"/>
                            </w:placeholder>
                            <w:date w:fullDate="2022-05-01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1253" w:type="dxa"/>
                              </w:tcPr>
                              <w:p w14:paraId="772C762B" w14:textId="4C536F2A" w:rsidR="00A343AA" w:rsidRDefault="00BB523B" w:rsidP="00A343AA">
                                <w:r>
                                  <w:t>5/1/2022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457771313"/>
                            <w:placeholder>
                              <w:docPart w:val="6C67622F6F48457F84B17F10676C467F"/>
                            </w:placeholder>
                            <w:date w:fullDate="2022-12-30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1519" w:type="dxa"/>
                              </w:tcPr>
                              <w:p w14:paraId="7FBE4721" w14:textId="377837CC" w:rsidR="00A343AA" w:rsidRDefault="007277D3" w:rsidP="00A343AA">
                                <w:r>
                                  <w:t>12/30/2022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57" w:type="dxa"/>
                          </w:tcPr>
                          <w:sdt>
                            <w:sdtPr>
                              <w:id w:val="-159616620"/>
                              <w:placeholder>
                                <w:docPart w:val="BB51361DF95B41FDB7A7883235667601"/>
                              </w:placeholder>
                              <w:comboBox>
                                <w:listItem w:displayText="Not started" w:value="Not started"/>
                                <w:listItem w:displayText="In progress" w:value="In progress"/>
                                <w:listItem w:displayText="Delayed" w:value="Delayed"/>
                                <w:listItem w:displayText="Completed" w:value="Completed"/>
                                <w:listItem w:value="If other, please specify"/>
                              </w:comboBox>
                            </w:sdtPr>
                            <w:sdtContent>
                              <w:p w14:paraId="41BBB267" w14:textId="783160A9" w:rsidR="00A343AA" w:rsidRDefault="007277D3" w:rsidP="00A343AA">
                                <w:r>
                                  <w:t>Not started</w:t>
                                </w:r>
                              </w:p>
                            </w:sdtContent>
                          </w:sdt>
                          <w:p w14:paraId="58B7E52B" w14:textId="77777777" w:rsidR="00A343AA" w:rsidRDefault="00A343AA" w:rsidP="00A343AA"/>
                        </w:tc>
                        <w:sdt>
                          <w:sdtPr>
                            <w:rPr>
                              <w:b/>
                              <w:bCs/>
                            </w:rPr>
                            <w:id w:val="-1998651601"/>
                            <w:placeholder>
                              <w:docPart w:val="ED8269CEDBBE478FA2F03C61B739A4A2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3562" w:type="dxa"/>
                              </w:tcPr>
                              <w:p w14:paraId="21DF94F7" w14:textId="77777777" w:rsidR="00A343AA" w:rsidRDefault="00A343AA" w:rsidP="00A343AA">
                                <w:r w:rsidRPr="0053543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A343AA" w14:paraId="040F7EC6" w14:textId="77777777" w:rsidTr="00FE7FBC">
                        <w:tc>
                          <w:tcPr>
                            <w:tcW w:w="4495" w:type="dxa"/>
                            <w:gridSpan w:val="4"/>
                            <w:tcBorders>
                              <w:right w:val="nil"/>
                            </w:tcBorders>
                            <w:shd w:val="clear" w:color="auto" w:fill="93B9BF" w:themeFill="accent1" w:themeFillTint="99"/>
                          </w:tcPr>
                          <w:p w14:paraId="732BA5C4" w14:textId="77777777" w:rsidR="00A343AA" w:rsidRDefault="00A343AA" w:rsidP="00A343AA"/>
                        </w:tc>
                        <w:tc>
                          <w:tcPr>
                            <w:tcW w:w="9895" w:type="dxa"/>
                            <w:gridSpan w:val="6"/>
                            <w:tcBorders>
                              <w:left w:val="nil"/>
                            </w:tcBorders>
                            <w:shd w:val="clear" w:color="auto" w:fill="93B9BF" w:themeFill="accent1" w:themeFillTint="99"/>
                            <w:vAlign w:val="bottom"/>
                          </w:tcPr>
                          <w:p w14:paraId="6C834C35" w14:textId="77777777" w:rsidR="00A343AA" w:rsidRDefault="00A343AA" w:rsidP="00A343A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Insert New Activity? </w:t>
                            </w:r>
                            <w:r w:rsidRPr="00F36A95">
                              <w:rPr>
                                <w:i/>
                                <w:iCs/>
                              </w:rPr>
                              <w:t>Click on this cell and then click on the + sign that appears next to it</w:t>
                            </w:r>
                          </w:p>
                        </w:tc>
                      </w:tr>
                    </w:sdtContent>
                  </w:sdt>
                </w:sdtContent>
              </w:sdt>
              <w:tr w:rsidR="00A343AA" w14:paraId="0C46690A" w14:textId="77777777" w:rsidTr="00FE7FBC">
                <w:tc>
                  <w:tcPr>
                    <w:tcW w:w="3775" w:type="dxa"/>
                    <w:gridSpan w:val="3"/>
                    <w:tcBorders>
                      <w:right w:val="nil"/>
                    </w:tcBorders>
                    <w:shd w:val="clear" w:color="auto" w:fill="93B9BF" w:themeFill="accent1" w:themeFillTint="99"/>
                  </w:tcPr>
                  <w:p w14:paraId="617F2C99" w14:textId="77777777" w:rsidR="00A343AA" w:rsidRDefault="00A343AA" w:rsidP="00A343AA"/>
                </w:tc>
                <w:tc>
                  <w:tcPr>
                    <w:tcW w:w="10615" w:type="dxa"/>
                    <w:gridSpan w:val="7"/>
                    <w:tcBorders>
                      <w:left w:val="nil"/>
                    </w:tcBorders>
                    <w:shd w:val="clear" w:color="auto" w:fill="93B9BF" w:themeFill="accent1" w:themeFillTint="99"/>
                    <w:vAlign w:val="bottom"/>
                  </w:tcPr>
                  <w:p w14:paraId="66DECC09" w14:textId="4C0FC480" w:rsidR="00A343AA" w:rsidRDefault="00A343AA" w:rsidP="00A343AA">
                    <w:pPr>
                      <w:jc w:val="right"/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Insert New Objective</w:t>
                    </w:r>
                    <w:r>
                      <w:rPr>
                        <w:b/>
                        <w:bCs/>
                      </w:rPr>
                      <w:t xml:space="preserve">? </w:t>
                    </w:r>
                    <w:r w:rsidRPr="00F36A95">
                      <w:rPr>
                        <w:i/>
                        <w:iCs/>
                      </w:rPr>
                      <w:t>Click on this cell and then click on the + sign that appears next to it</w:t>
                    </w:r>
                  </w:p>
                </w:tc>
              </w:tr>
            </w:sdtContent>
          </w:sdt>
        </w:sdtContent>
      </w:sdt>
    </w:tbl>
    <w:p w14:paraId="4C9AF959" w14:textId="77777777" w:rsidR="00A95B09" w:rsidRDefault="00A95B09" w:rsidP="000566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372"/>
        <w:gridCol w:w="582"/>
        <w:gridCol w:w="720"/>
        <w:gridCol w:w="512"/>
        <w:gridCol w:w="1792"/>
        <w:gridCol w:w="1253"/>
        <w:gridCol w:w="1519"/>
        <w:gridCol w:w="1257"/>
        <w:gridCol w:w="3562"/>
      </w:tblGrid>
      <w:tr w:rsidR="00F36A95" w14:paraId="0F209BFE" w14:textId="77777777" w:rsidTr="00A970A2">
        <w:trPr>
          <w:trHeight w:val="449"/>
        </w:trPr>
        <w:tc>
          <w:tcPr>
            <w:tcW w:w="1821" w:type="dxa"/>
            <w:shd w:val="clear" w:color="auto" w:fill="B3B3B3" w:themeFill="accent4" w:themeFillShade="BF"/>
            <w:vAlign w:val="center"/>
          </w:tcPr>
          <w:p w14:paraId="4A27F6B0" w14:textId="077F3DD5" w:rsidR="00F36A95" w:rsidRPr="004124A0" w:rsidRDefault="00F36A95" w:rsidP="00EA3DFB">
            <w:pPr>
              <w:rPr>
                <w:b/>
                <w:bCs/>
              </w:rPr>
            </w:pPr>
            <w:r w:rsidRPr="004124A0">
              <w:rPr>
                <w:b/>
                <w:bCs/>
              </w:rPr>
              <w:t xml:space="preserve">Goal </w:t>
            </w:r>
            <w:r>
              <w:rPr>
                <w:b/>
                <w:bCs/>
              </w:rPr>
              <w:t>2</w:t>
            </w:r>
          </w:p>
        </w:tc>
        <w:sdt>
          <w:sdtPr>
            <w:id w:val="-942151159"/>
            <w:placeholder>
              <w:docPart w:val="44957D7EFAB04E6B8DD85C37B3B02CA3"/>
            </w:placeholder>
          </w:sdtPr>
          <w:sdtEndPr/>
          <w:sdtContent>
            <w:sdt>
              <w:sdtPr>
                <w:id w:val="-1599248516"/>
                <w:placeholder>
                  <w:docPart w:val="8D73266E238F4F1FBA3A0759B5E066CD"/>
                </w:placeholder>
              </w:sdtPr>
              <w:sdtEndPr/>
              <w:sdtContent>
                <w:tc>
                  <w:tcPr>
                    <w:tcW w:w="12569" w:type="dxa"/>
                    <w:gridSpan w:val="9"/>
                    <w:shd w:val="clear" w:color="auto" w:fill="EEEEEE" w:themeFill="accent5" w:themeFillTint="33"/>
                  </w:tcPr>
                  <w:p w14:paraId="7A2F997F" w14:textId="32B34ED0" w:rsidR="00F36A95" w:rsidRDefault="00BA5A47" w:rsidP="00EA3DFB">
                    <w:r>
                      <w:t>Reduce rates of prediabetes and provide education on how to prevent diabetes for Calhoun County residents</w:t>
                    </w:r>
                  </w:p>
                </w:tc>
              </w:sdtContent>
            </w:sdt>
          </w:sdtContent>
        </w:sdt>
      </w:tr>
      <w:sdt>
        <w:sdtPr>
          <w:id w:val="-717736888"/>
          <w15:repeatingSection/>
        </w:sdtPr>
        <w:sdtContent>
          <w:sdt>
            <w:sdtPr>
              <w:id w:val="-236014176"/>
              <w:placeholder>
                <w:docPart w:val="D99FE5DE3E15407CAFD3261325F8CCCB"/>
              </w:placeholder>
              <w15:repeatingSectionItem/>
            </w:sdtPr>
            <w:sdtEndPr/>
            <w:sdtContent>
              <w:tr w:rsidR="00F36A95" w14:paraId="125A0C8B" w14:textId="77777777" w:rsidTr="00A970A2">
                <w:trPr>
                  <w:trHeight w:val="530"/>
                </w:trPr>
                <w:tc>
                  <w:tcPr>
                    <w:tcW w:w="1821" w:type="dxa"/>
                    <w:shd w:val="clear" w:color="auto" w:fill="B3B3B3" w:themeFill="accent4" w:themeFillShade="BF"/>
                    <w:vAlign w:val="center"/>
                  </w:tcPr>
                  <w:p w14:paraId="710D26AD" w14:textId="4ABDD2F3" w:rsidR="00F36A95" w:rsidRDefault="00F36A95" w:rsidP="00EA3DFB">
                    <w:r w:rsidRPr="004124A0">
                      <w:rPr>
                        <w:b/>
                        <w:bCs/>
                      </w:rPr>
                      <w:t xml:space="preserve">Objective </w:t>
                    </w:r>
                  </w:p>
                </w:tc>
                <w:sdt>
                  <w:sdtPr>
                    <w:id w:val="234757358"/>
                    <w:placeholder>
                      <w:docPart w:val="AF50AF3ADE5F48F695EAA9F1EBAC2843"/>
                    </w:placeholder>
                  </w:sdtPr>
                  <w:sdtEndPr/>
                  <w:sdtContent>
                    <w:sdt>
                      <w:sdtPr>
                        <w:id w:val="1648778870"/>
                        <w:placeholder>
                          <w:docPart w:val="5A609881E01344C69E7FF28B6B66771D"/>
                        </w:placeholder>
                      </w:sdtPr>
                      <w:sdtEndPr/>
                      <w:sdtContent>
                        <w:tc>
                          <w:tcPr>
                            <w:tcW w:w="12569" w:type="dxa"/>
                            <w:gridSpan w:val="9"/>
                            <w:shd w:val="clear" w:color="auto" w:fill="EEEEEE" w:themeFill="accent5" w:themeFillTint="33"/>
                          </w:tcPr>
                          <w:p w14:paraId="2091BF06" w14:textId="1CC4D55F" w:rsidR="00F36A95" w:rsidRDefault="00B159FE" w:rsidP="00EA3DFB">
                            <w:r>
                              <w:t>By December 30</w:t>
                            </w:r>
                            <w:r w:rsidRPr="008379A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2022</w:t>
                            </w:r>
                            <w:proofErr w:type="gramEnd"/>
                            <w:r>
                              <w:t xml:space="preserve"> 75% of program participants will see reductions in the level of risk factors to can lead to diabetes and its complications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F36A95" w14:paraId="0BE867E7" w14:textId="77777777" w:rsidTr="00A970A2">
                <w:tc>
                  <w:tcPr>
                    <w:tcW w:w="1821" w:type="dxa"/>
                    <w:shd w:val="clear" w:color="auto" w:fill="B3B3B3" w:themeFill="accent4" w:themeFillShade="BF"/>
                  </w:tcPr>
                  <w:p w14:paraId="239FEF4A" w14:textId="77777777" w:rsidR="00F36A95" w:rsidRPr="004124A0" w:rsidRDefault="00F36A95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Key Activity</w:t>
                    </w:r>
                  </w:p>
                </w:tc>
                <w:tc>
                  <w:tcPr>
                    <w:tcW w:w="1372" w:type="dxa"/>
                    <w:shd w:val="clear" w:color="auto" w:fill="B3B3B3" w:themeFill="accent4" w:themeFillShade="BF"/>
                  </w:tcPr>
                  <w:p w14:paraId="49ABA59A" w14:textId="77777777" w:rsidR="00F36A95" w:rsidRPr="004124A0" w:rsidRDefault="00F36A95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Person</w:t>
                    </w:r>
                    <w:r>
                      <w:rPr>
                        <w:b/>
                        <w:bCs/>
                      </w:rPr>
                      <w:t>/Area</w:t>
                    </w:r>
                    <w:r w:rsidRPr="004124A0">
                      <w:rPr>
                        <w:b/>
                        <w:bCs/>
                      </w:rPr>
                      <w:t xml:space="preserve"> Responsible</w:t>
                    </w:r>
                  </w:p>
                </w:tc>
                <w:tc>
                  <w:tcPr>
                    <w:tcW w:w="1814" w:type="dxa"/>
                    <w:gridSpan w:val="3"/>
                    <w:shd w:val="clear" w:color="auto" w:fill="B3B3B3" w:themeFill="accent4" w:themeFillShade="BF"/>
                  </w:tcPr>
                  <w:p w14:paraId="58FCD5DE" w14:textId="77777777" w:rsidR="00F36A95" w:rsidRPr="004124A0" w:rsidRDefault="00F36A95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Expected outcome(s)</w:t>
                    </w:r>
                  </w:p>
                </w:tc>
                <w:tc>
                  <w:tcPr>
                    <w:tcW w:w="1792" w:type="dxa"/>
                    <w:shd w:val="clear" w:color="auto" w:fill="B3B3B3" w:themeFill="accent4" w:themeFillShade="BF"/>
                  </w:tcPr>
                  <w:p w14:paraId="76A58614" w14:textId="77777777" w:rsidR="00F36A95" w:rsidRPr="004124A0" w:rsidRDefault="00F36A95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Outcome measure(s)</w:t>
                    </w:r>
                  </w:p>
                </w:tc>
                <w:tc>
                  <w:tcPr>
                    <w:tcW w:w="1253" w:type="dxa"/>
                    <w:shd w:val="clear" w:color="auto" w:fill="B3B3B3" w:themeFill="accent4" w:themeFillShade="BF"/>
                  </w:tcPr>
                  <w:p w14:paraId="4715A4B4" w14:textId="77777777" w:rsidR="00F36A95" w:rsidRPr="004124A0" w:rsidRDefault="00F36A95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Start date</w:t>
                    </w:r>
                  </w:p>
                </w:tc>
                <w:tc>
                  <w:tcPr>
                    <w:tcW w:w="1519" w:type="dxa"/>
                    <w:shd w:val="clear" w:color="auto" w:fill="B3B3B3" w:themeFill="accent4" w:themeFillShade="BF"/>
                  </w:tcPr>
                  <w:p w14:paraId="245C558C" w14:textId="77777777" w:rsidR="00F36A95" w:rsidRPr="004124A0" w:rsidRDefault="00F36A95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End Date</w:t>
                    </w:r>
                  </w:p>
                </w:tc>
                <w:tc>
                  <w:tcPr>
                    <w:tcW w:w="1257" w:type="dxa"/>
                    <w:shd w:val="clear" w:color="auto" w:fill="B3B3B3" w:themeFill="accent4" w:themeFillShade="BF"/>
                  </w:tcPr>
                  <w:p w14:paraId="054AB2A1" w14:textId="77777777" w:rsidR="00F36A95" w:rsidRPr="004124A0" w:rsidRDefault="00F36A95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Status</w:t>
                    </w:r>
                  </w:p>
                </w:tc>
                <w:tc>
                  <w:tcPr>
                    <w:tcW w:w="3562" w:type="dxa"/>
                    <w:shd w:val="clear" w:color="auto" w:fill="B3B3B3" w:themeFill="accent4" w:themeFillShade="BF"/>
                  </w:tcPr>
                  <w:p w14:paraId="1DB38B01" w14:textId="77777777" w:rsidR="00F36A95" w:rsidRPr="004124A0" w:rsidRDefault="00F36A95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Comments</w:t>
                    </w:r>
                  </w:p>
                </w:tc>
              </w:tr>
              <w:tr w:rsidR="00F36A95" w14:paraId="2A2891EA" w14:textId="77777777" w:rsidTr="00EA3DFB">
                <w:sdt>
                  <w:sdtPr>
                    <w:rPr>
                      <w:b/>
                      <w:bCs/>
                    </w:rPr>
                    <w:id w:val="639698728"/>
                    <w:placeholder>
                      <w:docPart w:val="7BC4F91BAC9E4C43A36D08C229D31BB8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</w:rPr>
                        <w:id w:val="-989090831"/>
                        <w:placeholder>
                          <w:docPart w:val="013A03F5DD7948218FE6CC8D59EE6294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tc>
                          <w:tcPr>
                            <w:tcW w:w="1821" w:type="dxa"/>
                          </w:tcPr>
                          <w:p w14:paraId="4F1A7A10" w14:textId="77777777" w:rsidR="00454BD7" w:rsidRPr="0018428A" w:rsidRDefault="00454BD7" w:rsidP="00454BD7">
                            <w:r w:rsidRPr="0018428A">
                              <w:t>Implement the</w:t>
                            </w:r>
                          </w:p>
                          <w:p w14:paraId="45C99AA5" w14:textId="77777777" w:rsidR="00454BD7" w:rsidRPr="0018428A" w:rsidRDefault="00454BD7" w:rsidP="00454BD7">
                            <w:r>
                              <w:t>National Diabetes Prevention</w:t>
                            </w:r>
                          </w:p>
                          <w:p w14:paraId="6DE6C7C8" w14:textId="623E75D2" w:rsidR="00F36A95" w:rsidRDefault="00454BD7" w:rsidP="00454BD7">
                            <w:r w:rsidRPr="0018428A">
                              <w:t>Program</w:t>
                            </w:r>
                            <w:r>
                              <w:t xml:space="preserve"> tailored to Latino individuals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1589423358"/>
                    <w:placeholder>
                      <w:docPart w:val="94CFD0F49F8B4B82AAA88F57D6493617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</w:rPr>
                        <w:id w:val="1239753335"/>
                        <w:placeholder>
                          <w:docPart w:val="4EC68E5261774678B478D3906ABEB3FC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bCs/>
                            </w:rPr>
                            <w:id w:val="1549417748"/>
                            <w:placeholder>
                              <w:docPart w:val="9850EC458B664B399A60C85521D40FDE"/>
                            </w:placeholder>
                          </w:sdtPr>
                          <w:sdtEndPr>
                            <w:rPr>
                              <w:b w:val="0"/>
                              <w:bCs w:val="0"/>
                            </w:rPr>
                          </w:sdtEndPr>
                          <w:sdtContent>
                            <w:tc>
                              <w:tcPr>
                                <w:tcW w:w="1372" w:type="dxa"/>
                              </w:tcPr>
                              <w:p w14:paraId="3E93F3C8" w14:textId="77777777" w:rsidR="00F05CD9" w:rsidRDefault="00F05CD9" w:rsidP="00F05CD9">
                                <w:r>
                                  <w:t>Project Coordinator</w:t>
                                </w:r>
                              </w:p>
                              <w:p w14:paraId="4CFC25C8" w14:textId="77777777" w:rsidR="00F05CD9" w:rsidRDefault="00F05CD9" w:rsidP="00F05CD9"/>
                              <w:p w14:paraId="498B2CB5" w14:textId="0042599A" w:rsidR="00F36A95" w:rsidRDefault="00F05CD9" w:rsidP="00F05CD9">
                                <w:r>
                                  <w:t>Coaches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-504361466"/>
                    <w:placeholder>
                      <w:docPart w:val="77682180D55D432E970CAB23B643691D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</w:rPr>
                        <w:id w:val="-1405058769"/>
                        <w:placeholder>
                          <w:docPart w:val="FE8BEF9A76AC4331B096D7A40D5FE9BD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tc>
                          <w:tcPr>
                            <w:tcW w:w="1814" w:type="dxa"/>
                            <w:gridSpan w:val="3"/>
                          </w:tcPr>
                          <w:p w14:paraId="28C821A4" w14:textId="77777777" w:rsidR="005430A9" w:rsidRDefault="005430A9" w:rsidP="005430A9">
                            <w:r>
                              <w:t xml:space="preserve">10 Latino participants recruited per cycle </w:t>
                            </w:r>
                          </w:p>
                          <w:p w14:paraId="20BF46E7" w14:textId="77777777" w:rsidR="005430A9" w:rsidRDefault="005430A9" w:rsidP="005430A9"/>
                          <w:p w14:paraId="650FD9D7" w14:textId="77777777" w:rsidR="005430A9" w:rsidRDefault="005430A9" w:rsidP="005430A9">
                            <w:r>
                              <w:t>80% of participants complete program</w:t>
                            </w:r>
                          </w:p>
                          <w:p w14:paraId="2C2509B6" w14:textId="77777777" w:rsidR="005430A9" w:rsidRDefault="005430A9" w:rsidP="005430A9"/>
                          <w:p w14:paraId="23F26795" w14:textId="77777777" w:rsidR="005430A9" w:rsidRDefault="005430A9" w:rsidP="005430A9">
                            <w:r>
                              <w:t xml:space="preserve">16 initial sessions conducted </w:t>
                            </w:r>
                          </w:p>
                          <w:p w14:paraId="257C7827" w14:textId="77777777" w:rsidR="005430A9" w:rsidRDefault="005430A9" w:rsidP="005430A9"/>
                          <w:p w14:paraId="331A2C69" w14:textId="77777777" w:rsidR="005430A9" w:rsidRDefault="005430A9" w:rsidP="005430A9">
                            <w:r>
                              <w:t xml:space="preserve">6 follow-up sessions conducted </w:t>
                            </w:r>
                          </w:p>
                          <w:p w14:paraId="0E26937C" w14:textId="77777777" w:rsidR="005430A9" w:rsidRDefault="005430A9" w:rsidP="005430A9"/>
                          <w:p w14:paraId="7B3EE8B4" w14:textId="78F4BFA1" w:rsidR="00F36A95" w:rsidRDefault="005430A9" w:rsidP="005430A9">
                            <w:proofErr w:type="gramStart"/>
                            <w:r>
                              <w:t>Pre-post tests</w:t>
                            </w:r>
                            <w:proofErr w:type="gramEnd"/>
                            <w:r>
                              <w:t xml:space="preserve"> administered to all participants and results compiled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892460995"/>
                    <w:placeholder>
                      <w:docPart w:val="F16D6E89D1BC4EA7AF3C267A9C7A934E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</w:rPr>
                        <w:id w:val="1952354967"/>
                        <w:placeholder>
                          <w:docPart w:val="76DA8DF267094EBBABD7550A5F3482B8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tc>
                          <w:tcPr>
                            <w:tcW w:w="1792" w:type="dxa"/>
                          </w:tcPr>
                          <w:p w14:paraId="03B042E1" w14:textId="77777777" w:rsidR="007B3AA0" w:rsidRDefault="007B3AA0" w:rsidP="007B3AA0">
                            <w:r>
                              <w:t>Dates of program</w:t>
                            </w:r>
                          </w:p>
                          <w:p w14:paraId="1C025482" w14:textId="77777777" w:rsidR="007B3AA0" w:rsidRDefault="007B3AA0" w:rsidP="007B3AA0"/>
                          <w:p w14:paraId="2070BD7F" w14:textId="77777777" w:rsidR="007B3AA0" w:rsidRDefault="007B3AA0" w:rsidP="007B3AA0">
                            <w:r>
                              <w:t>Number of participants enrolled</w:t>
                            </w:r>
                          </w:p>
                          <w:p w14:paraId="20226271" w14:textId="77777777" w:rsidR="007B3AA0" w:rsidRDefault="007B3AA0" w:rsidP="007B3AA0"/>
                          <w:p w14:paraId="62275075" w14:textId="77777777" w:rsidR="007B3AA0" w:rsidRDefault="007B3AA0" w:rsidP="007B3AA0">
                            <w:r>
                              <w:t>Attendance per session</w:t>
                            </w:r>
                          </w:p>
                          <w:p w14:paraId="19467651" w14:textId="77777777" w:rsidR="007B3AA0" w:rsidRDefault="007B3AA0" w:rsidP="007B3AA0"/>
                          <w:p w14:paraId="3F35C4C9" w14:textId="77777777" w:rsidR="007B3AA0" w:rsidRDefault="007B3AA0" w:rsidP="007B3AA0">
                            <w:proofErr w:type="gramStart"/>
                            <w:r>
                              <w:t>Pre-</w:t>
                            </w:r>
                            <w:proofErr w:type="spellStart"/>
                            <w:r>
                              <w:t>post test</w:t>
                            </w:r>
                            <w:proofErr w:type="spellEnd"/>
                            <w:proofErr w:type="gramEnd"/>
                            <w:r>
                              <w:t xml:space="preserve"> statistics</w:t>
                            </w:r>
                          </w:p>
                          <w:p w14:paraId="0CCB382D" w14:textId="77777777" w:rsidR="007B3AA0" w:rsidRDefault="007B3AA0" w:rsidP="007B3AA0">
                            <w:r>
                              <w:t xml:space="preserve"> -Weight changes</w:t>
                            </w:r>
                          </w:p>
                          <w:p w14:paraId="6B36D210" w14:textId="77777777" w:rsidR="007B3AA0" w:rsidRDefault="007B3AA0" w:rsidP="007B3AA0">
                            <w:r>
                              <w:t>-percent achieving target weight</w:t>
                            </w:r>
                          </w:p>
                          <w:p w14:paraId="3125A719" w14:textId="77777777" w:rsidR="007B3AA0" w:rsidRDefault="007B3AA0" w:rsidP="007B3AA0">
                            <w:r>
                              <w:t>-percent achieving fitness target</w:t>
                            </w:r>
                          </w:p>
                          <w:p w14:paraId="37723023" w14:textId="0C884A85" w:rsidR="00F36A95" w:rsidRDefault="007B3AA0" w:rsidP="007B3AA0">
                            <w:r>
                              <w:t>-percent achieving healthy eating goals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id w:val="-1353261341"/>
                    <w:placeholder>
                      <w:docPart w:val="F53AA9D525114A2A9813BC5466E57C44"/>
                    </w:placeholder>
                    <w:date w:fullDate="2022-04-29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253" w:type="dxa"/>
                      </w:tcPr>
                      <w:p w14:paraId="32AD742D" w14:textId="27A342BB" w:rsidR="00F36A95" w:rsidRDefault="00FE30E8" w:rsidP="00EA3DFB">
                        <w:r>
                          <w:t>4/29/2022</w:t>
                        </w:r>
                      </w:p>
                    </w:tc>
                  </w:sdtContent>
                </w:sdt>
                <w:sdt>
                  <w:sdtPr>
                    <w:id w:val="105859368"/>
                    <w:placeholder>
                      <w:docPart w:val="0A3E5D42BFC540769115F4F4A177F1F3"/>
                    </w:placeholder>
                    <w:date w:fullDate="2022-12-3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519" w:type="dxa"/>
                      </w:tcPr>
                      <w:p w14:paraId="434EA46F" w14:textId="54F10FFF" w:rsidR="00F36A95" w:rsidRDefault="00EE2389" w:rsidP="00EA3DFB">
                        <w:r>
                          <w:t>12/30/2022</w:t>
                        </w:r>
                      </w:p>
                    </w:tc>
                  </w:sdtContent>
                </w:sdt>
                <w:tc>
                  <w:tcPr>
                    <w:tcW w:w="1257" w:type="dxa"/>
                  </w:tcPr>
                  <w:sdt>
                    <w:sdtPr>
                      <w:id w:val="-689458273"/>
                      <w:placeholder>
                        <w:docPart w:val="848025CAE76742B5845A5C26EEC02A36"/>
                      </w:placeholder>
                      <w:comboBox>
                        <w:listItem w:displayText="Not started" w:value="Not started"/>
                        <w:listItem w:displayText="In progress" w:value="In progress"/>
                        <w:listItem w:displayText="Delayed" w:value="Delayed"/>
                        <w:listItem w:displayText="Completed" w:value="Completed"/>
                        <w:listItem w:value="If other, please specify"/>
                      </w:comboBox>
                    </w:sdtPr>
                    <w:sdtEndPr/>
                    <w:sdtContent>
                      <w:p w14:paraId="3B07181B" w14:textId="40474CD0" w:rsidR="00F36A95" w:rsidRDefault="00EE2389" w:rsidP="00EA3DFB">
                        <w:r>
                          <w:t>Not started</w:t>
                        </w:r>
                      </w:p>
                    </w:sdtContent>
                  </w:sdt>
                  <w:p w14:paraId="1A349F39" w14:textId="77777777" w:rsidR="00F36A95" w:rsidRDefault="00F36A95" w:rsidP="00EA3DFB"/>
                </w:tc>
                <w:sdt>
                  <w:sdtPr>
                    <w:rPr>
                      <w:b/>
                      <w:bCs/>
                    </w:rPr>
                    <w:id w:val="1094286347"/>
                    <w:placeholder>
                      <w:docPart w:val="08B85551AB02467EAF6DBBB1C0423CD7"/>
                    </w:placeholder>
                    <w:showingPlcHdr/>
                  </w:sdtPr>
                  <w:sdtEndPr/>
                  <w:sdtContent>
                    <w:tc>
                      <w:tcPr>
                        <w:tcW w:w="3562" w:type="dxa"/>
                      </w:tcPr>
                      <w:p w14:paraId="6FCD1842" w14:textId="77777777" w:rsidR="00F36A95" w:rsidRDefault="00F36A95" w:rsidP="00EA3DFB">
                        <w:r w:rsidRPr="00535439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sdt>
                <w:sdtPr>
                  <w:rPr>
                    <w:b/>
                    <w:bCs/>
                  </w:rPr>
                  <w:id w:val="270515568"/>
                  <w15:repeatingSection/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01873155"/>
                      <w:placeholder>
                        <w:docPart w:val="D99FE5DE3E15407CAFD3261325F8CCCB"/>
                      </w:placeholder>
                      <w15:repeatingSectionItem/>
                    </w:sdtPr>
                    <w:sdtEndPr/>
                    <w:sdtContent>
                      <w:tr w:rsidR="00F36A95" w14:paraId="343754A9" w14:textId="77777777" w:rsidTr="00EA3DFB">
                        <w:sdt>
                          <w:sdtPr>
                            <w:rPr>
                              <w:b/>
                              <w:bCs/>
                            </w:rPr>
                            <w:id w:val="1422367156"/>
                            <w:placeholder>
                              <w:docPart w:val="B1FEA156A7F34A38A6B8BE550FB9586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912382056"/>
                                <w:placeholder>
                                  <w:docPart w:val="7973B88A812141139B27DE1A18767B6F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821" w:type="dxa"/>
                                  </w:tcPr>
                                  <w:p w14:paraId="7172943F" w14:textId="2488BCF2" w:rsidR="00F36A95" w:rsidRDefault="00652BE0" w:rsidP="00EA3DFB">
                                    <w:r>
                                      <w:t>Establish a Diabetes Prevention Hotline to provide quick screening and sign-ups for DPP classes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-368845342"/>
                            <w:placeholder>
                              <w:docPart w:val="793493D3BCD7445DAEC18C3DE1F2DB7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2104683673"/>
                                <w:placeholder>
                                  <w:docPart w:val="30448D28F487494FB51DC93F326144BB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372" w:type="dxa"/>
                                  </w:tcPr>
                                  <w:p w14:paraId="53AE37B6" w14:textId="07A2BC2C" w:rsidR="00F36A95" w:rsidRDefault="003D5736" w:rsidP="00EA3DFB">
                                    <w:r>
                                      <w:t>Coaches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-1920398246"/>
                            <w:placeholder>
                              <w:docPart w:val="A2D0CD6182A74FA39249B0E9B5D3FE9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714257984"/>
                                <w:placeholder>
                                  <w:docPart w:val="35E0AC3001D343DD848DB80A98E635D2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814" w:type="dxa"/>
                                    <w:gridSpan w:val="3"/>
                                  </w:tcPr>
                                  <w:p w14:paraId="22D53331" w14:textId="77777777" w:rsidR="00CD496C" w:rsidRDefault="00CD496C" w:rsidP="00CD496C">
                                    <w:r>
                                      <w:t>Hotline established</w:t>
                                    </w:r>
                                  </w:p>
                                  <w:p w14:paraId="6819A5E8" w14:textId="77777777" w:rsidR="00CD496C" w:rsidRDefault="00CD496C" w:rsidP="00CD496C"/>
                                  <w:p w14:paraId="3AFE9D95" w14:textId="77777777" w:rsidR="00CD496C" w:rsidRDefault="00CD496C" w:rsidP="00CD496C">
                                    <w:r>
                                      <w:t>Hotline reference manual created</w:t>
                                    </w:r>
                                  </w:p>
                                  <w:p w14:paraId="54F030F9" w14:textId="77777777" w:rsidR="00CD496C" w:rsidRDefault="00CD496C" w:rsidP="00CD496C"/>
                                  <w:p w14:paraId="5D9C20A6" w14:textId="1D93A41D" w:rsidR="00F36A95" w:rsidRDefault="00CD496C" w:rsidP="00CD496C">
                                    <w:r>
                                      <w:t>Flyers posted at local organization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582804951"/>
                            <w:placeholder>
                              <w:docPart w:val="D66C495A88654F15BB727ABC61CD446B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037423339"/>
                                <w:placeholder>
                                  <w:docPart w:val="E1129393FB7942CBACF0DE541124E77B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792" w:type="dxa"/>
                                  </w:tcPr>
                                  <w:p w14:paraId="64133430" w14:textId="77777777" w:rsidR="00BE6B7F" w:rsidRDefault="00BE6B7F" w:rsidP="00BE6B7F">
                                    <w:r>
                                      <w:t>Number of calls received per month</w:t>
                                    </w:r>
                                  </w:p>
                                  <w:p w14:paraId="4FC60CB9" w14:textId="77777777" w:rsidR="00BE6B7F" w:rsidRDefault="00BE6B7F" w:rsidP="00BE6B7F"/>
                                  <w:p w14:paraId="499D70D9" w14:textId="7BE2F5A3" w:rsidR="00F36A95" w:rsidRDefault="00BE6B7F" w:rsidP="00BE6B7F">
                                    <w:r>
                                      <w:t>Outcomes of calls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id w:val="-896042557"/>
                            <w:placeholder>
                              <w:docPart w:val="C08D8B329EF64B9C878B23E35D6EE6C8"/>
                            </w:placeholder>
                            <w:date w:fullDate="2022-04-29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1253" w:type="dxa"/>
                              </w:tcPr>
                              <w:p w14:paraId="37FF07EE" w14:textId="38F9D202" w:rsidR="00F36A95" w:rsidRDefault="00F37A0E" w:rsidP="00EA3DFB">
                                <w:r>
                                  <w:t>4/29/2022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874224189"/>
                            <w:placeholder>
                              <w:docPart w:val="1FB8F310216242A7A31DE99135F87B2F"/>
                            </w:placeholder>
                            <w:date w:fullDate="2022-12-30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1519" w:type="dxa"/>
                              </w:tcPr>
                              <w:p w14:paraId="4DDFF9CC" w14:textId="4D9F444A" w:rsidR="00F36A95" w:rsidRDefault="00725B49" w:rsidP="00EA3DFB">
                                <w:r>
                                  <w:t>12/30/2022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57" w:type="dxa"/>
                          </w:tcPr>
                          <w:sdt>
                            <w:sdtPr>
                              <w:id w:val="-267930576"/>
                              <w:placeholder>
                                <w:docPart w:val="3EBEF82AE8794AF1917C7436787F5E70"/>
                              </w:placeholder>
                              <w:comboBox>
                                <w:listItem w:displayText="Not started" w:value="Not started"/>
                                <w:listItem w:displayText="In progress" w:value="In progress"/>
                                <w:listItem w:displayText="Delayed" w:value="Delayed"/>
                                <w:listItem w:displayText="Completed" w:value="Completed"/>
                                <w:listItem w:value="If other, please specify"/>
                              </w:comboBox>
                            </w:sdtPr>
                            <w:sdtEndPr/>
                            <w:sdtContent>
                              <w:p w14:paraId="247ED3C3" w14:textId="3F3C21F5" w:rsidR="00F36A95" w:rsidRDefault="00725B49" w:rsidP="00EA3DFB">
                                <w:r>
                                  <w:t>Not started</w:t>
                                </w:r>
                              </w:p>
                            </w:sdtContent>
                          </w:sdt>
                          <w:p w14:paraId="308EB2B6" w14:textId="77777777" w:rsidR="00F36A95" w:rsidRDefault="00F36A95" w:rsidP="00EA3DFB"/>
                        </w:tc>
                        <w:sdt>
                          <w:sdtPr>
                            <w:rPr>
                              <w:b/>
                              <w:bCs/>
                            </w:rPr>
                            <w:id w:val="-33970075"/>
                            <w:placeholder>
                              <w:docPart w:val="A5D49660BFA44AD9A4374E406A5A18D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562" w:type="dxa"/>
                              </w:tcPr>
                              <w:p w14:paraId="6D6AC5E8" w14:textId="77777777" w:rsidR="00F36A95" w:rsidRDefault="00F36A95" w:rsidP="00EA3DFB">
                                <w:r w:rsidRPr="0053543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F36A95" w14:paraId="36F754CB" w14:textId="77777777" w:rsidTr="00A970A2">
                        <w:tc>
                          <w:tcPr>
                            <w:tcW w:w="4495" w:type="dxa"/>
                            <w:gridSpan w:val="4"/>
                            <w:tcBorders>
                              <w:right w:val="nil"/>
                            </w:tcBorders>
                            <w:shd w:val="clear" w:color="auto" w:fill="B3B3B3" w:themeFill="accent4" w:themeFillShade="BF"/>
                          </w:tcPr>
                          <w:p w14:paraId="49B7A924" w14:textId="77777777" w:rsidR="00F36A95" w:rsidRDefault="00F36A95" w:rsidP="00EA3DFB"/>
                        </w:tc>
                        <w:tc>
                          <w:tcPr>
                            <w:tcW w:w="9895" w:type="dxa"/>
                            <w:gridSpan w:val="6"/>
                            <w:tcBorders>
                              <w:left w:val="nil"/>
                            </w:tcBorders>
                            <w:shd w:val="clear" w:color="auto" w:fill="B3B3B3" w:themeFill="accent4" w:themeFillShade="BF"/>
                            <w:vAlign w:val="bottom"/>
                          </w:tcPr>
                          <w:p w14:paraId="25E0AA70" w14:textId="77777777" w:rsidR="00F36A95" w:rsidRDefault="00F36A95" w:rsidP="00EA3DF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Insert New Activity? </w:t>
                            </w:r>
                            <w:r w:rsidRPr="00F36A95">
                              <w:rPr>
                                <w:i/>
                                <w:iCs/>
                              </w:rPr>
                              <w:t>Click on this cell and then click on the + sign that appears next to it</w:t>
                            </w:r>
                          </w:p>
                        </w:tc>
                      </w:tr>
                    </w:sdtContent>
                  </w:sdt>
                </w:sdtContent>
              </w:sdt>
              <w:tr w:rsidR="00F36A95" w14:paraId="2A36DFA8" w14:textId="77777777" w:rsidTr="00A970A2">
                <w:tc>
                  <w:tcPr>
                    <w:tcW w:w="3775" w:type="dxa"/>
                    <w:gridSpan w:val="3"/>
                    <w:tcBorders>
                      <w:right w:val="nil"/>
                    </w:tcBorders>
                    <w:shd w:val="clear" w:color="auto" w:fill="B3B3B3" w:themeFill="accent4" w:themeFillShade="BF"/>
                  </w:tcPr>
                  <w:p w14:paraId="497CBBDF" w14:textId="77777777" w:rsidR="00F36A95" w:rsidRDefault="00F36A95" w:rsidP="00EA3DFB"/>
                </w:tc>
                <w:tc>
                  <w:tcPr>
                    <w:tcW w:w="10615" w:type="dxa"/>
                    <w:gridSpan w:val="7"/>
                    <w:tcBorders>
                      <w:left w:val="nil"/>
                    </w:tcBorders>
                    <w:shd w:val="clear" w:color="auto" w:fill="B3B3B3" w:themeFill="accent4" w:themeFillShade="BF"/>
                    <w:vAlign w:val="bottom"/>
                  </w:tcPr>
                  <w:p w14:paraId="514048D4" w14:textId="12AA3B2A" w:rsidR="00F36A95" w:rsidRDefault="00F36A95" w:rsidP="00EA3DFB">
                    <w:pPr>
                      <w:jc w:val="right"/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Insert New Objective</w:t>
                    </w:r>
                    <w:r>
                      <w:rPr>
                        <w:b/>
                        <w:bCs/>
                      </w:rPr>
                      <w:t xml:space="preserve">? </w:t>
                    </w:r>
                    <w:r w:rsidRPr="00F36A95">
                      <w:rPr>
                        <w:i/>
                        <w:iCs/>
                      </w:rPr>
                      <w:t>Click on this cell and then click on the + sign that appears next to it</w:t>
                    </w:r>
                  </w:p>
                </w:tc>
              </w:tr>
            </w:sdtContent>
          </w:sdt>
          <w:sdt>
            <w:sdtPr>
              <w:id w:val="1151484185"/>
              <w:placeholder>
                <w:docPart w:val="EAA5490FAF3048269877C97212DA616D"/>
              </w:placeholder>
              <w15:repeatingSectionItem/>
            </w:sdtPr>
            <w:sdtContent>
              <w:tr w:rsidR="00725B49" w14:paraId="07E2A98C" w14:textId="77777777" w:rsidTr="00A970A2">
                <w:trPr>
                  <w:trHeight w:val="530"/>
                </w:trPr>
                <w:tc>
                  <w:tcPr>
                    <w:tcW w:w="1821" w:type="dxa"/>
                    <w:shd w:val="clear" w:color="auto" w:fill="B3B3B3" w:themeFill="accent4" w:themeFillShade="BF"/>
                    <w:vAlign w:val="center"/>
                  </w:tcPr>
                  <w:p w14:paraId="3A212E21" w14:textId="77777777" w:rsidR="00725B49" w:rsidRDefault="00725B49" w:rsidP="00EA3DFB">
                    <w:r w:rsidRPr="004124A0">
                      <w:rPr>
                        <w:b/>
                        <w:bCs/>
                      </w:rPr>
                      <w:t xml:space="preserve">Objective </w:t>
                    </w:r>
                  </w:p>
                </w:tc>
                <w:sdt>
                  <w:sdtPr>
                    <w:id w:val="-1045981882"/>
                    <w:placeholder>
                      <w:docPart w:val="B2970D22DCFF45D1A330503A3BEB1C97"/>
                    </w:placeholder>
                  </w:sdtPr>
                  <w:sdtContent>
                    <w:sdt>
                      <w:sdtPr>
                        <w:id w:val="238229682"/>
                        <w:placeholder>
                          <w:docPart w:val="E74B483B27E24BE4B9693D8625522327"/>
                        </w:placeholder>
                      </w:sdtPr>
                      <w:sdtEndPr/>
                      <w:sdtContent>
                        <w:sdt>
                          <w:sdtPr>
                            <w:id w:val="-434980495"/>
                            <w:placeholder>
                              <w:docPart w:val="5F7C63C20DA0413B91D35A4CDA999411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12569" w:type="dxa"/>
                                <w:gridSpan w:val="9"/>
                                <w:shd w:val="clear" w:color="auto" w:fill="EEEEEE" w:themeFill="accent5" w:themeFillTint="33"/>
                              </w:tcPr>
                              <w:p w14:paraId="25F3752B" w14:textId="65C1EA46" w:rsidR="00725B49" w:rsidRDefault="00E1236D" w:rsidP="00E92C7A">
                                <w:r>
                                  <w:t>By June 30</w:t>
                                </w:r>
                                <w:r w:rsidRPr="004A0275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, </w:t>
                                </w:r>
                                <w:proofErr w:type="gramStart"/>
                                <w:r>
                                  <w:t>2022</w:t>
                                </w:r>
                                <w:proofErr w:type="gramEnd"/>
                                <w:r>
                                  <w:t xml:space="preserve"> have a Diabetes prevention wellness program established at 2 local large employers in Calhoun County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tr>
              <w:tr w:rsidR="00725B49" w14:paraId="52BFC491" w14:textId="77777777" w:rsidTr="00A970A2">
                <w:tc>
                  <w:tcPr>
                    <w:tcW w:w="1821" w:type="dxa"/>
                    <w:shd w:val="clear" w:color="auto" w:fill="B3B3B3" w:themeFill="accent4" w:themeFillShade="BF"/>
                  </w:tcPr>
                  <w:p w14:paraId="1D8F18CF" w14:textId="77777777" w:rsidR="00725B49" w:rsidRPr="004124A0" w:rsidRDefault="00725B49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Key Activity</w:t>
                    </w:r>
                  </w:p>
                </w:tc>
                <w:tc>
                  <w:tcPr>
                    <w:tcW w:w="1372" w:type="dxa"/>
                    <w:shd w:val="clear" w:color="auto" w:fill="B3B3B3" w:themeFill="accent4" w:themeFillShade="BF"/>
                  </w:tcPr>
                  <w:p w14:paraId="15B7727A" w14:textId="77777777" w:rsidR="00725B49" w:rsidRPr="004124A0" w:rsidRDefault="00725B49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Person</w:t>
                    </w:r>
                    <w:r>
                      <w:rPr>
                        <w:b/>
                        <w:bCs/>
                      </w:rPr>
                      <w:t>/Area</w:t>
                    </w:r>
                    <w:r w:rsidRPr="004124A0">
                      <w:rPr>
                        <w:b/>
                        <w:bCs/>
                      </w:rPr>
                      <w:t xml:space="preserve"> Responsible</w:t>
                    </w:r>
                  </w:p>
                </w:tc>
                <w:tc>
                  <w:tcPr>
                    <w:tcW w:w="1814" w:type="dxa"/>
                    <w:gridSpan w:val="3"/>
                    <w:shd w:val="clear" w:color="auto" w:fill="B3B3B3" w:themeFill="accent4" w:themeFillShade="BF"/>
                  </w:tcPr>
                  <w:p w14:paraId="39AF6B6B" w14:textId="77777777" w:rsidR="00725B49" w:rsidRPr="004124A0" w:rsidRDefault="00725B49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Expected outcome(s)</w:t>
                    </w:r>
                  </w:p>
                </w:tc>
                <w:tc>
                  <w:tcPr>
                    <w:tcW w:w="1792" w:type="dxa"/>
                    <w:shd w:val="clear" w:color="auto" w:fill="B3B3B3" w:themeFill="accent4" w:themeFillShade="BF"/>
                  </w:tcPr>
                  <w:p w14:paraId="19B8AB16" w14:textId="77777777" w:rsidR="00725B49" w:rsidRPr="004124A0" w:rsidRDefault="00725B49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Outcome measure(s)</w:t>
                    </w:r>
                  </w:p>
                </w:tc>
                <w:tc>
                  <w:tcPr>
                    <w:tcW w:w="1253" w:type="dxa"/>
                    <w:shd w:val="clear" w:color="auto" w:fill="B3B3B3" w:themeFill="accent4" w:themeFillShade="BF"/>
                  </w:tcPr>
                  <w:p w14:paraId="5C881BD8" w14:textId="77777777" w:rsidR="00725B49" w:rsidRPr="004124A0" w:rsidRDefault="00725B49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Start date</w:t>
                    </w:r>
                  </w:p>
                </w:tc>
                <w:tc>
                  <w:tcPr>
                    <w:tcW w:w="1519" w:type="dxa"/>
                    <w:shd w:val="clear" w:color="auto" w:fill="B3B3B3" w:themeFill="accent4" w:themeFillShade="BF"/>
                  </w:tcPr>
                  <w:p w14:paraId="6CA117CA" w14:textId="77777777" w:rsidR="00725B49" w:rsidRPr="004124A0" w:rsidRDefault="00725B49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End Date</w:t>
                    </w:r>
                  </w:p>
                </w:tc>
                <w:tc>
                  <w:tcPr>
                    <w:tcW w:w="1257" w:type="dxa"/>
                    <w:shd w:val="clear" w:color="auto" w:fill="B3B3B3" w:themeFill="accent4" w:themeFillShade="BF"/>
                  </w:tcPr>
                  <w:p w14:paraId="7B1A96EB" w14:textId="77777777" w:rsidR="00725B49" w:rsidRPr="004124A0" w:rsidRDefault="00725B49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Status</w:t>
                    </w:r>
                  </w:p>
                </w:tc>
                <w:tc>
                  <w:tcPr>
                    <w:tcW w:w="3562" w:type="dxa"/>
                    <w:shd w:val="clear" w:color="auto" w:fill="B3B3B3" w:themeFill="accent4" w:themeFillShade="BF"/>
                  </w:tcPr>
                  <w:p w14:paraId="461C9CFF" w14:textId="77777777" w:rsidR="00725B49" w:rsidRPr="004124A0" w:rsidRDefault="00725B49" w:rsidP="00EA3DFB">
                    <w:pPr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Comments</w:t>
                    </w:r>
                  </w:p>
                </w:tc>
              </w:tr>
              <w:tr w:rsidR="00725B49" w14:paraId="7548F389" w14:textId="77777777" w:rsidTr="00EA3DFB">
                <w:sdt>
                  <w:sdtPr>
                    <w:rPr>
                      <w:b/>
                      <w:bCs/>
                    </w:rPr>
                    <w:id w:val="-1502653650"/>
                    <w:placeholder>
                      <w:docPart w:val="ACF2EE4B35184C29AB87D55071E47D84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1692488176"/>
                        <w:placeholder>
                          <w:docPart w:val="C103190F2B974628B804F7E384F4EDD5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bCs/>
                            </w:rPr>
                            <w:id w:val="2021205105"/>
                            <w:placeholder>
                              <w:docPart w:val="DD9949DEF5894DB9B32D5D06AF49C21A"/>
                            </w:placeholder>
                          </w:sdtPr>
                          <w:sdtEndPr>
                            <w:rPr>
                              <w:b w:val="0"/>
                              <w:bCs w:val="0"/>
                            </w:rPr>
                          </w:sdtEndPr>
                          <w:sdtContent>
                            <w:tc>
                              <w:tcPr>
                                <w:tcW w:w="1821" w:type="dxa"/>
                              </w:tcPr>
                              <w:p w14:paraId="21E4D807" w14:textId="359B640E" w:rsidR="00725B49" w:rsidRDefault="001C442A" w:rsidP="00E92C7A">
                                <w:r>
                                  <w:t>Identify organizations that are willing to partner on this initiative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-1068410297"/>
                    <w:placeholder>
                      <w:docPart w:val="EC491E0BDE734563A610DD9A940F47E3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-1305548923"/>
                        <w:placeholder>
                          <w:docPart w:val="8E3FFE3883AC422DAAE87EDF5CDCB0B9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bCs/>
                            </w:rPr>
                            <w:id w:val="859789804"/>
                            <w:placeholder>
                              <w:docPart w:val="2D5031654D0B4D079194BFBF876D032C"/>
                            </w:placeholder>
                          </w:sdtPr>
                          <w:sdtEndPr>
                            <w:rPr>
                              <w:b w:val="0"/>
                              <w:bCs w:val="0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968319831"/>
                                <w:placeholder>
                                  <w:docPart w:val="FCD9A69EA69F4A7A8072BD789E3D5A17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372" w:type="dxa"/>
                                  </w:tcPr>
                                  <w:p w14:paraId="15286565" w14:textId="77777777" w:rsidR="00C47693" w:rsidRDefault="00C47693" w:rsidP="00C47693">
                                    <w:r>
                                      <w:t xml:space="preserve">Program Director </w:t>
                                    </w:r>
                                  </w:p>
                                  <w:p w14:paraId="49C6987A" w14:textId="77777777" w:rsidR="00C47693" w:rsidRDefault="00C47693" w:rsidP="00C47693"/>
                                  <w:p w14:paraId="634046DA" w14:textId="62D4506B" w:rsidR="00725B49" w:rsidRDefault="00C47693" w:rsidP="00C47693">
                                    <w:r>
                                      <w:t>Project Coordinator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43344599"/>
                    <w:placeholder>
                      <w:docPart w:val="069B3AEDEAC240D49351FD0A2B074574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822018755"/>
                        <w:placeholder>
                          <w:docPart w:val="F25DB07D7179438A92F3133C68A8717A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bCs/>
                            </w:rPr>
                            <w:id w:val="1378277396"/>
                            <w:placeholder>
                              <w:docPart w:val="107D685F20D34B3CABF17873ED0E5F10"/>
                            </w:placeholder>
                          </w:sdtPr>
                          <w:sdtEndPr>
                            <w:rPr>
                              <w:b w:val="0"/>
                              <w:bCs w:val="0"/>
                            </w:rPr>
                          </w:sdtEndPr>
                          <w:sdtContent>
                            <w:tc>
                              <w:tcPr>
                                <w:tcW w:w="1814" w:type="dxa"/>
                                <w:gridSpan w:val="3"/>
                              </w:tcPr>
                              <w:p w14:paraId="33EB0FE2" w14:textId="3CF1BC67" w:rsidR="00725B49" w:rsidRDefault="003425DF" w:rsidP="00E92C7A">
                                <w:r>
                                  <w:t>Identify 2 employers to pilot the program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</w:rPr>
                    <w:id w:val="1016204916"/>
                    <w:placeholder>
                      <w:docPart w:val="D52C6FCF21A44CE1A55F0704BCE0596D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</w:rPr>
                        <w:id w:val="-1033487802"/>
                        <w:placeholder>
                          <w:docPart w:val="5DEAEF77A6194FA1A16BADBBF6939AA2"/>
                        </w:placeholder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bCs/>
                            </w:rPr>
                            <w:id w:val="-812797665"/>
                            <w:placeholder>
                              <w:docPart w:val="81038E5005E44C0CBBAC913550806A85"/>
                            </w:placeholder>
                          </w:sdtPr>
                          <w:sdtEndPr>
                            <w:rPr>
                              <w:b w:val="0"/>
                              <w:bCs w:val="0"/>
                            </w:rPr>
                          </w:sdtEndPr>
                          <w:sdtContent>
                            <w:tc>
                              <w:tcPr>
                                <w:tcW w:w="1792" w:type="dxa"/>
                              </w:tcPr>
                              <w:p w14:paraId="5E00BC13" w14:textId="77777777" w:rsidR="00D0135C" w:rsidRDefault="00D0135C" w:rsidP="00D0135C">
                                <w:r>
                                  <w:t xml:space="preserve">List of </w:t>
                                </w:r>
                                <w:proofErr w:type="gramStart"/>
                                <w:r>
                                  <w:t>Calhoun county</w:t>
                                </w:r>
                                <w:proofErr w:type="gramEnd"/>
                                <w:r>
                                  <w:t xml:space="preserve"> employers with at least 100 employees</w:t>
                                </w:r>
                              </w:p>
                              <w:p w14:paraId="5D3C0017" w14:textId="77777777" w:rsidR="00D0135C" w:rsidRDefault="00D0135C" w:rsidP="00D0135C"/>
                              <w:p w14:paraId="61DC4E5E" w14:textId="77777777" w:rsidR="00D0135C" w:rsidRDefault="00D0135C" w:rsidP="00D0135C">
                                <w:r>
                                  <w:t>List of potential partners</w:t>
                                </w:r>
                              </w:p>
                              <w:p w14:paraId="5BCD2026" w14:textId="5BB74816" w:rsidR="00725B49" w:rsidRDefault="00725B49" w:rsidP="00D0135C"/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id w:val="-556089185"/>
                    <w:placeholder>
                      <w:docPart w:val="EB97D1636FA544DDBE098A200209B7B7"/>
                    </w:placeholder>
                    <w:date w:fullDate="2022-01-01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253" w:type="dxa"/>
                      </w:tcPr>
                      <w:p w14:paraId="675743D8" w14:textId="758BAA49" w:rsidR="00725B49" w:rsidRDefault="000F7865" w:rsidP="00E92C7A">
                        <w:r>
                          <w:t>1/1/2022</w:t>
                        </w:r>
                      </w:p>
                    </w:tc>
                  </w:sdtContent>
                </w:sdt>
                <w:sdt>
                  <w:sdtPr>
                    <w:id w:val="214709961"/>
                    <w:placeholder>
                      <w:docPart w:val="AB84A4FCA35448888F7EF7A831963405"/>
                    </w:placeholder>
                    <w:date w:fullDate="2022-06-3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519" w:type="dxa"/>
                      </w:tcPr>
                      <w:p w14:paraId="19D2A0D8" w14:textId="225B2A88" w:rsidR="00725B49" w:rsidRDefault="00BC341D" w:rsidP="00E92C7A">
                        <w:r>
                          <w:t>6/30/2022</w:t>
                        </w:r>
                      </w:p>
                    </w:tc>
                  </w:sdtContent>
                </w:sdt>
                <w:tc>
                  <w:tcPr>
                    <w:tcW w:w="1257" w:type="dxa"/>
                  </w:tcPr>
                  <w:sdt>
                    <w:sdtPr>
                      <w:id w:val="80188005"/>
                      <w:placeholder>
                        <w:docPart w:val="6358D89DAEC34F918924C0F90481AEF6"/>
                      </w:placeholder>
                      <w:comboBox>
                        <w:listItem w:displayText="Not started" w:value="Not started"/>
                        <w:listItem w:displayText="In progress" w:value="In progress"/>
                        <w:listItem w:displayText="Delayed" w:value="Delayed"/>
                        <w:listItem w:displayText="Completed" w:value="Completed"/>
                        <w:listItem w:value="If other, please specify"/>
                      </w:comboBox>
                    </w:sdtPr>
                    <w:sdtContent>
                      <w:p w14:paraId="40713D1C" w14:textId="3A952EEC" w:rsidR="00725B49" w:rsidRDefault="004F635E" w:rsidP="00E92C7A">
                        <w:r>
                          <w:t>Not started</w:t>
                        </w:r>
                      </w:p>
                    </w:sdtContent>
                  </w:sdt>
                  <w:p w14:paraId="53422F51" w14:textId="77777777" w:rsidR="00725B49" w:rsidRDefault="00725B49" w:rsidP="00EA3DFB"/>
                </w:tc>
                <w:sdt>
                  <w:sdtPr>
                    <w:rPr>
                      <w:b/>
                      <w:bCs/>
                    </w:rPr>
                    <w:id w:val="-1841384874"/>
                    <w:placeholder>
                      <w:docPart w:val="17B82087C42E44138A483C22B72A88EA"/>
                    </w:placeholder>
                    <w:showingPlcHdr/>
                  </w:sdtPr>
                  <w:sdtContent>
                    <w:tc>
                      <w:tcPr>
                        <w:tcW w:w="3562" w:type="dxa"/>
                      </w:tcPr>
                      <w:p w14:paraId="2D1E0F98" w14:textId="77777777" w:rsidR="00725B49" w:rsidRDefault="00725B49" w:rsidP="00E92C7A">
                        <w:r w:rsidRPr="00535439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sdt>
                <w:sdtPr>
                  <w:rPr>
                    <w:b/>
                    <w:bCs/>
                  </w:rPr>
                  <w:id w:val="-403915609"/>
                  <w15:repeatingSection/>
                </w:sdtPr>
                <w:sdtContent>
                  <w:sdt>
                    <w:sdtPr>
                      <w:rPr>
                        <w:b/>
                        <w:bCs/>
                      </w:rPr>
                      <w:id w:val="-1373368013"/>
                      <w:placeholder>
                        <w:docPart w:val="EAA5490FAF3048269877C97212DA616D"/>
                      </w:placeholder>
                      <w15:repeatingSectionItem/>
                    </w:sdtPr>
                    <w:sdtContent>
                      <w:tr w:rsidR="00725B49" w14:paraId="0281DD54" w14:textId="77777777" w:rsidTr="00EA3DFB">
                        <w:sdt>
                          <w:sdtPr>
                            <w:rPr>
                              <w:b/>
                              <w:bCs/>
                            </w:rPr>
                            <w:id w:val="609485086"/>
                            <w:placeholder>
                              <w:docPart w:val="C8F54DF9F40E4A16A4BC408E4B3D1F3C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543885080"/>
                                <w:placeholder>
                                  <w:docPart w:val="BC57E97F2424441B9F2327DA2FC3488C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id w:val="942963557"/>
                                    <w:placeholder>
                                      <w:docPart w:val="63546A41FF694E358D647D8F15B095B2"/>
                                    </w:placeholder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1821" w:type="dxa"/>
                                      </w:tcPr>
                                      <w:p w14:paraId="0AB3CD41" w14:textId="2DB3633B" w:rsidR="00725B49" w:rsidRDefault="00064BF4" w:rsidP="00E92C7A">
                                        <w:r>
                                          <w:t>Incorporate DPP into workplace wellness program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2003698075"/>
                            <w:placeholder>
                              <w:docPart w:val="B284E924D011457CAF7247D1298FE6DF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602957702"/>
                                <w:placeholder>
                                  <w:docPart w:val="1DB189757C534739946F452EB69170DF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id w:val="513891707"/>
                                    <w:placeholder>
                                      <w:docPart w:val="8A78DB6A3234414FA1CAB4FDF5ED6CE9"/>
                                    </w:placeholder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1372" w:type="dxa"/>
                                      </w:tcPr>
                                      <w:p w14:paraId="051034D7" w14:textId="77777777" w:rsidR="005D4BCB" w:rsidRDefault="005D4BCB" w:rsidP="005D4BCB">
                                        <w:r>
                                          <w:t>Project Coordinator</w:t>
                                        </w:r>
                                      </w:p>
                                      <w:p w14:paraId="59C7C431" w14:textId="77777777" w:rsidR="005D4BCB" w:rsidRDefault="005D4BCB" w:rsidP="005D4BCB"/>
                                      <w:p w14:paraId="2ED5DB1B" w14:textId="5FBE6C75" w:rsidR="00725B49" w:rsidRDefault="005D4BCB" w:rsidP="005D4BCB">
                                        <w:r>
                                          <w:t>Coaches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-576672682"/>
                            <w:placeholder>
                              <w:docPart w:val="EE51F86FEA55476EB5FCFA0C2407BCC8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928880665"/>
                                <w:placeholder>
                                  <w:docPart w:val="DE3876CCD36A4604891C610707ED3E1B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tc>
                                  <w:tcPr>
                                    <w:tcW w:w="1814" w:type="dxa"/>
                                    <w:gridSpan w:val="3"/>
                                  </w:tcPr>
                                  <w:p w14:paraId="0B9BA682" w14:textId="77777777" w:rsidR="004A0B97" w:rsidRDefault="004A0B97" w:rsidP="004A0B97">
                                    <w:r>
                                      <w:t>Signed MOU with two participating employers</w:t>
                                    </w:r>
                                  </w:p>
                                  <w:p w14:paraId="6D4F7834" w14:textId="77777777" w:rsidR="004A0B97" w:rsidRDefault="004A0B97" w:rsidP="004A0B97"/>
                                  <w:p w14:paraId="1CC35ED3" w14:textId="77777777" w:rsidR="004A0B97" w:rsidRDefault="004A0B97" w:rsidP="004A0B97">
                                    <w:r>
                                      <w:t>DPP included in each employer’s new employee orientation materials</w:t>
                                    </w:r>
                                  </w:p>
                                  <w:p w14:paraId="0E1988EA" w14:textId="77777777" w:rsidR="004A0B97" w:rsidRDefault="004A0B97" w:rsidP="004A0B97"/>
                                  <w:p w14:paraId="04A63EB2" w14:textId="77777777" w:rsidR="004A0B97" w:rsidRDefault="004A0B97" w:rsidP="004A0B97">
                                    <w:r>
                                      <w:t>DPP program offerings included in employee handbook</w:t>
                                    </w:r>
                                  </w:p>
                                  <w:p w14:paraId="78BFE34A" w14:textId="77777777" w:rsidR="004A0B97" w:rsidRDefault="004A0B97" w:rsidP="004A0B97"/>
                                  <w:p w14:paraId="747F89A9" w14:textId="77777777" w:rsidR="004A0B97" w:rsidRDefault="004A0B97" w:rsidP="004A0B97">
                                    <w:r>
                                      <w:t>10 employees per employer participates</w:t>
                                    </w:r>
                                  </w:p>
                                  <w:p w14:paraId="5BD11B4B" w14:textId="77777777" w:rsidR="004A0B97" w:rsidRDefault="004A0B97" w:rsidP="004A0B97"/>
                                  <w:p w14:paraId="0010F2AD" w14:textId="77777777" w:rsidR="004A0B97" w:rsidRDefault="004A0B97" w:rsidP="004A0B97">
                                    <w:r>
                                      <w:t>16 modules of DPP completed per site</w:t>
                                    </w:r>
                                  </w:p>
                                  <w:p w14:paraId="70F078F5" w14:textId="77777777" w:rsidR="00F60437" w:rsidRDefault="00F60437" w:rsidP="00F60437"/>
                                  <w:p w14:paraId="5D435FE4" w14:textId="545D32CF" w:rsidR="00725B49" w:rsidRDefault="00F60437" w:rsidP="00F60437">
                                    <w:r>
                                      <w:t>Post module assessments completed, and results compiled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</w:rPr>
                            <w:id w:val="1633294819"/>
                            <w:placeholder>
                              <w:docPart w:val="EAA3233A9E604CECA098D78490CE9113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2016567627"/>
                                <w:placeholder>
                                  <w:docPart w:val="F9B77FFC385A4641A34359B3F0BC29CB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id w:val="-5217846"/>
                                    <w:placeholder>
                                      <w:docPart w:val="CE3B5CDEDD404A76B3A94EA2B357359B"/>
                                    </w:placeholder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1792" w:type="dxa"/>
                                      </w:tcPr>
                                      <w:p w14:paraId="0BF6190F" w14:textId="77777777" w:rsidR="004F635E" w:rsidRDefault="004F635E" w:rsidP="004F635E">
                                        <w:r>
                                          <w:t>Dates of signed MOUs</w:t>
                                        </w:r>
                                      </w:p>
                                      <w:p w14:paraId="7B2C17A8" w14:textId="77777777" w:rsidR="004F635E" w:rsidRDefault="004F635E" w:rsidP="004F635E"/>
                                      <w:p w14:paraId="6594859C" w14:textId="77777777" w:rsidR="004F635E" w:rsidRDefault="004F635E" w:rsidP="004F635E">
                                        <w:r>
                                          <w:t>Number of participants per sites</w:t>
                                        </w:r>
                                      </w:p>
                                      <w:p w14:paraId="0DD69C00" w14:textId="77777777" w:rsidR="004F635E" w:rsidRDefault="004F635E" w:rsidP="004F635E"/>
                                      <w:p w14:paraId="7D2B55CE" w14:textId="77777777" w:rsidR="004F635E" w:rsidRDefault="004F635E" w:rsidP="004F635E">
                                        <w:r>
                                          <w:t>Dates and attendance of each module per site</w:t>
                                        </w:r>
                                      </w:p>
                                      <w:p w14:paraId="0287CDAE" w14:textId="77777777" w:rsidR="004F635E" w:rsidRDefault="004F635E" w:rsidP="004F635E"/>
                                      <w:p w14:paraId="2EEA39D8" w14:textId="77777777" w:rsidR="004F635E" w:rsidRDefault="004F635E" w:rsidP="004F635E">
                                        <w:r>
                                          <w:t>Post-assessment statistics</w:t>
                                        </w:r>
                                      </w:p>
                                      <w:p w14:paraId="6AB9DEB2" w14:textId="77777777" w:rsidR="004F635E" w:rsidRDefault="004F635E" w:rsidP="004F635E">
                                        <w:r>
                                          <w:t>-satisfaction with program</w:t>
                                        </w:r>
                                      </w:p>
                                      <w:p w14:paraId="77A15197" w14:textId="77777777" w:rsidR="004F635E" w:rsidRDefault="004F635E" w:rsidP="004F635E">
                                        <w:r>
                                          <w:t>-Percent of participant who found the information useful</w:t>
                                        </w:r>
                                      </w:p>
                                      <w:p w14:paraId="7CC299CC" w14:textId="02C40286" w:rsidR="00725B49" w:rsidRDefault="00725B49" w:rsidP="00E92C7A"/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  <w:sdt>
                          <w:sdtPr>
                            <w:id w:val="-562567730"/>
                            <w:placeholder>
                              <w:docPart w:val="0D738A972E5A4C9D9D23C2BE63993BF2"/>
                            </w:placeholder>
                            <w:date w:fullDate="2022-03-01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1253" w:type="dxa"/>
                              </w:tcPr>
                              <w:p w14:paraId="50931D7F" w14:textId="66EE2533" w:rsidR="00725B49" w:rsidRDefault="004F635E" w:rsidP="00E92C7A">
                                <w:r>
                                  <w:t>3</w:t>
                                </w:r>
                                <w:r>
                                  <w:t>/1/2022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986962227"/>
                            <w:placeholder>
                              <w:docPart w:val="AEEBB37B439C478383632062624BCD6A"/>
                            </w:placeholder>
                            <w:date w:fullDate="2022-06-30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1519" w:type="dxa"/>
                              </w:tcPr>
                              <w:p w14:paraId="36DF6AAD" w14:textId="0F6A0FB1" w:rsidR="00725B49" w:rsidRDefault="004F635E" w:rsidP="00E92C7A">
                                <w:r>
                                  <w:t>6/30/2022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57" w:type="dxa"/>
                          </w:tcPr>
                          <w:sdt>
                            <w:sdtPr>
                              <w:id w:val="848843056"/>
                              <w:placeholder>
                                <w:docPart w:val="60F751B2475A4A378FAC9054CBA38C28"/>
                              </w:placeholder>
                              <w:comboBox>
                                <w:listItem w:displayText="Not started" w:value="Not started"/>
                                <w:listItem w:displayText="In progress" w:value="In progress"/>
                                <w:listItem w:displayText="Delayed" w:value="Delayed"/>
                                <w:listItem w:displayText="Completed" w:value="Completed"/>
                                <w:listItem w:value="If other, please specify"/>
                              </w:comboBox>
                            </w:sdtPr>
                            <w:sdtContent>
                              <w:p w14:paraId="340C4B03" w14:textId="18832B18" w:rsidR="00725B49" w:rsidRDefault="004F635E" w:rsidP="00E92C7A">
                                <w:r>
                                  <w:t>Not started</w:t>
                                </w:r>
                              </w:p>
                            </w:sdtContent>
                          </w:sdt>
                          <w:p w14:paraId="56A67599" w14:textId="77777777" w:rsidR="00725B49" w:rsidRDefault="00725B49" w:rsidP="00EA3DFB"/>
                        </w:tc>
                        <w:sdt>
                          <w:sdtPr>
                            <w:rPr>
                              <w:b/>
                              <w:bCs/>
                            </w:rPr>
                            <w:id w:val="-138723109"/>
                            <w:placeholder>
                              <w:docPart w:val="B25066C7EDF146719B1E4782A5684AB3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3562" w:type="dxa"/>
                              </w:tcPr>
                              <w:p w14:paraId="4AFA61AC" w14:textId="77777777" w:rsidR="00725B49" w:rsidRDefault="00725B49" w:rsidP="00E92C7A">
                                <w:r w:rsidRPr="0053543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25B49" w14:paraId="27087D3A" w14:textId="77777777" w:rsidTr="00A970A2">
                        <w:tc>
                          <w:tcPr>
                            <w:tcW w:w="4495" w:type="dxa"/>
                            <w:gridSpan w:val="4"/>
                            <w:tcBorders>
                              <w:right w:val="nil"/>
                            </w:tcBorders>
                            <w:shd w:val="clear" w:color="auto" w:fill="B3B3B3" w:themeFill="accent4" w:themeFillShade="BF"/>
                          </w:tcPr>
                          <w:p w14:paraId="4B148AD3" w14:textId="77777777" w:rsidR="00725B49" w:rsidRDefault="00725B49" w:rsidP="00EA3DFB"/>
                        </w:tc>
                        <w:tc>
                          <w:tcPr>
                            <w:tcW w:w="9895" w:type="dxa"/>
                            <w:gridSpan w:val="6"/>
                            <w:tcBorders>
                              <w:left w:val="nil"/>
                            </w:tcBorders>
                            <w:shd w:val="clear" w:color="auto" w:fill="B3B3B3" w:themeFill="accent4" w:themeFillShade="BF"/>
                            <w:vAlign w:val="bottom"/>
                          </w:tcPr>
                          <w:p w14:paraId="6E1E9A0B" w14:textId="77777777" w:rsidR="00725B49" w:rsidRDefault="00725B49" w:rsidP="00EA3DF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Insert New Activity? </w:t>
                            </w:r>
                            <w:r w:rsidRPr="00F36A95">
                              <w:rPr>
                                <w:i/>
                                <w:iCs/>
                              </w:rPr>
                              <w:t>Click on this cell and then click on the + sign that appears next to it</w:t>
                            </w:r>
                          </w:p>
                        </w:tc>
                      </w:tr>
                    </w:sdtContent>
                  </w:sdt>
                </w:sdtContent>
              </w:sdt>
              <w:tr w:rsidR="00725B49" w14:paraId="713EAD7D" w14:textId="77777777" w:rsidTr="00A970A2">
                <w:tc>
                  <w:tcPr>
                    <w:tcW w:w="3775" w:type="dxa"/>
                    <w:gridSpan w:val="3"/>
                    <w:tcBorders>
                      <w:right w:val="nil"/>
                    </w:tcBorders>
                    <w:shd w:val="clear" w:color="auto" w:fill="B3B3B3" w:themeFill="accent4" w:themeFillShade="BF"/>
                  </w:tcPr>
                  <w:p w14:paraId="0BB8DCD6" w14:textId="77777777" w:rsidR="00725B49" w:rsidRDefault="00725B49" w:rsidP="00EA3DFB"/>
                </w:tc>
                <w:tc>
                  <w:tcPr>
                    <w:tcW w:w="10615" w:type="dxa"/>
                    <w:gridSpan w:val="7"/>
                    <w:tcBorders>
                      <w:left w:val="nil"/>
                    </w:tcBorders>
                    <w:shd w:val="clear" w:color="auto" w:fill="B3B3B3" w:themeFill="accent4" w:themeFillShade="BF"/>
                    <w:vAlign w:val="bottom"/>
                  </w:tcPr>
                  <w:p w14:paraId="4DFCAB26" w14:textId="1C6ADD70" w:rsidR="00725B49" w:rsidRDefault="00725B49" w:rsidP="00EA3DFB">
                    <w:pPr>
                      <w:jc w:val="right"/>
                      <w:rPr>
                        <w:b/>
                        <w:bCs/>
                      </w:rPr>
                    </w:pPr>
                    <w:r w:rsidRPr="004124A0">
                      <w:rPr>
                        <w:b/>
                        <w:bCs/>
                      </w:rPr>
                      <w:t>Insert New Objective</w:t>
                    </w:r>
                    <w:r>
                      <w:rPr>
                        <w:b/>
                        <w:bCs/>
                      </w:rPr>
                      <w:t xml:space="preserve">? </w:t>
                    </w:r>
                    <w:r w:rsidRPr="00F36A95">
                      <w:rPr>
                        <w:i/>
                        <w:iCs/>
                      </w:rPr>
                      <w:t>Click on this cell and then click on the + sign that appears next to it</w:t>
                    </w:r>
                  </w:p>
                </w:tc>
              </w:tr>
            </w:sdtContent>
          </w:sdt>
        </w:sdtContent>
      </w:sdt>
    </w:tbl>
    <w:p w14:paraId="369C4D49" w14:textId="36ABC405" w:rsidR="00145DA2" w:rsidRDefault="00145DA2" w:rsidP="00056608">
      <w:pPr>
        <w:spacing w:after="0" w:line="240" w:lineRule="auto"/>
      </w:pPr>
    </w:p>
    <w:p w14:paraId="493C8839" w14:textId="77777777" w:rsidR="00A95B09" w:rsidRDefault="00A95B09" w:rsidP="00056608">
      <w:pPr>
        <w:spacing w:after="0" w:line="240" w:lineRule="auto"/>
      </w:pPr>
    </w:p>
    <w:p w14:paraId="34078F1C" w14:textId="2109E6F6" w:rsidR="00EC5349" w:rsidRDefault="00EC5349" w:rsidP="00056608">
      <w:pPr>
        <w:spacing w:after="0" w:line="240" w:lineRule="auto"/>
      </w:pPr>
    </w:p>
    <w:p w14:paraId="1E03E278" w14:textId="77777777" w:rsidR="00145DA2" w:rsidRPr="001F7980" w:rsidRDefault="00145DA2" w:rsidP="00F36A95">
      <w:pPr>
        <w:spacing w:after="0" w:line="240" w:lineRule="auto"/>
      </w:pPr>
    </w:p>
    <w:sectPr w:rsidR="00145DA2" w:rsidRPr="001F7980" w:rsidSect="00556FB2">
      <w:headerReference w:type="default" r:id="rId11"/>
      <w:footerReference w:type="defaul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6BBE" w14:textId="77777777" w:rsidR="00950471" w:rsidRDefault="00950471" w:rsidP="004301EE">
      <w:pPr>
        <w:spacing w:after="0" w:line="240" w:lineRule="auto"/>
      </w:pPr>
      <w:r>
        <w:separator/>
      </w:r>
    </w:p>
  </w:endnote>
  <w:endnote w:type="continuationSeparator" w:id="0">
    <w:p w14:paraId="207B747B" w14:textId="77777777" w:rsidR="00950471" w:rsidRDefault="00950471" w:rsidP="004301EE">
      <w:pPr>
        <w:spacing w:after="0" w:line="240" w:lineRule="auto"/>
      </w:pPr>
      <w:r>
        <w:continuationSeparator/>
      </w:r>
    </w:p>
  </w:endnote>
  <w:endnote w:type="continuationNotice" w:id="1">
    <w:p w14:paraId="4819EC62" w14:textId="77777777" w:rsidR="00950471" w:rsidRDefault="00950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11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F2D85" w14:textId="167E8898" w:rsidR="00B7402E" w:rsidRDefault="00B740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D0D5F" w14:textId="77777777" w:rsidR="00B7402E" w:rsidRDefault="00B7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CC76" w14:textId="77777777" w:rsidR="00950471" w:rsidRDefault="00950471" w:rsidP="004301EE">
      <w:pPr>
        <w:spacing w:after="0" w:line="240" w:lineRule="auto"/>
      </w:pPr>
      <w:r>
        <w:separator/>
      </w:r>
    </w:p>
  </w:footnote>
  <w:footnote w:type="continuationSeparator" w:id="0">
    <w:p w14:paraId="09C74414" w14:textId="77777777" w:rsidR="00950471" w:rsidRDefault="00950471" w:rsidP="004301EE">
      <w:pPr>
        <w:spacing w:after="0" w:line="240" w:lineRule="auto"/>
      </w:pPr>
      <w:r>
        <w:continuationSeparator/>
      </w:r>
    </w:p>
  </w:footnote>
  <w:footnote w:type="continuationNotice" w:id="1">
    <w:p w14:paraId="4D839B14" w14:textId="77777777" w:rsidR="00950471" w:rsidRDefault="009504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EAA9" w14:textId="2B26FA6A" w:rsidR="00B546FB" w:rsidRPr="00EE4DBE" w:rsidRDefault="00911074" w:rsidP="00B546FB">
    <w:pPr>
      <w:pStyle w:val="Header"/>
      <w:rPr>
        <w:rFonts w:cstheme="minorHAnsi"/>
        <w:b/>
        <w:sz w:val="72"/>
      </w:rPr>
    </w:pPr>
    <w:r w:rsidRPr="00EE4DBE">
      <w:rPr>
        <w:rFonts w:cstheme="minorHAnsi"/>
        <w:b/>
        <w:noProof/>
        <w:color w:val="803844"/>
        <w:sz w:val="7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94D1EE" wp14:editId="27644E76">
              <wp:simplePos x="0" y="0"/>
              <wp:positionH relativeFrom="page">
                <wp:posOffset>95250</wp:posOffset>
              </wp:positionH>
              <wp:positionV relativeFrom="paragraph">
                <wp:posOffset>609600</wp:posOffset>
              </wp:positionV>
              <wp:extent cx="98774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7742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038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C7C42" id="Straight Connector 4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48pt" to="785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" strokecolor="#803844" strokeweight="1.5pt">
              <v:stroke joinstyle="miter"/>
              <w10:wrap anchorx="page"/>
            </v:line>
          </w:pict>
        </mc:Fallback>
      </mc:AlternateContent>
    </w:r>
    <w:r w:rsidR="00B546FB" w:rsidRPr="00EE4DBE">
      <w:rPr>
        <w:rFonts w:cstheme="minorHAnsi"/>
        <w:b/>
        <w:noProof/>
        <w:color w:val="54858D"/>
        <w:sz w:val="72"/>
      </w:rPr>
      <w:drawing>
        <wp:anchor distT="0" distB="0" distL="114300" distR="114300" simplePos="0" relativeHeight="251658240" behindDoc="0" locked="0" layoutInCell="1" allowOverlap="1" wp14:anchorId="36CA239F" wp14:editId="080D7826">
          <wp:simplePos x="0" y="0"/>
          <wp:positionH relativeFrom="column">
            <wp:posOffset>-228600</wp:posOffset>
          </wp:positionH>
          <wp:positionV relativeFrom="paragraph">
            <wp:posOffset>-276225</wp:posOffset>
          </wp:positionV>
          <wp:extent cx="932815" cy="932815"/>
          <wp:effectExtent l="0" t="0" r="635" b="635"/>
          <wp:wrapSquare wrapText="bothSides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46FB">
      <w:rPr>
        <w:rFonts w:cstheme="minorHAnsi"/>
        <w:b/>
        <w:color w:val="54858D"/>
        <w:sz w:val="72"/>
      </w:rPr>
      <w:t xml:space="preserve">Work Plan </w:t>
    </w:r>
    <w:r w:rsidR="003B08EB">
      <w:rPr>
        <w:rFonts w:cstheme="minorHAnsi"/>
        <w:b/>
        <w:color w:val="54858D"/>
        <w:sz w:val="72"/>
      </w:rPr>
      <w:t>SAMPLE</w:t>
    </w:r>
  </w:p>
  <w:p w14:paraId="0B6F8032" w14:textId="5E9D1809" w:rsidR="004301EE" w:rsidRPr="00B546FB" w:rsidRDefault="004301EE" w:rsidP="00B54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6302E"/>
    <w:multiLevelType w:val="hybridMultilevel"/>
    <w:tmpl w:val="F996A244"/>
    <w:lvl w:ilvl="0" w:tplc="A72836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847082"/>
    <w:multiLevelType w:val="hybridMultilevel"/>
    <w:tmpl w:val="A2480D46"/>
    <w:lvl w:ilvl="0" w:tplc="9ADC8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731566">
    <w:abstractNumId w:val="0"/>
  </w:num>
  <w:num w:numId="2" w16cid:durableId="170119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0B"/>
    <w:rsid w:val="0001080C"/>
    <w:rsid w:val="000201DF"/>
    <w:rsid w:val="000241C4"/>
    <w:rsid w:val="000347E1"/>
    <w:rsid w:val="00035D62"/>
    <w:rsid w:val="00043DE7"/>
    <w:rsid w:val="00044BD0"/>
    <w:rsid w:val="00056608"/>
    <w:rsid w:val="00061993"/>
    <w:rsid w:val="00064BF4"/>
    <w:rsid w:val="0008130A"/>
    <w:rsid w:val="00094EB9"/>
    <w:rsid w:val="000B6DC6"/>
    <w:rsid w:val="000C2995"/>
    <w:rsid w:val="000D7F10"/>
    <w:rsid w:val="000E4534"/>
    <w:rsid w:val="000F27F3"/>
    <w:rsid w:val="000F7865"/>
    <w:rsid w:val="00100D0B"/>
    <w:rsid w:val="0011244D"/>
    <w:rsid w:val="00121129"/>
    <w:rsid w:val="001362FA"/>
    <w:rsid w:val="00137E61"/>
    <w:rsid w:val="00145DA2"/>
    <w:rsid w:val="001507E6"/>
    <w:rsid w:val="001536E6"/>
    <w:rsid w:val="00157AF8"/>
    <w:rsid w:val="001656F2"/>
    <w:rsid w:val="001666D1"/>
    <w:rsid w:val="00191BF3"/>
    <w:rsid w:val="001A7CF5"/>
    <w:rsid w:val="001C1DF4"/>
    <w:rsid w:val="001C2FBA"/>
    <w:rsid w:val="001C442A"/>
    <w:rsid w:val="001C617F"/>
    <w:rsid w:val="001F7980"/>
    <w:rsid w:val="0021254A"/>
    <w:rsid w:val="00225621"/>
    <w:rsid w:val="00252629"/>
    <w:rsid w:val="0025486F"/>
    <w:rsid w:val="00273DAF"/>
    <w:rsid w:val="002A02BF"/>
    <w:rsid w:val="002C7A2D"/>
    <w:rsid w:val="002F1A9F"/>
    <w:rsid w:val="002F2ACE"/>
    <w:rsid w:val="002F2C7E"/>
    <w:rsid w:val="003330DD"/>
    <w:rsid w:val="00333989"/>
    <w:rsid w:val="003370F9"/>
    <w:rsid w:val="00337C32"/>
    <w:rsid w:val="003425DF"/>
    <w:rsid w:val="00350B77"/>
    <w:rsid w:val="0035390C"/>
    <w:rsid w:val="0036088C"/>
    <w:rsid w:val="0036497C"/>
    <w:rsid w:val="0036613F"/>
    <w:rsid w:val="00373019"/>
    <w:rsid w:val="003B08EB"/>
    <w:rsid w:val="003B5C7E"/>
    <w:rsid w:val="003C5CFF"/>
    <w:rsid w:val="003C7259"/>
    <w:rsid w:val="003D4857"/>
    <w:rsid w:val="003D5736"/>
    <w:rsid w:val="003E799A"/>
    <w:rsid w:val="003F3EA0"/>
    <w:rsid w:val="004124A0"/>
    <w:rsid w:val="004301EE"/>
    <w:rsid w:val="00451893"/>
    <w:rsid w:val="00451FEC"/>
    <w:rsid w:val="00452076"/>
    <w:rsid w:val="00454BD7"/>
    <w:rsid w:val="00480E80"/>
    <w:rsid w:val="004A0B97"/>
    <w:rsid w:val="004A32E8"/>
    <w:rsid w:val="004D1D5F"/>
    <w:rsid w:val="004D6402"/>
    <w:rsid w:val="004E3D7E"/>
    <w:rsid w:val="004F08E5"/>
    <w:rsid w:val="004F5A10"/>
    <w:rsid w:val="004F61D0"/>
    <w:rsid w:val="004F635E"/>
    <w:rsid w:val="0052260D"/>
    <w:rsid w:val="00532FC8"/>
    <w:rsid w:val="005366CA"/>
    <w:rsid w:val="005430A9"/>
    <w:rsid w:val="00544348"/>
    <w:rsid w:val="0054485A"/>
    <w:rsid w:val="00556FB2"/>
    <w:rsid w:val="00575761"/>
    <w:rsid w:val="0058709C"/>
    <w:rsid w:val="005A1E2D"/>
    <w:rsid w:val="005A57A5"/>
    <w:rsid w:val="005B25B3"/>
    <w:rsid w:val="005C7BEA"/>
    <w:rsid w:val="005D4BCB"/>
    <w:rsid w:val="005E2936"/>
    <w:rsid w:val="005E310A"/>
    <w:rsid w:val="005F52DE"/>
    <w:rsid w:val="00606EC7"/>
    <w:rsid w:val="00611D64"/>
    <w:rsid w:val="006130A4"/>
    <w:rsid w:val="00632DE4"/>
    <w:rsid w:val="00641F07"/>
    <w:rsid w:val="006453BF"/>
    <w:rsid w:val="00645A59"/>
    <w:rsid w:val="00652BE0"/>
    <w:rsid w:val="00652F85"/>
    <w:rsid w:val="00697BA6"/>
    <w:rsid w:val="006A1C53"/>
    <w:rsid w:val="006E5C7D"/>
    <w:rsid w:val="006F24B2"/>
    <w:rsid w:val="006F3821"/>
    <w:rsid w:val="006F4E6E"/>
    <w:rsid w:val="006F6324"/>
    <w:rsid w:val="00705F71"/>
    <w:rsid w:val="007063D0"/>
    <w:rsid w:val="00722BFC"/>
    <w:rsid w:val="00725B49"/>
    <w:rsid w:val="007277D3"/>
    <w:rsid w:val="00735E7E"/>
    <w:rsid w:val="007626B2"/>
    <w:rsid w:val="00770B83"/>
    <w:rsid w:val="00776F08"/>
    <w:rsid w:val="0078010E"/>
    <w:rsid w:val="0078741E"/>
    <w:rsid w:val="0079508A"/>
    <w:rsid w:val="007B3AA0"/>
    <w:rsid w:val="007E0F45"/>
    <w:rsid w:val="007E31D4"/>
    <w:rsid w:val="008236EC"/>
    <w:rsid w:val="008325F1"/>
    <w:rsid w:val="0084474F"/>
    <w:rsid w:val="00850208"/>
    <w:rsid w:val="00850416"/>
    <w:rsid w:val="00867E3F"/>
    <w:rsid w:val="008A3E0B"/>
    <w:rsid w:val="008E5493"/>
    <w:rsid w:val="008E737D"/>
    <w:rsid w:val="008F5E1C"/>
    <w:rsid w:val="00910C48"/>
    <w:rsid w:val="00911074"/>
    <w:rsid w:val="00946046"/>
    <w:rsid w:val="00950471"/>
    <w:rsid w:val="009559D3"/>
    <w:rsid w:val="00956164"/>
    <w:rsid w:val="00967E38"/>
    <w:rsid w:val="009704A8"/>
    <w:rsid w:val="009A1ABA"/>
    <w:rsid w:val="009B4866"/>
    <w:rsid w:val="009D3CF0"/>
    <w:rsid w:val="00A130EF"/>
    <w:rsid w:val="00A20E1A"/>
    <w:rsid w:val="00A343AA"/>
    <w:rsid w:val="00A431E4"/>
    <w:rsid w:val="00A75320"/>
    <w:rsid w:val="00A92716"/>
    <w:rsid w:val="00A956F0"/>
    <w:rsid w:val="00A95B09"/>
    <w:rsid w:val="00A970A2"/>
    <w:rsid w:val="00AA2781"/>
    <w:rsid w:val="00AA3142"/>
    <w:rsid w:val="00AB35C7"/>
    <w:rsid w:val="00AD30A7"/>
    <w:rsid w:val="00AD6392"/>
    <w:rsid w:val="00AF47A5"/>
    <w:rsid w:val="00AF6B03"/>
    <w:rsid w:val="00B12390"/>
    <w:rsid w:val="00B137EB"/>
    <w:rsid w:val="00B159FE"/>
    <w:rsid w:val="00B23113"/>
    <w:rsid w:val="00B34754"/>
    <w:rsid w:val="00B43371"/>
    <w:rsid w:val="00B51563"/>
    <w:rsid w:val="00B546FB"/>
    <w:rsid w:val="00B62334"/>
    <w:rsid w:val="00B70684"/>
    <w:rsid w:val="00B722C7"/>
    <w:rsid w:val="00B7402E"/>
    <w:rsid w:val="00B868B2"/>
    <w:rsid w:val="00BA5A47"/>
    <w:rsid w:val="00BA66AF"/>
    <w:rsid w:val="00BB28B6"/>
    <w:rsid w:val="00BB523B"/>
    <w:rsid w:val="00BC341D"/>
    <w:rsid w:val="00BD029D"/>
    <w:rsid w:val="00BD0EA1"/>
    <w:rsid w:val="00BD1269"/>
    <w:rsid w:val="00BE6A17"/>
    <w:rsid w:val="00BE6B7F"/>
    <w:rsid w:val="00C00A79"/>
    <w:rsid w:val="00C14598"/>
    <w:rsid w:val="00C24728"/>
    <w:rsid w:val="00C358E7"/>
    <w:rsid w:val="00C46C55"/>
    <w:rsid w:val="00C47693"/>
    <w:rsid w:val="00C54EAF"/>
    <w:rsid w:val="00CA482D"/>
    <w:rsid w:val="00CC61DB"/>
    <w:rsid w:val="00CD1CB1"/>
    <w:rsid w:val="00CD496C"/>
    <w:rsid w:val="00D0061D"/>
    <w:rsid w:val="00D0135C"/>
    <w:rsid w:val="00D1708B"/>
    <w:rsid w:val="00D211C5"/>
    <w:rsid w:val="00D2541F"/>
    <w:rsid w:val="00D309B5"/>
    <w:rsid w:val="00D35E75"/>
    <w:rsid w:val="00D36638"/>
    <w:rsid w:val="00D458C3"/>
    <w:rsid w:val="00D5589F"/>
    <w:rsid w:val="00D60BB2"/>
    <w:rsid w:val="00D65DA7"/>
    <w:rsid w:val="00D71699"/>
    <w:rsid w:val="00D72B8E"/>
    <w:rsid w:val="00D93418"/>
    <w:rsid w:val="00D95F94"/>
    <w:rsid w:val="00DA7A71"/>
    <w:rsid w:val="00DB0BBF"/>
    <w:rsid w:val="00DB6EBB"/>
    <w:rsid w:val="00DB7DC2"/>
    <w:rsid w:val="00DD57E1"/>
    <w:rsid w:val="00DF2B74"/>
    <w:rsid w:val="00E1236D"/>
    <w:rsid w:val="00E239C3"/>
    <w:rsid w:val="00E264A6"/>
    <w:rsid w:val="00E30E91"/>
    <w:rsid w:val="00E33CF0"/>
    <w:rsid w:val="00E435B4"/>
    <w:rsid w:val="00E64F5C"/>
    <w:rsid w:val="00E7075B"/>
    <w:rsid w:val="00E86FF9"/>
    <w:rsid w:val="00EA7E3C"/>
    <w:rsid w:val="00EB2BAA"/>
    <w:rsid w:val="00EC5349"/>
    <w:rsid w:val="00ED0740"/>
    <w:rsid w:val="00ED2480"/>
    <w:rsid w:val="00EE0218"/>
    <w:rsid w:val="00EE2389"/>
    <w:rsid w:val="00EE6E8E"/>
    <w:rsid w:val="00EF7A47"/>
    <w:rsid w:val="00F05CD9"/>
    <w:rsid w:val="00F106B3"/>
    <w:rsid w:val="00F36A95"/>
    <w:rsid w:val="00F37A0E"/>
    <w:rsid w:val="00F602D4"/>
    <w:rsid w:val="00F60437"/>
    <w:rsid w:val="00F84F61"/>
    <w:rsid w:val="00FB69B3"/>
    <w:rsid w:val="00FE1373"/>
    <w:rsid w:val="00FE30E8"/>
    <w:rsid w:val="00FE7FBC"/>
    <w:rsid w:val="00FF028F"/>
    <w:rsid w:val="00FF04C1"/>
    <w:rsid w:val="00FF2252"/>
    <w:rsid w:val="04CBE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25099"/>
  <w15:chartTrackingRefBased/>
  <w15:docId w15:val="{E7271E30-30B8-44DA-A60E-98B46820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301EE"/>
    <w:pPr>
      <w:spacing w:after="0" w:line="240" w:lineRule="auto"/>
    </w:pPr>
    <w:tblPr>
      <w:tblStyleRowBandSize w:val="1"/>
      <w:tblStyleColBandSize w:val="1"/>
      <w:tblBorders>
        <w:top w:val="single" w:sz="4" w:space="0" w:color="A9C7CC" w:themeColor="accent6" w:themeTint="99"/>
        <w:left w:val="single" w:sz="4" w:space="0" w:color="A9C7CC" w:themeColor="accent6" w:themeTint="99"/>
        <w:bottom w:val="single" w:sz="4" w:space="0" w:color="A9C7CC" w:themeColor="accent6" w:themeTint="99"/>
        <w:right w:val="single" w:sz="4" w:space="0" w:color="A9C7CC" w:themeColor="accent6" w:themeTint="99"/>
        <w:insideH w:val="single" w:sz="4" w:space="0" w:color="A9C7CC" w:themeColor="accent6" w:themeTint="99"/>
        <w:insideV w:val="single" w:sz="4" w:space="0" w:color="A9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A3AB" w:themeColor="accent6"/>
          <w:left w:val="single" w:sz="4" w:space="0" w:color="71A3AB" w:themeColor="accent6"/>
          <w:bottom w:val="single" w:sz="4" w:space="0" w:color="71A3AB" w:themeColor="accent6"/>
          <w:right w:val="single" w:sz="4" w:space="0" w:color="71A3AB" w:themeColor="accent6"/>
          <w:insideH w:val="nil"/>
          <w:insideV w:val="nil"/>
        </w:tcBorders>
        <w:shd w:val="clear" w:color="auto" w:fill="71A3AB" w:themeFill="accent6"/>
      </w:tcPr>
    </w:tblStylePr>
    <w:tblStylePr w:type="lastRow">
      <w:rPr>
        <w:b/>
        <w:bCs/>
      </w:rPr>
      <w:tblPr/>
      <w:tcPr>
        <w:tcBorders>
          <w:top w:val="double" w:sz="4" w:space="0" w:color="71A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E" w:themeFill="accent6" w:themeFillTint="33"/>
      </w:tcPr>
    </w:tblStylePr>
    <w:tblStylePr w:type="band1Horz">
      <w:tblPr/>
      <w:tcPr>
        <w:shd w:val="clear" w:color="auto" w:fill="E2ECEE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E"/>
  </w:style>
  <w:style w:type="paragraph" w:styleId="Footer">
    <w:name w:val="footer"/>
    <w:basedOn w:val="Normal"/>
    <w:link w:val="FooterChar"/>
    <w:uiPriority w:val="99"/>
    <w:unhideWhenUsed/>
    <w:rsid w:val="004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EE"/>
  </w:style>
  <w:style w:type="character" w:styleId="PlaceholderText">
    <w:name w:val="Placeholder Text"/>
    <w:basedOn w:val="DefaultParagraphFont"/>
    <w:uiPriority w:val="99"/>
    <w:semiHidden/>
    <w:rsid w:val="004301E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C2472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472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72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24728"/>
    <w:rPr>
      <w:i/>
      <w:iCs/>
    </w:rPr>
  </w:style>
  <w:style w:type="table" w:styleId="MediumShading2-Accent5">
    <w:name w:val="Medium Shading 2 Accent 5"/>
    <w:basedOn w:val="TableNormal"/>
    <w:uiPriority w:val="64"/>
    <w:rsid w:val="00C2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C2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3844" w:themeColor="accent3"/>
        <w:left w:val="single" w:sz="8" w:space="0" w:color="803844" w:themeColor="accent3"/>
        <w:bottom w:val="single" w:sz="8" w:space="0" w:color="803844" w:themeColor="accent3"/>
        <w:right w:val="single" w:sz="8" w:space="0" w:color="8038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38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3844" w:themeColor="accent3"/>
          <w:left w:val="single" w:sz="8" w:space="0" w:color="803844" w:themeColor="accent3"/>
          <w:bottom w:val="single" w:sz="8" w:space="0" w:color="803844" w:themeColor="accent3"/>
          <w:right w:val="single" w:sz="8" w:space="0" w:color="8038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3844" w:themeColor="accent3"/>
          <w:left w:val="single" w:sz="8" w:space="0" w:color="803844" w:themeColor="accent3"/>
          <w:bottom w:val="single" w:sz="8" w:space="0" w:color="803844" w:themeColor="accent3"/>
          <w:right w:val="single" w:sz="8" w:space="0" w:color="803844" w:themeColor="accent3"/>
        </w:tcBorders>
      </w:tcPr>
    </w:tblStylePr>
    <w:tblStylePr w:type="band1Horz">
      <w:tblPr/>
      <w:tcPr>
        <w:tcBorders>
          <w:top w:val="single" w:sz="8" w:space="0" w:color="803844" w:themeColor="accent3"/>
          <w:left w:val="single" w:sz="8" w:space="0" w:color="803844" w:themeColor="accent3"/>
          <w:bottom w:val="single" w:sz="8" w:space="0" w:color="803844" w:themeColor="accent3"/>
          <w:right w:val="single" w:sz="8" w:space="0" w:color="803844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5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2DE"/>
    <w:rPr>
      <w:color w:val="4472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naud\Documents\Custom%20Office%20Templates\Work%20Plan%20Template%20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735C4451F4BE0955CA40169BF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2B4D-08D4-4C0E-BE45-5B33BBA6535C}"/>
      </w:docPartPr>
      <w:docPartBody>
        <w:p w:rsidR="00665215" w:rsidRDefault="00BB2164" w:rsidP="00BB2164">
          <w:pPr>
            <w:pStyle w:val="5E0735C4451F4BE0955CA40169BF3D081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7EB4D2E64457BAFC6143653C2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4956-4929-466B-BB81-766DB8B16A16}"/>
      </w:docPartPr>
      <w:docPartBody>
        <w:p w:rsidR="00665215" w:rsidRDefault="00BB2164" w:rsidP="00BB2164">
          <w:pPr>
            <w:pStyle w:val="FC07EB4D2E64457BAFC6143653C2BC0B1"/>
          </w:pPr>
          <w:r w:rsidRPr="005354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AFAA9621D427CA4F936DDAE3A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76A9-6042-456E-BB72-1D8D43D434FF}"/>
      </w:docPartPr>
      <w:docPartBody>
        <w:p w:rsidR="00665215" w:rsidRDefault="00BB2164" w:rsidP="00BB2164">
          <w:pPr>
            <w:pStyle w:val="66CAFAA9621D427CA4F936DDAE3A37C31"/>
          </w:pPr>
          <w:r w:rsidRPr="005354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957D7EFAB04E6B8DD85C37B3B0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A91D-4BB2-46E2-949D-DB85300877AF}"/>
      </w:docPartPr>
      <w:docPartBody>
        <w:p w:rsidR="00E21215" w:rsidRDefault="00BB2164" w:rsidP="00BB2164">
          <w:pPr>
            <w:pStyle w:val="44957D7EFAB04E6B8DD85C37B3B02CA3"/>
          </w:pPr>
          <w:r>
            <w:rPr>
              <w:rStyle w:val="PlaceholderText"/>
            </w:rPr>
            <w:t>Write or copy/paste your first project goal</w:t>
          </w:r>
          <w:r w:rsidRPr="000D0FE6">
            <w:rPr>
              <w:rStyle w:val="PlaceholderText"/>
            </w:rPr>
            <w:t>.</w:t>
          </w:r>
        </w:p>
      </w:docPartBody>
    </w:docPart>
    <w:docPart>
      <w:docPartPr>
        <w:name w:val="D99FE5DE3E15407CAFD3261325F8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E878-DB4B-4F39-AC7F-FCCA2B365693}"/>
      </w:docPartPr>
      <w:docPartBody>
        <w:p w:rsidR="00E21215" w:rsidRDefault="00735E7E" w:rsidP="00735E7E">
          <w:pPr>
            <w:pStyle w:val="D99FE5DE3E15407CAFD3261325F8CCCB"/>
          </w:pPr>
          <w:r w:rsidRPr="008132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50AF3ADE5F48F695EAA9F1EBAC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5119-6425-4C4D-B219-342BAD44AF74}"/>
      </w:docPartPr>
      <w:docPartBody>
        <w:p w:rsidR="00E21215" w:rsidRDefault="00BB2164" w:rsidP="00BB2164">
          <w:pPr>
            <w:pStyle w:val="AF50AF3ADE5F48F695EAA9F1EBAC2843"/>
          </w:pPr>
          <w:r>
            <w:rPr>
              <w:rStyle w:val="PlaceholderText"/>
            </w:rPr>
            <w:t xml:space="preserve">Write or copy/past </w:t>
          </w:r>
          <w:r w:rsidRPr="00D95F94">
            <w:rPr>
              <w:rStyle w:val="PlaceholderText"/>
              <w:b/>
              <w:bCs/>
              <w:u w:val="single"/>
            </w:rPr>
            <w:t>one</w:t>
          </w:r>
          <w:r>
            <w:rPr>
              <w:rStyle w:val="PlaceholderText"/>
            </w:rPr>
            <w:t xml:space="preserve"> objective related to Goal 2</w:t>
          </w:r>
          <w:r w:rsidRPr="000D0FE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You can add more objectives by clicking the “Insert new Objective” at the bottom of this table.</w:t>
          </w:r>
        </w:p>
      </w:docPartBody>
    </w:docPart>
    <w:docPart>
      <w:docPartPr>
        <w:name w:val="7BC4F91BAC9E4C43A36D08C229D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EB60-4E0C-412B-8A0E-23C4BD794350}"/>
      </w:docPartPr>
      <w:docPartBody>
        <w:p w:rsidR="00E21215" w:rsidRDefault="00BB2164" w:rsidP="00BB2164">
          <w:pPr>
            <w:pStyle w:val="7BC4F91BAC9E4C43A36D08C229D31BB8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FD0F49F8B4B82AAA88F57D649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DF50-7E5D-423E-8042-80E3E135A279}"/>
      </w:docPartPr>
      <w:docPartBody>
        <w:p w:rsidR="00E21215" w:rsidRDefault="00BB2164" w:rsidP="00BB2164">
          <w:pPr>
            <w:pStyle w:val="94CFD0F49F8B4B82AAA88F57D6493617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82180D55D432E970CAB23B643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D6A9-5A7B-483D-B6E0-BA48A236BD84}"/>
      </w:docPartPr>
      <w:docPartBody>
        <w:p w:rsidR="00E21215" w:rsidRDefault="00BB2164" w:rsidP="00BB2164">
          <w:pPr>
            <w:pStyle w:val="77682180D55D432E970CAB23B643691D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D6E89D1BC4EA7AF3C267A9C7A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23CC-CEB1-4F29-A963-995F2122FB43}"/>
      </w:docPartPr>
      <w:docPartBody>
        <w:p w:rsidR="00E21215" w:rsidRDefault="00BB2164" w:rsidP="00BB2164">
          <w:pPr>
            <w:pStyle w:val="F16D6E89D1BC4EA7AF3C267A9C7A934E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AA9D525114A2A9813BC5466E5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03D7-7383-4E7D-A249-D6963EE1BF7F}"/>
      </w:docPartPr>
      <w:docPartBody>
        <w:p w:rsidR="00E21215" w:rsidRDefault="00BB2164" w:rsidP="00BB2164">
          <w:pPr>
            <w:pStyle w:val="F53AA9D525114A2A9813BC5466E57C44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0A3E5D42BFC540769115F4F4A177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9A0-BB45-4D91-BC85-854ADCDD13A2}"/>
      </w:docPartPr>
      <w:docPartBody>
        <w:p w:rsidR="00E21215" w:rsidRDefault="00BB2164" w:rsidP="00BB2164">
          <w:pPr>
            <w:pStyle w:val="0A3E5D42BFC540769115F4F4A177F1F3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08B85551AB02467EAF6DBBB1C042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F9E5-18E4-45A8-BA96-D92BDAF92244}"/>
      </w:docPartPr>
      <w:docPartBody>
        <w:p w:rsidR="00E21215" w:rsidRDefault="00BB2164" w:rsidP="00BB2164">
          <w:pPr>
            <w:pStyle w:val="08B85551AB02467EAF6DBBB1C0423CD7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EA156A7F34A38A6B8BE550FB9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17BA-D86E-434C-AF85-495BD64B7FAF}"/>
      </w:docPartPr>
      <w:docPartBody>
        <w:p w:rsidR="00E21215" w:rsidRDefault="00BB2164" w:rsidP="00BB2164">
          <w:pPr>
            <w:pStyle w:val="B1FEA156A7F34A38A6B8BE550FB95860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493D3BCD7445DAEC18C3DE1F2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0989-8ED0-4CD7-B84D-29CD71589826}"/>
      </w:docPartPr>
      <w:docPartBody>
        <w:p w:rsidR="00E21215" w:rsidRDefault="00BB2164" w:rsidP="00BB2164">
          <w:pPr>
            <w:pStyle w:val="793493D3BCD7445DAEC18C3DE1F2DB73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0CD6182A74FA39249B0E9B5D3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9ED0-D5C0-4C29-98B3-345C149A5AD9}"/>
      </w:docPartPr>
      <w:docPartBody>
        <w:p w:rsidR="00E21215" w:rsidRDefault="00BB2164" w:rsidP="00BB2164">
          <w:pPr>
            <w:pStyle w:val="A2D0CD6182A74FA39249B0E9B5D3FE98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C495A88654F15BB727ABC61CD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0AE4-0F14-4712-B98D-5E5BC17C8733}"/>
      </w:docPartPr>
      <w:docPartBody>
        <w:p w:rsidR="00E21215" w:rsidRDefault="00BB2164" w:rsidP="00BB2164">
          <w:pPr>
            <w:pStyle w:val="D66C495A88654F15BB727ABC61CD446B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D8B329EF64B9C878B23E35D6E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E024-516B-4505-AD41-264090C46DC5}"/>
      </w:docPartPr>
      <w:docPartBody>
        <w:p w:rsidR="00E21215" w:rsidRDefault="00BB2164" w:rsidP="00BB2164">
          <w:pPr>
            <w:pStyle w:val="C08D8B329EF64B9C878B23E35D6EE6C8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1FB8F310216242A7A31DE99135F8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30A3-42B6-4EAA-88DB-65A15E90EEAF}"/>
      </w:docPartPr>
      <w:docPartBody>
        <w:p w:rsidR="00E21215" w:rsidRDefault="00BB2164" w:rsidP="00BB2164">
          <w:pPr>
            <w:pStyle w:val="1FB8F310216242A7A31DE99135F87B2F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A5D49660BFA44AD9A4374E406A5A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EC8C-9CD2-4556-A979-0A120EEBDED7}"/>
      </w:docPartPr>
      <w:docPartBody>
        <w:p w:rsidR="00E21215" w:rsidRDefault="00BB2164" w:rsidP="00BB2164">
          <w:pPr>
            <w:pStyle w:val="A5D49660BFA44AD9A4374E406A5A18DC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025CAE76742B5845A5C26EEC0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DD3E-EE7E-4C02-9410-55F55023FA28}"/>
      </w:docPartPr>
      <w:docPartBody>
        <w:p w:rsidR="00000000" w:rsidRDefault="00431CFE" w:rsidP="00431CFE">
          <w:pPr>
            <w:pStyle w:val="848025CAE76742B5845A5C26EEC02A36"/>
          </w:pPr>
          <w:r>
            <w:rPr>
              <w:rStyle w:val="PlaceholderText"/>
            </w:rPr>
            <w:t>Select or type your response</w:t>
          </w:r>
        </w:p>
      </w:docPartBody>
    </w:docPart>
    <w:docPart>
      <w:docPartPr>
        <w:name w:val="3EBEF82AE8794AF1917C7436787F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8D39-06E0-41F6-AC10-4089E2E32837}"/>
      </w:docPartPr>
      <w:docPartBody>
        <w:p w:rsidR="00000000" w:rsidRDefault="00431CFE" w:rsidP="00431CFE">
          <w:pPr>
            <w:pStyle w:val="3EBEF82AE8794AF1917C7436787F5E70"/>
          </w:pPr>
          <w:r>
            <w:rPr>
              <w:rStyle w:val="PlaceholderText"/>
            </w:rPr>
            <w:t>Select or type your response</w:t>
          </w:r>
        </w:p>
      </w:docPartBody>
    </w:docPart>
    <w:docPart>
      <w:docPartPr>
        <w:name w:val="92D83021CC88461D965D37FF247C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2463-BB6E-4B48-A3E2-FB13E0DFA328}"/>
      </w:docPartPr>
      <w:docPartBody>
        <w:p w:rsidR="00000000" w:rsidRDefault="00431CFE" w:rsidP="00431CFE">
          <w:pPr>
            <w:pStyle w:val="92D83021CC88461D965D37FF247C548B"/>
          </w:pPr>
          <w:r>
            <w:rPr>
              <w:rStyle w:val="PlaceholderText"/>
            </w:rPr>
            <w:t>Write or copy/paste your first project goal</w:t>
          </w:r>
          <w:r w:rsidRPr="000D0FE6">
            <w:rPr>
              <w:rStyle w:val="PlaceholderText"/>
            </w:rPr>
            <w:t>.</w:t>
          </w:r>
        </w:p>
      </w:docPartBody>
    </w:docPart>
    <w:docPart>
      <w:docPartPr>
        <w:name w:val="55CDA6ED6E404DFC9F6A5C458587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78CC-D561-4BFE-89B0-BD0D14393799}"/>
      </w:docPartPr>
      <w:docPartBody>
        <w:p w:rsidR="00000000" w:rsidRDefault="00431CFE" w:rsidP="00431CFE">
          <w:pPr>
            <w:pStyle w:val="55CDA6ED6E404DFC9F6A5C4585871882"/>
          </w:pPr>
          <w:r w:rsidRPr="008132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F98859CE9134480923CFC4563C5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12EA-04A1-4F8C-A1E6-6BCAFA37B463}"/>
      </w:docPartPr>
      <w:docPartBody>
        <w:p w:rsidR="00000000" w:rsidRDefault="00431CFE" w:rsidP="00431CFE">
          <w:pPr>
            <w:pStyle w:val="CF98859CE9134480923CFC4563C57953"/>
          </w:pPr>
          <w:r>
            <w:rPr>
              <w:rStyle w:val="PlaceholderText"/>
            </w:rPr>
            <w:t xml:space="preserve">Write or copy/paste </w:t>
          </w:r>
          <w:r w:rsidRPr="00D95F94">
            <w:rPr>
              <w:rStyle w:val="PlaceholderText"/>
              <w:b/>
              <w:bCs/>
              <w:u w:val="single"/>
            </w:rPr>
            <w:t>one</w:t>
          </w:r>
          <w:r>
            <w:rPr>
              <w:rStyle w:val="PlaceholderText"/>
            </w:rPr>
            <w:t xml:space="preserve"> objective related to Goal 1</w:t>
          </w:r>
          <w:r w:rsidRPr="000D0FE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You can add more objectives by clicking the “Insert new Objective” at the bottom of this table.</w:t>
          </w:r>
        </w:p>
      </w:docPartBody>
    </w:docPart>
    <w:docPart>
      <w:docPartPr>
        <w:name w:val="75CB547EFF0F42B6AEA338CB4A71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049B-27C3-4D6D-B14E-E1DC04DCB716}"/>
      </w:docPartPr>
      <w:docPartBody>
        <w:p w:rsidR="00000000" w:rsidRDefault="00431CFE" w:rsidP="00431CFE">
          <w:pPr>
            <w:pStyle w:val="75CB547EFF0F42B6AEA338CB4A718CCD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50ADFC4DC48AC91BF62C49512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9B0E-4659-45FF-8166-6D201F66F9C3}"/>
      </w:docPartPr>
      <w:docPartBody>
        <w:p w:rsidR="00000000" w:rsidRDefault="00431CFE" w:rsidP="00431CFE">
          <w:pPr>
            <w:pStyle w:val="02950ADFC4DC48AC91BF62C495126D18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1C07326454659856C2BB74820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B2E2-7439-4BA5-A083-BAFF9FD3532C}"/>
      </w:docPartPr>
      <w:docPartBody>
        <w:p w:rsidR="00000000" w:rsidRDefault="00431CFE" w:rsidP="00431CFE">
          <w:pPr>
            <w:pStyle w:val="4911C07326454659856C2BB7482000CA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B5D2BE3E54DD1921BD3EB0AE3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8B08-2896-4148-BE77-AB23404C18D0}"/>
      </w:docPartPr>
      <w:docPartBody>
        <w:p w:rsidR="00000000" w:rsidRDefault="00431CFE" w:rsidP="00431CFE">
          <w:pPr>
            <w:pStyle w:val="6CFB5D2BE3E54DD1921BD3EB0AE3CF7C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634D71BCE4DB18CD29DD971F8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03C4-81F8-4537-B231-971EC5DA8BF1}"/>
      </w:docPartPr>
      <w:docPartBody>
        <w:p w:rsidR="00000000" w:rsidRDefault="00431CFE" w:rsidP="00431CFE">
          <w:pPr>
            <w:pStyle w:val="CC6634D71BCE4DB18CD29DD971F80EB8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F9E39995816A4DA8B90EE01D138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61C0-C017-4FEE-A197-C7B18797ECCB}"/>
      </w:docPartPr>
      <w:docPartBody>
        <w:p w:rsidR="00000000" w:rsidRDefault="00431CFE" w:rsidP="00431CFE">
          <w:pPr>
            <w:pStyle w:val="F9E39995816A4DA8B90EE01D138C9CC7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016535DFBB90461FA645455FF1CF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7AD6-3B14-48F4-BD9E-B8A84BC061FF}"/>
      </w:docPartPr>
      <w:docPartBody>
        <w:p w:rsidR="00000000" w:rsidRDefault="00431CFE" w:rsidP="00431CFE">
          <w:pPr>
            <w:pStyle w:val="016535DFBB90461FA645455FF1CF1224"/>
          </w:pPr>
          <w:r>
            <w:rPr>
              <w:rStyle w:val="PlaceholderText"/>
            </w:rPr>
            <w:t>Select or type your response</w:t>
          </w:r>
        </w:p>
      </w:docPartBody>
    </w:docPart>
    <w:docPart>
      <w:docPartPr>
        <w:name w:val="92FABE61E0BF4F1191D689554749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263E-A2E9-481E-9E45-BBB961FB5047}"/>
      </w:docPartPr>
      <w:docPartBody>
        <w:p w:rsidR="00000000" w:rsidRDefault="00431CFE" w:rsidP="00431CFE">
          <w:pPr>
            <w:pStyle w:val="92FABE61E0BF4F1191D689554749F4D0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C03CBBFDA487A97F06CE5AE2D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EC6B-3834-4188-A1C1-5339B539ACF8}"/>
      </w:docPartPr>
      <w:docPartBody>
        <w:p w:rsidR="00000000" w:rsidRDefault="00431CFE" w:rsidP="00431CFE">
          <w:pPr>
            <w:pStyle w:val="812C03CBBFDA487A97F06CE5AE2D71F9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DB45AF7994649B11A29531C10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C0D3-14DF-4B07-A7EC-3E435B425095}"/>
      </w:docPartPr>
      <w:docPartBody>
        <w:p w:rsidR="00000000" w:rsidRDefault="00431CFE" w:rsidP="00431CFE">
          <w:pPr>
            <w:pStyle w:val="C1FDB45AF7994649B11A29531C1062CD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E5669537A488D90D9F2503F92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62D0-C6D4-4F6F-B4B2-0E96C8F155E5}"/>
      </w:docPartPr>
      <w:docPartBody>
        <w:p w:rsidR="00000000" w:rsidRDefault="00431CFE" w:rsidP="00431CFE">
          <w:pPr>
            <w:pStyle w:val="BD2E5669537A488D90D9F2503F923DB7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AC0400E1D4C878C6AB7DA5B8D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B75D-D8DA-48A6-9063-7904437118AA}"/>
      </w:docPartPr>
      <w:docPartBody>
        <w:p w:rsidR="00000000" w:rsidRDefault="00431CFE" w:rsidP="00431CFE">
          <w:pPr>
            <w:pStyle w:val="E12AC0400E1D4C878C6AB7DA5B8DA391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35905D0794852A8EEAB0B4CA6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E101-D4BB-4BED-A8D9-2D4DD39D50B1}"/>
      </w:docPartPr>
      <w:docPartBody>
        <w:p w:rsidR="00000000" w:rsidRDefault="00431CFE" w:rsidP="00431CFE">
          <w:pPr>
            <w:pStyle w:val="13735905D0794852A8EEAB0B4CA6A076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02A044EEEBCC47E58E1C1E25EE4E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A853-5067-47C5-93EF-E1592F7A0B53}"/>
      </w:docPartPr>
      <w:docPartBody>
        <w:p w:rsidR="00000000" w:rsidRDefault="00431CFE" w:rsidP="00431CFE">
          <w:pPr>
            <w:pStyle w:val="02A044EEEBCC47E58E1C1E25EE4E7C85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D8FCA8D15A0B4B23A79A5557F40B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5902-F9C6-4E71-B9AA-4B6EF67E85A7}"/>
      </w:docPartPr>
      <w:docPartBody>
        <w:p w:rsidR="00000000" w:rsidRDefault="00431CFE" w:rsidP="00431CFE">
          <w:pPr>
            <w:pStyle w:val="D8FCA8D15A0B4B23A79A5557F40B8661"/>
          </w:pPr>
          <w:r>
            <w:rPr>
              <w:rStyle w:val="PlaceholderText"/>
            </w:rPr>
            <w:t>Select or type your response</w:t>
          </w:r>
        </w:p>
      </w:docPartBody>
    </w:docPart>
    <w:docPart>
      <w:docPartPr>
        <w:name w:val="B2FB834964B242BD811D8A620CE3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94C1-DA3D-4725-8165-EA53BD2F1630}"/>
      </w:docPartPr>
      <w:docPartBody>
        <w:p w:rsidR="00000000" w:rsidRDefault="00431CFE" w:rsidP="00431CFE">
          <w:pPr>
            <w:pStyle w:val="B2FB834964B242BD811D8A620CE3244F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ED851B53E45BF8DF1381BF55F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8C18-0ED3-46C2-AB8E-6F2B8FE3B526}"/>
      </w:docPartPr>
      <w:docPartBody>
        <w:p w:rsidR="00000000" w:rsidRDefault="00431CFE" w:rsidP="00431CFE">
          <w:pPr>
            <w:pStyle w:val="724ED851B53E45BF8DF1381BF55F45FD"/>
          </w:pPr>
          <w:r w:rsidRPr="008132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B34D85335042649C433D22E774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90AA-8E6A-4380-991B-87CE1BC2F33B}"/>
      </w:docPartPr>
      <w:docPartBody>
        <w:p w:rsidR="00000000" w:rsidRDefault="00431CFE" w:rsidP="00431CFE">
          <w:pPr>
            <w:pStyle w:val="D1B34D85335042649C433D22E774116D"/>
          </w:pPr>
          <w:r>
            <w:rPr>
              <w:rStyle w:val="PlaceholderText"/>
            </w:rPr>
            <w:t xml:space="preserve">Write or copy/paste </w:t>
          </w:r>
          <w:r w:rsidRPr="00D95F94">
            <w:rPr>
              <w:rStyle w:val="PlaceholderText"/>
              <w:b/>
              <w:bCs/>
              <w:u w:val="single"/>
            </w:rPr>
            <w:t>one</w:t>
          </w:r>
          <w:r>
            <w:rPr>
              <w:rStyle w:val="PlaceholderText"/>
            </w:rPr>
            <w:t xml:space="preserve"> objective related to Goal 1</w:t>
          </w:r>
          <w:r w:rsidRPr="000D0FE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You can add more objectives by clicking the “Insert new Objective” at the bottom of this table.</w:t>
          </w:r>
        </w:p>
      </w:docPartBody>
    </w:docPart>
    <w:docPart>
      <w:docPartPr>
        <w:name w:val="B451EC96F2904B03A71B67CE1C2B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8080-3DEC-4AE8-A512-500492C9F56A}"/>
      </w:docPartPr>
      <w:docPartBody>
        <w:p w:rsidR="00000000" w:rsidRDefault="00431CFE" w:rsidP="00431CFE">
          <w:pPr>
            <w:pStyle w:val="B451EC96F2904B03A71B67CE1C2B7D7A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9F650CB6848D6A21CF6E3CEF7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3389-279C-4F52-ABA8-D8CA0B34B540}"/>
      </w:docPartPr>
      <w:docPartBody>
        <w:p w:rsidR="00000000" w:rsidRDefault="00431CFE" w:rsidP="00431CFE">
          <w:pPr>
            <w:pStyle w:val="7F99F650CB6848D6A21CF6E3CEF7F725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140A011134B0082817D7CC7A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4617-5211-49BC-9328-11F42790166E}"/>
      </w:docPartPr>
      <w:docPartBody>
        <w:p w:rsidR="00000000" w:rsidRDefault="00431CFE" w:rsidP="00431CFE">
          <w:pPr>
            <w:pStyle w:val="B34140A011134B0082817D7CC7A914F4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C01AAC38D402F838B13057408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66C6-625E-4FB9-8A36-B34887F932C3}"/>
      </w:docPartPr>
      <w:docPartBody>
        <w:p w:rsidR="00000000" w:rsidRDefault="00431CFE" w:rsidP="00431CFE">
          <w:pPr>
            <w:pStyle w:val="05DC01AAC38D402F838B13057408E73E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2C8DF9CCD42FDA3F55BBDE710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0D78-84CB-456F-9463-C47A9A1D0BC7}"/>
      </w:docPartPr>
      <w:docPartBody>
        <w:p w:rsidR="00000000" w:rsidRDefault="00431CFE" w:rsidP="00431CFE">
          <w:pPr>
            <w:pStyle w:val="6FD2C8DF9CCD42FDA3F55BBDE71078FA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7E4F1B5DE4314D379FF0E3E858DB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F363-DA11-495D-9F58-3495617D238E}"/>
      </w:docPartPr>
      <w:docPartBody>
        <w:p w:rsidR="00000000" w:rsidRDefault="00431CFE" w:rsidP="00431CFE">
          <w:pPr>
            <w:pStyle w:val="7E4F1B5DE4314D379FF0E3E858DB3CAA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0F2A00224F2949229BB6E0C90135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38DE-9939-43D4-B652-5411B42C4053}"/>
      </w:docPartPr>
      <w:docPartBody>
        <w:p w:rsidR="00000000" w:rsidRDefault="00431CFE" w:rsidP="00431CFE">
          <w:pPr>
            <w:pStyle w:val="0F2A00224F2949229BB6E0C90135FA73"/>
          </w:pPr>
          <w:r>
            <w:rPr>
              <w:rStyle w:val="PlaceholderText"/>
            </w:rPr>
            <w:t>Select or type your response</w:t>
          </w:r>
        </w:p>
      </w:docPartBody>
    </w:docPart>
    <w:docPart>
      <w:docPartPr>
        <w:name w:val="1DF8083540054E80B8A40CFEEE7C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8969-5D5A-4E6F-BCAB-DA9062660460}"/>
      </w:docPartPr>
      <w:docPartBody>
        <w:p w:rsidR="00000000" w:rsidRDefault="00431CFE" w:rsidP="00431CFE">
          <w:pPr>
            <w:pStyle w:val="1DF8083540054E80B8A40CFEEE7C3E20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8A65AC94947DA91F1FBFAE67D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3962-32FC-4F2D-A248-7517E1693881}"/>
      </w:docPartPr>
      <w:docPartBody>
        <w:p w:rsidR="00000000" w:rsidRDefault="00431CFE" w:rsidP="00431CFE">
          <w:pPr>
            <w:pStyle w:val="8138A65AC94947DA91F1FBFAE67D6D0C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CE260F533432987C1308A9A75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478D-B683-487B-A727-E5D47C1AD9C2}"/>
      </w:docPartPr>
      <w:docPartBody>
        <w:p w:rsidR="00000000" w:rsidRDefault="00431CFE" w:rsidP="00431CFE">
          <w:pPr>
            <w:pStyle w:val="57ECE260F533432987C1308A9A755682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C9D385F83499A9F5D6733B344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499B-F5C4-4C5F-B675-CEB156C2497B}"/>
      </w:docPartPr>
      <w:docPartBody>
        <w:p w:rsidR="00000000" w:rsidRDefault="00431CFE" w:rsidP="00431CFE">
          <w:pPr>
            <w:pStyle w:val="B07C9D385F83499A9F5D6733B344A958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CADF184E249E58FC820651719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D8D2-D4BC-4176-BD08-7BCD91B5B9A9}"/>
      </w:docPartPr>
      <w:docPartBody>
        <w:p w:rsidR="00000000" w:rsidRDefault="00431CFE" w:rsidP="00431CFE">
          <w:pPr>
            <w:pStyle w:val="F1BCADF184E249E58FC82065171978DA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2FD76A88048C5A4F9AD84635F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A61D-8DF1-4AE1-B39A-BAFF2A5F5A7D}"/>
      </w:docPartPr>
      <w:docPartBody>
        <w:p w:rsidR="00000000" w:rsidRDefault="00431CFE" w:rsidP="00431CFE">
          <w:pPr>
            <w:pStyle w:val="22C2FD76A88048C5A4F9AD84635F0E22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6C67622F6F48457F84B17F10676C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FFD1-ECBE-439E-9CE7-06A314467A1F}"/>
      </w:docPartPr>
      <w:docPartBody>
        <w:p w:rsidR="00000000" w:rsidRDefault="00431CFE" w:rsidP="00431CFE">
          <w:pPr>
            <w:pStyle w:val="6C67622F6F48457F84B17F10676C467F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BB51361DF95B41FDB7A788323566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46A6-2F2E-4D84-9F85-D9C63B4A6931}"/>
      </w:docPartPr>
      <w:docPartBody>
        <w:p w:rsidR="00000000" w:rsidRDefault="00431CFE" w:rsidP="00431CFE">
          <w:pPr>
            <w:pStyle w:val="BB51361DF95B41FDB7A7883235667601"/>
          </w:pPr>
          <w:r>
            <w:rPr>
              <w:rStyle w:val="PlaceholderText"/>
            </w:rPr>
            <w:t>Select or type your response</w:t>
          </w:r>
        </w:p>
      </w:docPartBody>
    </w:docPart>
    <w:docPart>
      <w:docPartPr>
        <w:name w:val="ED8269CEDBBE478FA2F03C61B739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665E-5797-4100-9D91-6B266964DC3E}"/>
      </w:docPartPr>
      <w:docPartBody>
        <w:p w:rsidR="00000000" w:rsidRDefault="00431CFE" w:rsidP="00431CFE">
          <w:pPr>
            <w:pStyle w:val="ED8269CEDBBE478FA2F03C61B739A4A2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6E38B93E746FAA468A9CB9B1A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048C-BB62-4A94-B7EE-0057E22FB391}"/>
      </w:docPartPr>
      <w:docPartBody>
        <w:p w:rsidR="00000000" w:rsidRDefault="00431CFE" w:rsidP="00431CFE">
          <w:pPr>
            <w:pStyle w:val="6396E38B93E746FAA468A9CB9B1A2655"/>
          </w:pPr>
          <w:r>
            <w:rPr>
              <w:rStyle w:val="PlaceholderText"/>
            </w:rPr>
            <w:t xml:space="preserve">Write or copy/paste </w:t>
          </w:r>
          <w:r w:rsidRPr="00D95F94">
            <w:rPr>
              <w:rStyle w:val="PlaceholderText"/>
              <w:b/>
              <w:bCs/>
              <w:u w:val="single"/>
            </w:rPr>
            <w:t>one</w:t>
          </w:r>
          <w:r>
            <w:rPr>
              <w:rStyle w:val="PlaceholderText"/>
            </w:rPr>
            <w:t xml:space="preserve"> objective related to Goal 1</w:t>
          </w:r>
          <w:r w:rsidRPr="000D0FE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You can add more objectives by clicking the “Insert new Objective” at the bottom of this table.</w:t>
          </w:r>
        </w:p>
      </w:docPartBody>
    </w:docPart>
    <w:docPart>
      <w:docPartPr>
        <w:name w:val="58991CB5E28A432AB0D16B0494ED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B261-1FC9-4FC3-95AB-00372BE43412}"/>
      </w:docPartPr>
      <w:docPartBody>
        <w:p w:rsidR="00000000" w:rsidRDefault="00431CFE" w:rsidP="00431CFE">
          <w:pPr>
            <w:pStyle w:val="58991CB5E28A432AB0D16B0494EDA4E8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21C78D8C1487E94DE29F67C19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C07C-AB7E-4CCE-B96C-64F98B65C294}"/>
      </w:docPartPr>
      <w:docPartBody>
        <w:p w:rsidR="00000000" w:rsidRDefault="00431CFE" w:rsidP="00431CFE">
          <w:pPr>
            <w:pStyle w:val="F1321C78D8C1487E94DE29F67C19F85A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C1BE6C69147B99C6FFD468019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344A-330C-45E3-BE83-92674A6F59CA}"/>
      </w:docPartPr>
      <w:docPartBody>
        <w:p w:rsidR="00000000" w:rsidRDefault="00431CFE" w:rsidP="00431CFE">
          <w:pPr>
            <w:pStyle w:val="3CEC1BE6C69147B99C6FFD468019ECBE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30FE7A14249AF94EF5A16A293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A0DC-00FE-40E8-9675-E4BE6CCB8E8F}"/>
      </w:docPartPr>
      <w:docPartBody>
        <w:p w:rsidR="00000000" w:rsidRDefault="00431CFE" w:rsidP="00431CFE">
          <w:pPr>
            <w:pStyle w:val="81730FE7A14249AF94EF5A16A293A93C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B8AC2945A4EDA9895D472A87E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901B-86F8-4982-8CD2-88AB26BCC100}"/>
      </w:docPartPr>
      <w:docPartBody>
        <w:p w:rsidR="00000000" w:rsidRDefault="00431CFE" w:rsidP="00431CFE">
          <w:pPr>
            <w:pStyle w:val="6F2B8AC2945A4EDA9895D472A87E1FF2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645706EF7493BA6E738D3B689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445F-3C64-425F-88F6-366CB2C81432}"/>
      </w:docPartPr>
      <w:docPartBody>
        <w:p w:rsidR="00000000" w:rsidRDefault="00431CFE" w:rsidP="00431CFE">
          <w:pPr>
            <w:pStyle w:val="1F6645706EF7493BA6E738D3B689EFF7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C293973344DE89CE165708AFC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0189-5CF7-40E7-9468-005E113AF236}"/>
      </w:docPartPr>
      <w:docPartBody>
        <w:p w:rsidR="00000000" w:rsidRDefault="00431CFE" w:rsidP="00431CFE">
          <w:pPr>
            <w:pStyle w:val="D70C293973344DE89CE165708AFC0F8B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FB939D2EF41E38362EA0FD285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30C6-8DBA-4A15-84BE-61B695F0A587}"/>
      </w:docPartPr>
      <w:docPartBody>
        <w:p w:rsidR="00000000" w:rsidRDefault="00431CFE" w:rsidP="00431CFE">
          <w:pPr>
            <w:pStyle w:val="4C7FB939D2EF41E38362EA0FD2857985"/>
          </w:pPr>
          <w:r>
            <w:rPr>
              <w:rStyle w:val="PlaceholderText"/>
            </w:rPr>
            <w:t xml:space="preserve">Write or copy/paste </w:t>
          </w:r>
          <w:r w:rsidRPr="00D95F94">
            <w:rPr>
              <w:rStyle w:val="PlaceholderText"/>
              <w:b/>
              <w:bCs/>
              <w:u w:val="single"/>
            </w:rPr>
            <w:t>one</w:t>
          </w:r>
          <w:r>
            <w:rPr>
              <w:rStyle w:val="PlaceholderText"/>
            </w:rPr>
            <w:t xml:space="preserve"> objective related to Goal 1</w:t>
          </w:r>
          <w:r w:rsidRPr="000D0FE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You can add more objectives by clicking the “Insert new Objective” at the bottom of this table.</w:t>
          </w:r>
        </w:p>
      </w:docPartBody>
    </w:docPart>
    <w:docPart>
      <w:docPartPr>
        <w:name w:val="AB843257D0AD414E8AFA04916153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1F41-63FA-4FC4-B84C-529EFEB8E3F4}"/>
      </w:docPartPr>
      <w:docPartBody>
        <w:p w:rsidR="00000000" w:rsidRDefault="00431CFE" w:rsidP="00431CFE">
          <w:pPr>
            <w:pStyle w:val="AB843257D0AD414E8AFA049161535531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6EF1B024F42BBA0ABF1D6028C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DE22-C21E-4FA1-9E57-4145FD1ED155}"/>
      </w:docPartPr>
      <w:docPartBody>
        <w:p w:rsidR="00000000" w:rsidRDefault="00431CFE" w:rsidP="00431CFE">
          <w:pPr>
            <w:pStyle w:val="74A6EF1B024F42BBA0ABF1D6028C5999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19E1DD6CE4004B923C0D2C8B3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2053-3751-46AD-A768-62C72981BEB4}"/>
      </w:docPartPr>
      <w:docPartBody>
        <w:p w:rsidR="00000000" w:rsidRDefault="00431CFE" w:rsidP="00431CFE">
          <w:pPr>
            <w:pStyle w:val="06E19E1DD6CE4004B923C0D2C8B33FF5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70232DF514C16ADACDA419CAE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A1BB-571E-4E12-8412-1993DAFC7927}"/>
      </w:docPartPr>
      <w:docPartBody>
        <w:p w:rsidR="00000000" w:rsidRDefault="00431CFE" w:rsidP="00431CFE">
          <w:pPr>
            <w:pStyle w:val="03A70232DF514C16ADACDA419CAE6A25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C19E21F5D41E5A58728FDA416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5263D-C82E-4C29-8DE7-D8A5B222F188}"/>
      </w:docPartPr>
      <w:docPartBody>
        <w:p w:rsidR="00000000" w:rsidRDefault="00431CFE" w:rsidP="00431CFE">
          <w:pPr>
            <w:pStyle w:val="696C19E21F5D41E5A58728FDA4164EB4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DA21CB640463191206B09F36D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4215-CE03-4D6A-8E7A-96AC3A4E41F8}"/>
      </w:docPartPr>
      <w:docPartBody>
        <w:p w:rsidR="00000000" w:rsidRDefault="00431CFE" w:rsidP="00431CFE">
          <w:pPr>
            <w:pStyle w:val="4D1DA21CB640463191206B09F36D5F85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D4C4420064A078A7F9534318C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0DF1-30A7-47CF-B3C7-857E13A69385}"/>
      </w:docPartPr>
      <w:docPartBody>
        <w:p w:rsidR="00000000" w:rsidRDefault="00431CFE" w:rsidP="00431CFE">
          <w:pPr>
            <w:pStyle w:val="2BAD4C4420064A078A7F9534318C7B42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72577611F4F3282CA039E2D98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2742-5CFD-455B-BA43-5A133D007FB1}"/>
      </w:docPartPr>
      <w:docPartBody>
        <w:p w:rsidR="00000000" w:rsidRDefault="00431CFE" w:rsidP="00431CFE">
          <w:pPr>
            <w:pStyle w:val="DB472577611F4F3282CA039E2D982F89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FAE9C5F9C41ACB82E76AAFB75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A0B8-19C6-4BE7-B88A-A9BBE0D7C618}"/>
      </w:docPartPr>
      <w:docPartBody>
        <w:p w:rsidR="00000000" w:rsidRDefault="00431CFE" w:rsidP="00431CFE">
          <w:pPr>
            <w:pStyle w:val="285FAE9C5F9C41ACB82E76AAFB75431A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19147029C41CBB37EBFFEFC39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9AB9-054E-4BF7-81AE-FF5EDE3FDBEE}"/>
      </w:docPartPr>
      <w:docPartBody>
        <w:p w:rsidR="00000000" w:rsidRDefault="00431CFE" w:rsidP="00431CFE">
          <w:pPr>
            <w:pStyle w:val="B7119147029C41CBB37EBFFEFC395A2D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96C70FD7A4A1FAFFC97CB96CE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9022-3A8E-4046-9E0E-F78A947CBDFB}"/>
      </w:docPartPr>
      <w:docPartBody>
        <w:p w:rsidR="00000000" w:rsidRDefault="00431CFE" w:rsidP="00431CFE">
          <w:pPr>
            <w:pStyle w:val="EF796C70FD7A4A1FAFFC97CB96CE60A2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BE51D3C464681B373AE030B83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16E4-3C37-4263-92CB-00609CF6E47E}"/>
      </w:docPartPr>
      <w:docPartBody>
        <w:p w:rsidR="00000000" w:rsidRDefault="00431CFE" w:rsidP="00431CFE">
          <w:pPr>
            <w:pStyle w:val="4AABE51D3C464681B373AE030B83A107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3266E238F4F1FBA3A0759B5E0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77A0-2AB4-4D2C-9E39-56C50E40683C}"/>
      </w:docPartPr>
      <w:docPartBody>
        <w:p w:rsidR="00000000" w:rsidRDefault="00431CFE" w:rsidP="00431CFE">
          <w:pPr>
            <w:pStyle w:val="8D73266E238F4F1FBA3A0759B5E066CD"/>
          </w:pPr>
          <w:r>
            <w:rPr>
              <w:rStyle w:val="PlaceholderText"/>
            </w:rPr>
            <w:t>Write or copy/paste your first project goal</w:t>
          </w:r>
          <w:r w:rsidRPr="000D0FE6">
            <w:rPr>
              <w:rStyle w:val="PlaceholderText"/>
            </w:rPr>
            <w:t>.</w:t>
          </w:r>
        </w:p>
      </w:docPartBody>
    </w:docPart>
    <w:docPart>
      <w:docPartPr>
        <w:name w:val="5A609881E01344C69E7FF28B6B66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53F0-FE6F-43D2-B2DD-776B8EE454B5}"/>
      </w:docPartPr>
      <w:docPartBody>
        <w:p w:rsidR="00000000" w:rsidRDefault="00431CFE" w:rsidP="00431CFE">
          <w:pPr>
            <w:pStyle w:val="5A609881E01344C69E7FF28B6B66771D"/>
          </w:pPr>
          <w:r>
            <w:rPr>
              <w:rStyle w:val="PlaceholderText"/>
            </w:rPr>
            <w:t xml:space="preserve">Write or copy/past </w:t>
          </w:r>
          <w:r w:rsidRPr="00D95F94">
            <w:rPr>
              <w:rStyle w:val="PlaceholderText"/>
              <w:b/>
              <w:bCs/>
              <w:u w:val="single"/>
            </w:rPr>
            <w:t>one</w:t>
          </w:r>
          <w:r>
            <w:rPr>
              <w:rStyle w:val="PlaceholderText"/>
            </w:rPr>
            <w:t xml:space="preserve"> objective related to Goal 1</w:t>
          </w:r>
          <w:r w:rsidRPr="000D0FE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You can add more objectives by clicking the “Insert new Objective” at the bottom of this table.</w:t>
          </w:r>
        </w:p>
      </w:docPartBody>
    </w:docPart>
    <w:docPart>
      <w:docPartPr>
        <w:name w:val="013A03F5DD7948218FE6CC8D59EE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8849-E8D4-401C-9F5C-F9B457E15BB7}"/>
      </w:docPartPr>
      <w:docPartBody>
        <w:p w:rsidR="00000000" w:rsidRDefault="00431CFE" w:rsidP="00431CFE">
          <w:pPr>
            <w:pStyle w:val="013A03F5DD7948218FE6CC8D59EE6294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68E5261774678B478D3906ABE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1C9A-9980-4668-A7C1-B41D9E4FA499}"/>
      </w:docPartPr>
      <w:docPartBody>
        <w:p w:rsidR="00000000" w:rsidRDefault="00431CFE" w:rsidP="00431CFE">
          <w:pPr>
            <w:pStyle w:val="4EC68E5261774678B478D3906ABEB3FC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0EC458B664B399A60C85521D4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7EDA-4CAA-4242-A9D6-D0CE9D4B2AAE}"/>
      </w:docPartPr>
      <w:docPartBody>
        <w:p w:rsidR="00000000" w:rsidRDefault="00431CFE" w:rsidP="00431CFE">
          <w:pPr>
            <w:pStyle w:val="9850EC458B664B399A60C85521D40FDE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BEF9A76AC4331B096D7A40D5F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E0DF-0AD1-4AD2-A1FF-FFD6323AB966}"/>
      </w:docPartPr>
      <w:docPartBody>
        <w:p w:rsidR="00000000" w:rsidRDefault="00431CFE" w:rsidP="00431CFE">
          <w:pPr>
            <w:pStyle w:val="FE8BEF9A76AC4331B096D7A40D5FE9BD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A8DF267094EBBABD7550A5F34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74AD-8501-4211-807B-90CBF1514D1A}"/>
      </w:docPartPr>
      <w:docPartBody>
        <w:p w:rsidR="00000000" w:rsidRDefault="00431CFE" w:rsidP="00431CFE">
          <w:pPr>
            <w:pStyle w:val="76DA8DF267094EBBABD7550A5F3482B8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3B88A812141139B27DE1A1876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89FF-C15D-48D3-87BD-E701043783D3}"/>
      </w:docPartPr>
      <w:docPartBody>
        <w:p w:rsidR="00000000" w:rsidRDefault="00431CFE" w:rsidP="00431CFE">
          <w:pPr>
            <w:pStyle w:val="7973B88A812141139B27DE1A18767B6F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8D28F487494FB51DC93F3261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A932-7DEC-4793-9DB7-45DC41380D1E}"/>
      </w:docPartPr>
      <w:docPartBody>
        <w:p w:rsidR="00000000" w:rsidRDefault="00431CFE" w:rsidP="00431CFE">
          <w:pPr>
            <w:pStyle w:val="30448D28F487494FB51DC93F326144BB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0AC3001D343DD848DB80A98E6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F876-90E7-43BC-B73F-57B70AE8EEBD}"/>
      </w:docPartPr>
      <w:docPartBody>
        <w:p w:rsidR="00000000" w:rsidRDefault="00431CFE" w:rsidP="00431CFE">
          <w:pPr>
            <w:pStyle w:val="35E0AC3001D343DD848DB80A98E635D2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29393FB7942CBACF0DE541124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3A47-4C47-4E9E-A158-E6BF3C4CA5CB}"/>
      </w:docPartPr>
      <w:docPartBody>
        <w:p w:rsidR="00000000" w:rsidRDefault="00431CFE" w:rsidP="00431CFE">
          <w:pPr>
            <w:pStyle w:val="E1129393FB7942CBACF0DE541124E77B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5490FAF3048269877C97212DA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EBBD-5EBC-4A28-A6E0-47F9EEDA90B0}"/>
      </w:docPartPr>
      <w:docPartBody>
        <w:p w:rsidR="00000000" w:rsidRDefault="00431CFE" w:rsidP="00431CFE">
          <w:pPr>
            <w:pStyle w:val="EAA5490FAF3048269877C97212DA616D"/>
          </w:pPr>
          <w:r w:rsidRPr="008132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970D22DCFF45D1A330503A3BEB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D259-8868-417E-ACE0-29DBADE3BC51}"/>
      </w:docPartPr>
      <w:docPartBody>
        <w:p w:rsidR="00000000" w:rsidRDefault="00431CFE" w:rsidP="00431CFE">
          <w:pPr>
            <w:pStyle w:val="B2970D22DCFF45D1A330503A3BEB1C97"/>
          </w:pPr>
          <w:r>
            <w:rPr>
              <w:rStyle w:val="PlaceholderText"/>
            </w:rPr>
            <w:t xml:space="preserve">Write or copy/past </w:t>
          </w:r>
          <w:r w:rsidRPr="00D95F94">
            <w:rPr>
              <w:rStyle w:val="PlaceholderText"/>
              <w:b/>
              <w:bCs/>
              <w:u w:val="single"/>
            </w:rPr>
            <w:t>one</w:t>
          </w:r>
          <w:r>
            <w:rPr>
              <w:rStyle w:val="PlaceholderText"/>
            </w:rPr>
            <w:t xml:space="preserve"> objective related to Goal 2</w:t>
          </w:r>
          <w:r w:rsidRPr="000D0FE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You can add more objectives by clicking the “Insert new Objective” at the bottom of this table.</w:t>
          </w:r>
        </w:p>
      </w:docPartBody>
    </w:docPart>
    <w:docPart>
      <w:docPartPr>
        <w:name w:val="E74B483B27E24BE4B9693D862552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8867-BD6F-4436-9F15-4FE3FBB918B5}"/>
      </w:docPartPr>
      <w:docPartBody>
        <w:p w:rsidR="00000000" w:rsidRDefault="00431CFE" w:rsidP="00431CFE">
          <w:pPr>
            <w:pStyle w:val="E74B483B27E24BE4B9693D8625522327"/>
          </w:pPr>
          <w:r>
            <w:rPr>
              <w:rStyle w:val="PlaceholderText"/>
            </w:rPr>
            <w:t xml:space="preserve">Write or copy/past </w:t>
          </w:r>
          <w:r w:rsidRPr="00D95F94">
            <w:rPr>
              <w:rStyle w:val="PlaceholderText"/>
              <w:b/>
              <w:bCs/>
              <w:u w:val="single"/>
            </w:rPr>
            <w:t>one</w:t>
          </w:r>
          <w:r>
            <w:rPr>
              <w:rStyle w:val="PlaceholderText"/>
            </w:rPr>
            <w:t xml:space="preserve"> objective related to Goal 1</w:t>
          </w:r>
          <w:r w:rsidRPr="000D0FE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You can add more objectives by clicking the “Insert new Objective” at the bottom of this table.</w:t>
          </w:r>
        </w:p>
      </w:docPartBody>
    </w:docPart>
    <w:docPart>
      <w:docPartPr>
        <w:name w:val="ACF2EE4B35184C29AB87D55071E4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D251-C28F-4403-92E5-005469C2FA4B}"/>
      </w:docPartPr>
      <w:docPartBody>
        <w:p w:rsidR="00000000" w:rsidRDefault="00431CFE" w:rsidP="00431CFE">
          <w:pPr>
            <w:pStyle w:val="ACF2EE4B35184C29AB87D55071E47D84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3190F2B974628B804F7E384F4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8E06-F73E-47A1-AE02-4CBA8E1FAB64}"/>
      </w:docPartPr>
      <w:docPartBody>
        <w:p w:rsidR="00000000" w:rsidRDefault="00431CFE" w:rsidP="00431CFE">
          <w:pPr>
            <w:pStyle w:val="C103190F2B974628B804F7E384F4EDD5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91E0BDE734563A610DD9A940F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C0C3-B37E-43C0-8A6D-B1A2DFBC0AAD}"/>
      </w:docPartPr>
      <w:docPartBody>
        <w:p w:rsidR="00000000" w:rsidRDefault="00431CFE" w:rsidP="00431CFE">
          <w:pPr>
            <w:pStyle w:val="EC491E0BDE734563A610DD9A940F47E3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FFE3883AC422DAAE87EDF5CDC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A823-74A4-4A25-91C5-374CC74EA8B6}"/>
      </w:docPartPr>
      <w:docPartBody>
        <w:p w:rsidR="00000000" w:rsidRDefault="00431CFE" w:rsidP="00431CFE">
          <w:pPr>
            <w:pStyle w:val="8E3FFE3883AC422DAAE87EDF5CDCB0B9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031654D0B4D079194BFBF876D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5563-F3D5-4595-A052-F0AF7D164B49}"/>
      </w:docPartPr>
      <w:docPartBody>
        <w:p w:rsidR="00000000" w:rsidRDefault="00431CFE" w:rsidP="00431CFE">
          <w:pPr>
            <w:pStyle w:val="2D5031654D0B4D079194BFBF876D032C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B3AEDEAC240D49351FD0A2B07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1E27-5959-48BD-A752-A0014CAC8319}"/>
      </w:docPartPr>
      <w:docPartBody>
        <w:p w:rsidR="00000000" w:rsidRDefault="00431CFE" w:rsidP="00431CFE">
          <w:pPr>
            <w:pStyle w:val="069B3AEDEAC240D49351FD0A2B074574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DB07D7179438A92F3133C68A8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B298-4F2F-45C9-82D7-AADCF546D953}"/>
      </w:docPartPr>
      <w:docPartBody>
        <w:p w:rsidR="00000000" w:rsidRDefault="00431CFE" w:rsidP="00431CFE">
          <w:pPr>
            <w:pStyle w:val="F25DB07D7179438A92F3133C68A8717A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C6FCF21A44CE1A55F0704BCE0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B412-1092-4A12-B3EC-29883241736F}"/>
      </w:docPartPr>
      <w:docPartBody>
        <w:p w:rsidR="00000000" w:rsidRDefault="00431CFE" w:rsidP="00431CFE">
          <w:pPr>
            <w:pStyle w:val="D52C6FCF21A44CE1A55F0704BCE0596D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EF77A6194FA1A16BADBBF693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02A4-0FE3-4C8F-A5B1-062054E538E8}"/>
      </w:docPartPr>
      <w:docPartBody>
        <w:p w:rsidR="00000000" w:rsidRDefault="00431CFE" w:rsidP="00431CFE">
          <w:pPr>
            <w:pStyle w:val="5DEAEF77A6194FA1A16BADBBF6939AA2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7D1636FA544DDBE098A20020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717C-6043-4FBE-A93D-374D762A5B3F}"/>
      </w:docPartPr>
      <w:docPartBody>
        <w:p w:rsidR="00000000" w:rsidRDefault="00431CFE" w:rsidP="00431CFE">
          <w:pPr>
            <w:pStyle w:val="EB97D1636FA544DDBE098A200209B7B7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AB84A4FCA35448888F7EF7A83196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72A2-FBA9-4330-B509-B20FB48A9391}"/>
      </w:docPartPr>
      <w:docPartBody>
        <w:p w:rsidR="00000000" w:rsidRDefault="00431CFE" w:rsidP="00431CFE">
          <w:pPr>
            <w:pStyle w:val="AB84A4FCA35448888F7EF7A831963405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6358D89DAEC34F918924C0F90481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B902-9C28-4CC7-B650-AC1A50E7324E}"/>
      </w:docPartPr>
      <w:docPartBody>
        <w:p w:rsidR="00000000" w:rsidRDefault="00431CFE" w:rsidP="00431CFE">
          <w:pPr>
            <w:pStyle w:val="6358D89DAEC34F918924C0F90481AEF6"/>
          </w:pPr>
          <w:r>
            <w:rPr>
              <w:rStyle w:val="PlaceholderText"/>
            </w:rPr>
            <w:t>Select or type your response</w:t>
          </w:r>
        </w:p>
      </w:docPartBody>
    </w:docPart>
    <w:docPart>
      <w:docPartPr>
        <w:name w:val="17B82087C42E44138A483C22B72A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56C5-383C-499A-B3DC-B9D146E6FBCB}"/>
      </w:docPartPr>
      <w:docPartBody>
        <w:p w:rsidR="00000000" w:rsidRDefault="00431CFE" w:rsidP="00431CFE">
          <w:pPr>
            <w:pStyle w:val="17B82087C42E44138A483C22B72A88EA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54DF9F40E4A16A4BC408E4B3D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88C0-84B0-4C36-B877-1A9EC63B2D1B}"/>
      </w:docPartPr>
      <w:docPartBody>
        <w:p w:rsidR="00000000" w:rsidRDefault="00431CFE" w:rsidP="00431CFE">
          <w:pPr>
            <w:pStyle w:val="C8F54DF9F40E4A16A4BC408E4B3D1F3C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7E97F2424441B9F2327DA2FC3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64C2-132A-4317-80CC-FB731377790A}"/>
      </w:docPartPr>
      <w:docPartBody>
        <w:p w:rsidR="00000000" w:rsidRDefault="00431CFE" w:rsidP="00431CFE">
          <w:pPr>
            <w:pStyle w:val="BC57E97F2424441B9F2327DA2FC3488C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4E924D011457CAF7247D1298F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9580-1F53-44A2-A653-70C6E823A023}"/>
      </w:docPartPr>
      <w:docPartBody>
        <w:p w:rsidR="00000000" w:rsidRDefault="00431CFE" w:rsidP="00431CFE">
          <w:pPr>
            <w:pStyle w:val="B284E924D011457CAF7247D1298FE6DF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189757C534739946F452EB691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D253-4E10-4EFD-963F-CFC7C8099E3E}"/>
      </w:docPartPr>
      <w:docPartBody>
        <w:p w:rsidR="00000000" w:rsidRDefault="00431CFE" w:rsidP="00431CFE">
          <w:pPr>
            <w:pStyle w:val="1DB189757C534739946F452EB69170DF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1F86FEA55476EB5FCFA0C2407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6AA7-F568-434D-B87E-5E5514903F6E}"/>
      </w:docPartPr>
      <w:docPartBody>
        <w:p w:rsidR="00000000" w:rsidRDefault="00431CFE" w:rsidP="00431CFE">
          <w:pPr>
            <w:pStyle w:val="EE51F86FEA55476EB5FCFA0C2407BCC8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876CCD36A4604891C610707ED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810B-B9F0-4EC0-A3B5-B955B1BC3CFC}"/>
      </w:docPartPr>
      <w:docPartBody>
        <w:p w:rsidR="00000000" w:rsidRDefault="00431CFE" w:rsidP="00431CFE">
          <w:pPr>
            <w:pStyle w:val="DE3876CCD36A4604891C610707ED3E1B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3233A9E604CECA098D78490CE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FF78-713F-4F4C-9822-D79BFE6B2165}"/>
      </w:docPartPr>
      <w:docPartBody>
        <w:p w:rsidR="00000000" w:rsidRDefault="00431CFE" w:rsidP="00431CFE">
          <w:pPr>
            <w:pStyle w:val="EAA3233A9E604CECA098D78490CE9113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77FFC385A4641A34359B3F0BC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0168-23AD-4427-85A1-5350E7125EB3}"/>
      </w:docPartPr>
      <w:docPartBody>
        <w:p w:rsidR="00000000" w:rsidRDefault="00431CFE" w:rsidP="00431CFE">
          <w:pPr>
            <w:pStyle w:val="F9B77FFC385A4641A34359B3F0BC29CB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38A972E5A4C9D9D23C2BE6399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E651-7323-4C38-925E-DD03CF790786}"/>
      </w:docPartPr>
      <w:docPartBody>
        <w:p w:rsidR="00000000" w:rsidRDefault="00431CFE" w:rsidP="00431CFE">
          <w:pPr>
            <w:pStyle w:val="0D738A972E5A4C9D9D23C2BE63993BF2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AEEBB37B439C478383632062624B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4C59-BFB4-4496-BA5B-6E814BD194A7}"/>
      </w:docPartPr>
      <w:docPartBody>
        <w:p w:rsidR="00000000" w:rsidRDefault="00431CFE" w:rsidP="00431CFE">
          <w:pPr>
            <w:pStyle w:val="AEEBB37B439C478383632062624BCD6A"/>
          </w:pPr>
          <w:r>
            <w:rPr>
              <w:rStyle w:val="PlaceholderText"/>
            </w:rPr>
            <w:t>Select</w:t>
          </w:r>
          <w:r w:rsidRPr="0081322C">
            <w:rPr>
              <w:rStyle w:val="PlaceholderText"/>
            </w:rPr>
            <w:t xml:space="preserve"> a date.</w:t>
          </w:r>
        </w:p>
      </w:docPartBody>
    </w:docPart>
    <w:docPart>
      <w:docPartPr>
        <w:name w:val="60F751B2475A4A378FAC9054CBA3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6AE2-37E3-409F-851F-E89F62731922}"/>
      </w:docPartPr>
      <w:docPartBody>
        <w:p w:rsidR="00000000" w:rsidRDefault="00431CFE" w:rsidP="00431CFE">
          <w:pPr>
            <w:pStyle w:val="60F751B2475A4A378FAC9054CBA38C28"/>
          </w:pPr>
          <w:r>
            <w:rPr>
              <w:rStyle w:val="PlaceholderText"/>
            </w:rPr>
            <w:t>Select or type your response</w:t>
          </w:r>
        </w:p>
      </w:docPartBody>
    </w:docPart>
    <w:docPart>
      <w:docPartPr>
        <w:name w:val="B25066C7EDF146719B1E4782A568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7983-6853-4BC9-9C6E-39E9FBB06B36}"/>
      </w:docPartPr>
      <w:docPartBody>
        <w:p w:rsidR="00000000" w:rsidRDefault="00431CFE" w:rsidP="00431CFE">
          <w:pPr>
            <w:pStyle w:val="B25066C7EDF146719B1E4782A5684AB3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C63C20DA0413B91D35A4CDA99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4A55-55AB-4758-AD77-6004CBAD4735}"/>
      </w:docPartPr>
      <w:docPartBody>
        <w:p w:rsidR="00000000" w:rsidRDefault="00431CFE" w:rsidP="00431CFE">
          <w:pPr>
            <w:pStyle w:val="5F7C63C20DA0413B91D35A4CDA999411"/>
          </w:pPr>
          <w:r>
            <w:rPr>
              <w:rStyle w:val="PlaceholderText"/>
            </w:rPr>
            <w:t xml:space="preserve">Write or copy/past </w:t>
          </w:r>
          <w:r w:rsidRPr="00D95F94">
            <w:rPr>
              <w:rStyle w:val="PlaceholderText"/>
              <w:b/>
              <w:bCs/>
              <w:u w:val="single"/>
            </w:rPr>
            <w:t>one</w:t>
          </w:r>
          <w:r>
            <w:rPr>
              <w:rStyle w:val="PlaceholderText"/>
            </w:rPr>
            <w:t xml:space="preserve"> objective related to Goal 1</w:t>
          </w:r>
          <w:r w:rsidRPr="000D0FE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You can add more objectives by clicking the “Insert new Objective” at the bottom of this table.</w:t>
          </w:r>
        </w:p>
      </w:docPartBody>
    </w:docPart>
    <w:docPart>
      <w:docPartPr>
        <w:name w:val="DD9949DEF5894DB9B32D5D06AF49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6641-3152-42A4-9F4C-77AD4F715022}"/>
      </w:docPartPr>
      <w:docPartBody>
        <w:p w:rsidR="00000000" w:rsidRDefault="00431CFE" w:rsidP="00431CFE">
          <w:pPr>
            <w:pStyle w:val="DD9949DEF5894DB9B32D5D06AF49C21A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9A69EA69F4A7A8072BD789E3D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5A58-6086-4909-906C-9A04B0F32D0E}"/>
      </w:docPartPr>
      <w:docPartBody>
        <w:p w:rsidR="00000000" w:rsidRDefault="00431CFE" w:rsidP="00431CFE">
          <w:pPr>
            <w:pStyle w:val="FCD9A69EA69F4A7A8072BD789E3D5A17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D685F20D34B3CABF17873ED0E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0F18-FE03-4B27-A3B2-27057BC4CF54}"/>
      </w:docPartPr>
      <w:docPartBody>
        <w:p w:rsidR="00000000" w:rsidRDefault="00431CFE" w:rsidP="00431CFE">
          <w:pPr>
            <w:pStyle w:val="107D685F20D34B3CABF17873ED0E5F10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38E5005E44C0CBBAC91355080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81BC-C50E-4806-B524-F8D17C368699}"/>
      </w:docPartPr>
      <w:docPartBody>
        <w:p w:rsidR="00000000" w:rsidRDefault="00431CFE" w:rsidP="00431CFE">
          <w:pPr>
            <w:pStyle w:val="81038E5005E44C0CBBAC913550806A85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46A41FF694E358D647D8F15B09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669D-B937-495F-AF6A-9AA983F00DB4}"/>
      </w:docPartPr>
      <w:docPartBody>
        <w:p w:rsidR="00000000" w:rsidRDefault="00431CFE" w:rsidP="00431CFE">
          <w:pPr>
            <w:pStyle w:val="63546A41FF694E358D647D8F15B095B2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8DB6A3234414FA1CAB4FDF5ED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393D-4108-4E26-A37D-45CC057EC4D5}"/>
      </w:docPartPr>
      <w:docPartBody>
        <w:p w:rsidR="00000000" w:rsidRDefault="00431CFE" w:rsidP="00431CFE">
          <w:pPr>
            <w:pStyle w:val="8A78DB6A3234414FA1CAB4FDF5ED6CE9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B5CDEDD404A76B3A94EA2B357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9E8B-C920-4898-94E5-51F67ADEEF4F}"/>
      </w:docPartPr>
      <w:docPartBody>
        <w:p w:rsidR="00000000" w:rsidRDefault="00431CFE" w:rsidP="00431CFE">
          <w:pPr>
            <w:pStyle w:val="CE3B5CDEDD404A76B3A94EA2B357359B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1F"/>
    <w:rsid w:val="001C3F1F"/>
    <w:rsid w:val="003463D7"/>
    <w:rsid w:val="003609C4"/>
    <w:rsid w:val="00365430"/>
    <w:rsid w:val="00431CFE"/>
    <w:rsid w:val="005A4C8E"/>
    <w:rsid w:val="00665215"/>
    <w:rsid w:val="00735E7E"/>
    <w:rsid w:val="008D5D77"/>
    <w:rsid w:val="00B96166"/>
    <w:rsid w:val="00BA6EFF"/>
    <w:rsid w:val="00BB2164"/>
    <w:rsid w:val="00C97D2F"/>
    <w:rsid w:val="00E21215"/>
    <w:rsid w:val="00E47E6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814B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CFE"/>
    <w:rPr>
      <w:color w:val="808080"/>
    </w:rPr>
  </w:style>
  <w:style w:type="paragraph" w:customStyle="1" w:styleId="93B90453D0AF4D72B3421A9FD45B6E8F">
    <w:name w:val="93B90453D0AF4D72B3421A9FD45B6E8F"/>
    <w:rsid w:val="00431CFE"/>
  </w:style>
  <w:style w:type="paragraph" w:customStyle="1" w:styleId="582B3E9EBD6F45F7BF6BE81DB573C185">
    <w:name w:val="582B3E9EBD6F45F7BF6BE81DB573C185"/>
    <w:rsid w:val="00431CFE"/>
  </w:style>
  <w:style w:type="paragraph" w:customStyle="1" w:styleId="13300C58E5A245E092A5657D775711B3">
    <w:name w:val="13300C58E5A245E092A5657D775711B3"/>
    <w:rsid w:val="00431CFE"/>
  </w:style>
  <w:style w:type="paragraph" w:customStyle="1" w:styleId="9405B075280847E18FA575EA193BA0CB">
    <w:name w:val="9405B075280847E18FA575EA193BA0CB"/>
    <w:rsid w:val="00431CFE"/>
  </w:style>
  <w:style w:type="paragraph" w:customStyle="1" w:styleId="E1C31AF60510494685A873D7A569EE95">
    <w:name w:val="E1C31AF60510494685A873D7A569EE95"/>
    <w:rsid w:val="00431CFE"/>
  </w:style>
  <w:style w:type="paragraph" w:customStyle="1" w:styleId="49836D9A71D4491A8337CEC481226B26">
    <w:name w:val="49836D9A71D4491A8337CEC481226B26"/>
    <w:rsid w:val="00431CFE"/>
  </w:style>
  <w:style w:type="paragraph" w:customStyle="1" w:styleId="2238DD31F14949BDB9EA9D5BED1EBA2A">
    <w:name w:val="2238DD31F14949BDB9EA9D5BED1EBA2A"/>
    <w:rsid w:val="00431CFE"/>
  </w:style>
  <w:style w:type="paragraph" w:customStyle="1" w:styleId="94DD1386F0D843F9BABEAF9B8216361C">
    <w:name w:val="94DD1386F0D843F9BABEAF9B8216361C"/>
    <w:rsid w:val="00431CFE"/>
  </w:style>
  <w:style w:type="paragraph" w:customStyle="1" w:styleId="848025CAE76742B5845A5C26EEC02A36">
    <w:name w:val="848025CAE76742B5845A5C26EEC02A36"/>
    <w:rsid w:val="00431CFE"/>
  </w:style>
  <w:style w:type="paragraph" w:customStyle="1" w:styleId="3EBEF82AE8794AF1917C7436787F5E70">
    <w:name w:val="3EBEF82AE8794AF1917C7436787F5E70"/>
    <w:rsid w:val="00431CFE"/>
  </w:style>
  <w:style w:type="paragraph" w:customStyle="1" w:styleId="3892A9A14FAE4E38B9D6133552CC88BB">
    <w:name w:val="3892A9A14FAE4E38B9D6133552CC88BB"/>
    <w:rsid w:val="00431CFE"/>
  </w:style>
  <w:style w:type="paragraph" w:customStyle="1" w:styleId="50A224393950432FB2E3412D44618B73">
    <w:name w:val="50A224393950432FB2E3412D44618B73"/>
    <w:rsid w:val="00431CFE"/>
  </w:style>
  <w:style w:type="paragraph" w:customStyle="1" w:styleId="3DA0F3D81EAA41FF9552C4D27310B5D4">
    <w:name w:val="3DA0F3D81EAA41FF9552C4D27310B5D4"/>
    <w:rsid w:val="00431CFE"/>
  </w:style>
  <w:style w:type="paragraph" w:customStyle="1" w:styleId="241FF4325FAA4F089F8D6888B5A5431F">
    <w:name w:val="241FF4325FAA4F089F8D6888B5A5431F"/>
    <w:rsid w:val="00431CFE"/>
  </w:style>
  <w:style w:type="paragraph" w:customStyle="1" w:styleId="526B201D1D4E40B49DCCE0DC82379E32">
    <w:name w:val="526B201D1D4E40B49DCCE0DC82379E32"/>
    <w:rsid w:val="00431CFE"/>
  </w:style>
  <w:style w:type="paragraph" w:customStyle="1" w:styleId="92D83021CC88461D965D37FF247C548B">
    <w:name w:val="92D83021CC88461D965D37FF247C548B"/>
    <w:rsid w:val="00431CFE"/>
  </w:style>
  <w:style w:type="paragraph" w:customStyle="1" w:styleId="55CDA6ED6E404DFC9F6A5C4585871882">
    <w:name w:val="55CDA6ED6E404DFC9F6A5C4585871882"/>
    <w:rsid w:val="00431CFE"/>
  </w:style>
  <w:style w:type="paragraph" w:customStyle="1" w:styleId="CF98859CE9134480923CFC4563C57953">
    <w:name w:val="CF98859CE9134480923CFC4563C57953"/>
    <w:rsid w:val="00431CFE"/>
  </w:style>
  <w:style w:type="paragraph" w:customStyle="1" w:styleId="75CB547EFF0F42B6AEA338CB4A718CCD">
    <w:name w:val="75CB547EFF0F42B6AEA338CB4A718CCD"/>
    <w:rsid w:val="00431CFE"/>
  </w:style>
  <w:style w:type="paragraph" w:customStyle="1" w:styleId="02950ADFC4DC48AC91BF62C495126D18">
    <w:name w:val="02950ADFC4DC48AC91BF62C495126D18"/>
    <w:rsid w:val="00431CFE"/>
  </w:style>
  <w:style w:type="paragraph" w:customStyle="1" w:styleId="4911C07326454659856C2BB7482000CA">
    <w:name w:val="4911C07326454659856C2BB7482000CA"/>
    <w:rsid w:val="00431CFE"/>
  </w:style>
  <w:style w:type="paragraph" w:customStyle="1" w:styleId="6CFB5D2BE3E54DD1921BD3EB0AE3CF7C">
    <w:name w:val="6CFB5D2BE3E54DD1921BD3EB0AE3CF7C"/>
    <w:rsid w:val="00431CFE"/>
  </w:style>
  <w:style w:type="paragraph" w:customStyle="1" w:styleId="CC6634D71BCE4DB18CD29DD971F80EB8">
    <w:name w:val="CC6634D71BCE4DB18CD29DD971F80EB8"/>
    <w:rsid w:val="00431CFE"/>
  </w:style>
  <w:style w:type="paragraph" w:customStyle="1" w:styleId="F9E39995816A4DA8B90EE01D138C9CC7">
    <w:name w:val="F9E39995816A4DA8B90EE01D138C9CC7"/>
    <w:rsid w:val="00431CFE"/>
  </w:style>
  <w:style w:type="paragraph" w:customStyle="1" w:styleId="016535DFBB90461FA645455FF1CF1224">
    <w:name w:val="016535DFBB90461FA645455FF1CF1224"/>
    <w:rsid w:val="00431CFE"/>
  </w:style>
  <w:style w:type="paragraph" w:customStyle="1" w:styleId="92FABE61E0BF4F1191D689554749F4D0">
    <w:name w:val="92FABE61E0BF4F1191D689554749F4D0"/>
    <w:rsid w:val="00431CFE"/>
  </w:style>
  <w:style w:type="paragraph" w:customStyle="1" w:styleId="812C03CBBFDA487A97F06CE5AE2D71F9">
    <w:name w:val="812C03CBBFDA487A97F06CE5AE2D71F9"/>
    <w:rsid w:val="00431CFE"/>
  </w:style>
  <w:style w:type="paragraph" w:customStyle="1" w:styleId="C1FDB45AF7994649B11A29531C1062CD">
    <w:name w:val="C1FDB45AF7994649B11A29531C1062CD"/>
    <w:rsid w:val="00431CFE"/>
  </w:style>
  <w:style w:type="paragraph" w:customStyle="1" w:styleId="BD2E5669537A488D90D9F2503F923DB7">
    <w:name w:val="BD2E5669537A488D90D9F2503F923DB7"/>
    <w:rsid w:val="00431CFE"/>
  </w:style>
  <w:style w:type="paragraph" w:customStyle="1" w:styleId="E12AC0400E1D4C878C6AB7DA5B8DA391">
    <w:name w:val="E12AC0400E1D4C878C6AB7DA5B8DA391"/>
    <w:rsid w:val="00431CFE"/>
  </w:style>
  <w:style w:type="paragraph" w:customStyle="1" w:styleId="13735905D0794852A8EEAB0B4CA6A076">
    <w:name w:val="13735905D0794852A8EEAB0B4CA6A076"/>
    <w:rsid w:val="00431CFE"/>
  </w:style>
  <w:style w:type="paragraph" w:customStyle="1" w:styleId="02A044EEEBCC47E58E1C1E25EE4E7C85">
    <w:name w:val="02A044EEEBCC47E58E1C1E25EE4E7C85"/>
    <w:rsid w:val="00431CFE"/>
  </w:style>
  <w:style w:type="paragraph" w:customStyle="1" w:styleId="D8FCA8D15A0B4B23A79A5557F40B8661">
    <w:name w:val="D8FCA8D15A0B4B23A79A5557F40B8661"/>
    <w:rsid w:val="00431CFE"/>
  </w:style>
  <w:style w:type="paragraph" w:customStyle="1" w:styleId="B2FB834964B242BD811D8A620CE3244F">
    <w:name w:val="B2FB834964B242BD811D8A620CE3244F"/>
    <w:rsid w:val="00431CFE"/>
  </w:style>
  <w:style w:type="paragraph" w:customStyle="1" w:styleId="724ED851B53E45BF8DF1381BF55F45FD">
    <w:name w:val="724ED851B53E45BF8DF1381BF55F45FD"/>
    <w:rsid w:val="00431CFE"/>
  </w:style>
  <w:style w:type="paragraph" w:customStyle="1" w:styleId="D1B34D85335042649C433D22E774116D">
    <w:name w:val="D1B34D85335042649C433D22E774116D"/>
    <w:rsid w:val="00431CFE"/>
  </w:style>
  <w:style w:type="paragraph" w:customStyle="1" w:styleId="B451EC96F2904B03A71B67CE1C2B7D7A">
    <w:name w:val="B451EC96F2904B03A71B67CE1C2B7D7A"/>
    <w:rsid w:val="00431CFE"/>
  </w:style>
  <w:style w:type="paragraph" w:customStyle="1" w:styleId="7F99F650CB6848D6A21CF6E3CEF7F725">
    <w:name w:val="7F99F650CB6848D6A21CF6E3CEF7F725"/>
    <w:rsid w:val="00431CFE"/>
  </w:style>
  <w:style w:type="paragraph" w:customStyle="1" w:styleId="B34140A011134B0082817D7CC7A914F4">
    <w:name w:val="B34140A011134B0082817D7CC7A914F4"/>
    <w:rsid w:val="00431CFE"/>
  </w:style>
  <w:style w:type="paragraph" w:customStyle="1" w:styleId="05DC01AAC38D402F838B13057408E73E">
    <w:name w:val="05DC01AAC38D402F838B13057408E73E"/>
    <w:rsid w:val="00431CFE"/>
  </w:style>
  <w:style w:type="paragraph" w:customStyle="1" w:styleId="6FD2C8DF9CCD42FDA3F55BBDE71078FA">
    <w:name w:val="6FD2C8DF9CCD42FDA3F55BBDE71078FA"/>
    <w:rsid w:val="00431CFE"/>
  </w:style>
  <w:style w:type="paragraph" w:customStyle="1" w:styleId="7E4F1B5DE4314D379FF0E3E858DB3CAA">
    <w:name w:val="7E4F1B5DE4314D379FF0E3E858DB3CAA"/>
    <w:rsid w:val="00431CFE"/>
  </w:style>
  <w:style w:type="paragraph" w:customStyle="1" w:styleId="0F2A00224F2949229BB6E0C90135FA73">
    <w:name w:val="0F2A00224F2949229BB6E0C90135FA73"/>
    <w:rsid w:val="00431CFE"/>
  </w:style>
  <w:style w:type="paragraph" w:customStyle="1" w:styleId="1DF8083540054E80B8A40CFEEE7C3E20">
    <w:name w:val="1DF8083540054E80B8A40CFEEE7C3E20"/>
    <w:rsid w:val="00431CFE"/>
  </w:style>
  <w:style w:type="paragraph" w:customStyle="1" w:styleId="8138A65AC94947DA91F1FBFAE67D6D0C">
    <w:name w:val="8138A65AC94947DA91F1FBFAE67D6D0C"/>
    <w:rsid w:val="00431CFE"/>
  </w:style>
  <w:style w:type="paragraph" w:customStyle="1" w:styleId="57ECE260F533432987C1308A9A755682">
    <w:name w:val="57ECE260F533432987C1308A9A755682"/>
    <w:rsid w:val="00431CFE"/>
  </w:style>
  <w:style w:type="paragraph" w:customStyle="1" w:styleId="B07C9D385F83499A9F5D6733B344A958">
    <w:name w:val="B07C9D385F83499A9F5D6733B344A958"/>
    <w:rsid w:val="00431CFE"/>
  </w:style>
  <w:style w:type="paragraph" w:customStyle="1" w:styleId="F1BCADF184E249E58FC82065171978DA">
    <w:name w:val="F1BCADF184E249E58FC82065171978DA"/>
    <w:rsid w:val="00431CFE"/>
  </w:style>
  <w:style w:type="paragraph" w:customStyle="1" w:styleId="22C2FD76A88048C5A4F9AD84635F0E22">
    <w:name w:val="22C2FD76A88048C5A4F9AD84635F0E22"/>
    <w:rsid w:val="00431CFE"/>
  </w:style>
  <w:style w:type="paragraph" w:customStyle="1" w:styleId="6C67622F6F48457F84B17F10676C467F">
    <w:name w:val="6C67622F6F48457F84B17F10676C467F"/>
    <w:rsid w:val="00431CFE"/>
  </w:style>
  <w:style w:type="paragraph" w:customStyle="1" w:styleId="BB51361DF95B41FDB7A7883235667601">
    <w:name w:val="BB51361DF95B41FDB7A7883235667601"/>
    <w:rsid w:val="00431CFE"/>
  </w:style>
  <w:style w:type="paragraph" w:customStyle="1" w:styleId="ED8269CEDBBE478FA2F03C61B739A4A2">
    <w:name w:val="ED8269CEDBBE478FA2F03C61B739A4A2"/>
    <w:rsid w:val="00431CFE"/>
  </w:style>
  <w:style w:type="paragraph" w:customStyle="1" w:styleId="6396E38B93E746FAA468A9CB9B1A2655">
    <w:name w:val="6396E38B93E746FAA468A9CB9B1A2655"/>
    <w:rsid w:val="00431CFE"/>
  </w:style>
  <w:style w:type="paragraph" w:customStyle="1" w:styleId="58991CB5E28A432AB0D16B0494EDA4E8">
    <w:name w:val="58991CB5E28A432AB0D16B0494EDA4E8"/>
    <w:rsid w:val="00431CFE"/>
  </w:style>
  <w:style w:type="paragraph" w:customStyle="1" w:styleId="F1321C78D8C1487E94DE29F67C19F85A">
    <w:name w:val="F1321C78D8C1487E94DE29F67C19F85A"/>
    <w:rsid w:val="00431CFE"/>
  </w:style>
  <w:style w:type="paragraph" w:customStyle="1" w:styleId="3CEC1BE6C69147B99C6FFD468019ECBE">
    <w:name w:val="3CEC1BE6C69147B99C6FFD468019ECBE"/>
    <w:rsid w:val="00431CFE"/>
  </w:style>
  <w:style w:type="paragraph" w:customStyle="1" w:styleId="81730FE7A14249AF94EF5A16A293A93C">
    <w:name w:val="81730FE7A14249AF94EF5A16A293A93C"/>
    <w:rsid w:val="00431CFE"/>
  </w:style>
  <w:style w:type="paragraph" w:customStyle="1" w:styleId="ED049AD4FC504BE1A4E7F9211E584B76">
    <w:name w:val="ED049AD4FC504BE1A4E7F9211E584B76"/>
    <w:rsid w:val="00431CFE"/>
  </w:style>
  <w:style w:type="paragraph" w:customStyle="1" w:styleId="6F2B8AC2945A4EDA9895D472A87E1FF2">
    <w:name w:val="6F2B8AC2945A4EDA9895D472A87E1FF2"/>
    <w:rsid w:val="00431CFE"/>
  </w:style>
  <w:style w:type="paragraph" w:customStyle="1" w:styleId="1F6645706EF7493BA6E738D3B689EFF7">
    <w:name w:val="1F6645706EF7493BA6E738D3B689EFF7"/>
    <w:rsid w:val="00431CFE"/>
  </w:style>
  <w:style w:type="paragraph" w:customStyle="1" w:styleId="D70C293973344DE89CE165708AFC0F8B">
    <w:name w:val="D70C293973344DE89CE165708AFC0F8B"/>
    <w:rsid w:val="00431CFE"/>
  </w:style>
  <w:style w:type="paragraph" w:customStyle="1" w:styleId="4C7FB939D2EF41E38362EA0FD2857985">
    <w:name w:val="4C7FB939D2EF41E38362EA0FD2857985"/>
    <w:rsid w:val="00431CFE"/>
  </w:style>
  <w:style w:type="paragraph" w:customStyle="1" w:styleId="AB843257D0AD414E8AFA049161535531">
    <w:name w:val="AB843257D0AD414E8AFA049161535531"/>
    <w:rsid w:val="00431CFE"/>
  </w:style>
  <w:style w:type="paragraph" w:customStyle="1" w:styleId="74A6EF1B024F42BBA0ABF1D6028C5999">
    <w:name w:val="74A6EF1B024F42BBA0ABF1D6028C5999"/>
    <w:rsid w:val="00431CFE"/>
  </w:style>
  <w:style w:type="paragraph" w:customStyle="1" w:styleId="06E19E1DD6CE4004B923C0D2C8B33FF5">
    <w:name w:val="06E19E1DD6CE4004B923C0D2C8B33FF5"/>
    <w:rsid w:val="00431CFE"/>
  </w:style>
  <w:style w:type="paragraph" w:customStyle="1" w:styleId="03A70232DF514C16ADACDA419CAE6A25">
    <w:name w:val="03A70232DF514C16ADACDA419CAE6A25"/>
    <w:rsid w:val="00431CFE"/>
  </w:style>
  <w:style w:type="paragraph" w:customStyle="1" w:styleId="696C19E21F5D41E5A58728FDA4164EB4">
    <w:name w:val="696C19E21F5D41E5A58728FDA4164EB4"/>
    <w:rsid w:val="00431CFE"/>
  </w:style>
  <w:style w:type="paragraph" w:customStyle="1" w:styleId="4D1DA21CB640463191206B09F36D5F85">
    <w:name w:val="4D1DA21CB640463191206B09F36D5F85"/>
    <w:rsid w:val="00431CFE"/>
  </w:style>
  <w:style w:type="paragraph" w:customStyle="1" w:styleId="2BAD4C4420064A078A7F9534318C7B42">
    <w:name w:val="2BAD4C4420064A078A7F9534318C7B42"/>
    <w:rsid w:val="00431CFE"/>
  </w:style>
  <w:style w:type="paragraph" w:customStyle="1" w:styleId="DB472577611F4F3282CA039E2D982F89">
    <w:name w:val="DB472577611F4F3282CA039E2D982F89"/>
    <w:rsid w:val="00431CFE"/>
  </w:style>
  <w:style w:type="paragraph" w:customStyle="1" w:styleId="285FAE9C5F9C41ACB82E76AAFB75431A">
    <w:name w:val="285FAE9C5F9C41ACB82E76AAFB75431A"/>
    <w:rsid w:val="00431CFE"/>
  </w:style>
  <w:style w:type="paragraph" w:customStyle="1" w:styleId="B7119147029C41CBB37EBFFEFC395A2D">
    <w:name w:val="B7119147029C41CBB37EBFFEFC395A2D"/>
    <w:rsid w:val="00431CFE"/>
  </w:style>
  <w:style w:type="paragraph" w:customStyle="1" w:styleId="EF796C70FD7A4A1FAFFC97CB96CE60A2">
    <w:name w:val="EF796C70FD7A4A1FAFFC97CB96CE60A2"/>
    <w:rsid w:val="00431CFE"/>
  </w:style>
  <w:style w:type="paragraph" w:customStyle="1" w:styleId="4AABE51D3C464681B373AE030B83A107">
    <w:name w:val="4AABE51D3C464681B373AE030B83A107"/>
    <w:rsid w:val="00431CFE"/>
  </w:style>
  <w:style w:type="paragraph" w:customStyle="1" w:styleId="8D73266E238F4F1FBA3A0759B5E066CD">
    <w:name w:val="8D73266E238F4F1FBA3A0759B5E066CD"/>
    <w:rsid w:val="00431CFE"/>
  </w:style>
  <w:style w:type="paragraph" w:customStyle="1" w:styleId="5A609881E01344C69E7FF28B6B66771D">
    <w:name w:val="5A609881E01344C69E7FF28B6B66771D"/>
    <w:rsid w:val="00431CFE"/>
  </w:style>
  <w:style w:type="paragraph" w:customStyle="1" w:styleId="013A03F5DD7948218FE6CC8D59EE6294">
    <w:name w:val="013A03F5DD7948218FE6CC8D59EE6294"/>
    <w:rsid w:val="00431CFE"/>
  </w:style>
  <w:style w:type="paragraph" w:customStyle="1" w:styleId="4EC68E5261774678B478D3906ABEB3FC">
    <w:name w:val="4EC68E5261774678B478D3906ABEB3FC"/>
    <w:rsid w:val="00431CFE"/>
  </w:style>
  <w:style w:type="paragraph" w:customStyle="1" w:styleId="9850EC458B664B399A60C85521D40FDE">
    <w:name w:val="9850EC458B664B399A60C85521D40FDE"/>
    <w:rsid w:val="00431CFE"/>
  </w:style>
  <w:style w:type="paragraph" w:customStyle="1" w:styleId="FE8BEF9A76AC4331B096D7A40D5FE9BD">
    <w:name w:val="FE8BEF9A76AC4331B096D7A40D5FE9BD"/>
    <w:rsid w:val="00431CFE"/>
  </w:style>
  <w:style w:type="paragraph" w:customStyle="1" w:styleId="76DA8DF267094EBBABD7550A5F3482B8">
    <w:name w:val="76DA8DF267094EBBABD7550A5F3482B8"/>
    <w:rsid w:val="00431CFE"/>
  </w:style>
  <w:style w:type="paragraph" w:customStyle="1" w:styleId="7973B88A812141139B27DE1A18767B6F">
    <w:name w:val="7973B88A812141139B27DE1A18767B6F"/>
    <w:rsid w:val="00431CFE"/>
  </w:style>
  <w:style w:type="paragraph" w:customStyle="1" w:styleId="30448D28F487494FB51DC93F326144BB">
    <w:name w:val="30448D28F487494FB51DC93F326144BB"/>
    <w:rsid w:val="00431CFE"/>
  </w:style>
  <w:style w:type="paragraph" w:customStyle="1" w:styleId="35E0AC3001D343DD848DB80A98E635D2">
    <w:name w:val="35E0AC3001D343DD848DB80A98E635D2"/>
    <w:rsid w:val="00431CFE"/>
  </w:style>
  <w:style w:type="paragraph" w:customStyle="1" w:styleId="E1129393FB7942CBACF0DE541124E77B">
    <w:name w:val="E1129393FB7942CBACF0DE541124E77B"/>
    <w:rsid w:val="00431CFE"/>
  </w:style>
  <w:style w:type="paragraph" w:customStyle="1" w:styleId="EAA5490FAF3048269877C97212DA616D">
    <w:name w:val="EAA5490FAF3048269877C97212DA616D"/>
    <w:rsid w:val="00431CFE"/>
  </w:style>
  <w:style w:type="paragraph" w:customStyle="1" w:styleId="B2970D22DCFF45D1A330503A3BEB1C97">
    <w:name w:val="B2970D22DCFF45D1A330503A3BEB1C97"/>
    <w:rsid w:val="00431CFE"/>
  </w:style>
  <w:style w:type="paragraph" w:customStyle="1" w:styleId="E74B483B27E24BE4B9693D8625522327">
    <w:name w:val="E74B483B27E24BE4B9693D8625522327"/>
    <w:rsid w:val="00431CFE"/>
  </w:style>
  <w:style w:type="paragraph" w:customStyle="1" w:styleId="ACF2EE4B35184C29AB87D55071E47D84">
    <w:name w:val="ACF2EE4B35184C29AB87D55071E47D84"/>
    <w:rsid w:val="00431CFE"/>
  </w:style>
  <w:style w:type="paragraph" w:customStyle="1" w:styleId="C103190F2B974628B804F7E384F4EDD5">
    <w:name w:val="C103190F2B974628B804F7E384F4EDD5"/>
    <w:rsid w:val="00431CFE"/>
  </w:style>
  <w:style w:type="paragraph" w:customStyle="1" w:styleId="EC491E0BDE734563A610DD9A940F47E3">
    <w:name w:val="EC491E0BDE734563A610DD9A940F47E3"/>
    <w:rsid w:val="00431CFE"/>
  </w:style>
  <w:style w:type="paragraph" w:customStyle="1" w:styleId="8E3FFE3883AC422DAAE87EDF5CDCB0B9">
    <w:name w:val="8E3FFE3883AC422DAAE87EDF5CDCB0B9"/>
    <w:rsid w:val="00431CFE"/>
  </w:style>
  <w:style w:type="paragraph" w:customStyle="1" w:styleId="2D5031654D0B4D079194BFBF876D032C">
    <w:name w:val="2D5031654D0B4D079194BFBF876D032C"/>
    <w:rsid w:val="00431CFE"/>
  </w:style>
  <w:style w:type="paragraph" w:customStyle="1" w:styleId="5E0735C4451F4BE0955CA40169BF3D081">
    <w:name w:val="5E0735C4451F4BE0955CA40169BF3D081"/>
    <w:rsid w:val="00BB2164"/>
    <w:rPr>
      <w:rFonts w:eastAsiaTheme="minorHAnsi"/>
    </w:rPr>
  </w:style>
  <w:style w:type="paragraph" w:customStyle="1" w:styleId="FC07EB4D2E64457BAFC6143653C2BC0B1">
    <w:name w:val="FC07EB4D2E64457BAFC6143653C2BC0B1"/>
    <w:rsid w:val="00BB2164"/>
    <w:rPr>
      <w:rFonts w:eastAsiaTheme="minorHAnsi"/>
    </w:rPr>
  </w:style>
  <w:style w:type="paragraph" w:customStyle="1" w:styleId="66CAFAA9621D427CA4F936DDAE3A37C31">
    <w:name w:val="66CAFAA9621D427CA4F936DDAE3A37C31"/>
    <w:rsid w:val="00BB2164"/>
    <w:rPr>
      <w:rFonts w:eastAsiaTheme="minorHAnsi"/>
    </w:rPr>
  </w:style>
  <w:style w:type="paragraph" w:customStyle="1" w:styleId="495FE55A0F084FC685EF8132B92DF1211">
    <w:name w:val="495FE55A0F084FC685EF8132B92DF1211"/>
    <w:rsid w:val="00BB2164"/>
    <w:rPr>
      <w:rFonts w:eastAsiaTheme="minorHAnsi"/>
    </w:rPr>
  </w:style>
  <w:style w:type="paragraph" w:customStyle="1" w:styleId="DE30C35949E243D5BB8F4A90CA0663651">
    <w:name w:val="DE30C35949E243D5BB8F4A90CA0663651"/>
    <w:rsid w:val="00BB2164"/>
    <w:rPr>
      <w:rFonts w:eastAsiaTheme="minorHAnsi"/>
    </w:rPr>
  </w:style>
  <w:style w:type="paragraph" w:customStyle="1" w:styleId="D095698D9BFB4F838E5C7B087608A49E1">
    <w:name w:val="D095698D9BFB4F838E5C7B087608A49E1"/>
    <w:rsid w:val="00BB2164"/>
    <w:rPr>
      <w:rFonts w:eastAsiaTheme="minorHAnsi"/>
    </w:rPr>
  </w:style>
  <w:style w:type="paragraph" w:customStyle="1" w:styleId="232EDA52B4A4461B8CE095F309F34E4F1">
    <w:name w:val="232EDA52B4A4461B8CE095F309F34E4F1"/>
    <w:rsid w:val="00BB2164"/>
    <w:rPr>
      <w:rFonts w:eastAsiaTheme="minorHAnsi"/>
    </w:rPr>
  </w:style>
  <w:style w:type="paragraph" w:customStyle="1" w:styleId="4CEFE55CD17849AB86DE3A2E7681A3641">
    <w:name w:val="4CEFE55CD17849AB86DE3A2E7681A3641"/>
    <w:rsid w:val="00BB2164"/>
    <w:rPr>
      <w:rFonts w:eastAsiaTheme="minorHAnsi"/>
    </w:rPr>
  </w:style>
  <w:style w:type="paragraph" w:customStyle="1" w:styleId="319FA11CC05644F89E4C6551578AB0F91">
    <w:name w:val="319FA11CC05644F89E4C6551578AB0F91"/>
    <w:rsid w:val="00BB2164"/>
    <w:rPr>
      <w:rFonts w:eastAsiaTheme="minorHAnsi"/>
    </w:rPr>
  </w:style>
  <w:style w:type="paragraph" w:customStyle="1" w:styleId="87F71CD68D7D4DE7AF31C31C12E2EA3D1">
    <w:name w:val="87F71CD68D7D4DE7AF31C31C12E2EA3D1"/>
    <w:rsid w:val="00BB2164"/>
    <w:rPr>
      <w:rFonts w:eastAsiaTheme="minorHAnsi"/>
    </w:rPr>
  </w:style>
  <w:style w:type="paragraph" w:customStyle="1" w:styleId="7AE783C90FFB435CA5B9B665850AFE751">
    <w:name w:val="7AE783C90FFB435CA5B9B665850AFE751"/>
    <w:rsid w:val="00BB2164"/>
    <w:rPr>
      <w:rFonts w:eastAsiaTheme="minorHAnsi"/>
    </w:rPr>
  </w:style>
  <w:style w:type="paragraph" w:customStyle="1" w:styleId="96D82104B9334846B03F68178DD2DAA81">
    <w:name w:val="96D82104B9334846B03F68178DD2DAA81"/>
    <w:rsid w:val="00BB2164"/>
    <w:rPr>
      <w:rFonts w:eastAsiaTheme="minorHAnsi"/>
    </w:rPr>
  </w:style>
  <w:style w:type="paragraph" w:customStyle="1" w:styleId="007AEFF3C0524D5FBE7C2EF5B7171C601">
    <w:name w:val="007AEFF3C0524D5FBE7C2EF5B7171C601"/>
    <w:rsid w:val="00BB2164"/>
    <w:rPr>
      <w:rFonts w:eastAsiaTheme="minorHAnsi"/>
    </w:rPr>
  </w:style>
  <w:style w:type="paragraph" w:customStyle="1" w:styleId="05B0D7DC561B423BBED5F1406CB4D1001">
    <w:name w:val="05B0D7DC561B423BBED5F1406CB4D1001"/>
    <w:rsid w:val="00BB2164"/>
    <w:rPr>
      <w:rFonts w:eastAsiaTheme="minorHAnsi"/>
    </w:rPr>
  </w:style>
  <w:style w:type="paragraph" w:customStyle="1" w:styleId="378E7A0FE5554125A226EFDE93BE2C301">
    <w:name w:val="378E7A0FE5554125A226EFDE93BE2C301"/>
    <w:rsid w:val="00BB2164"/>
    <w:rPr>
      <w:rFonts w:eastAsiaTheme="minorHAnsi"/>
    </w:rPr>
  </w:style>
  <w:style w:type="paragraph" w:customStyle="1" w:styleId="7E16CB6543584DBCB47EB3C4A8F773D91">
    <w:name w:val="7E16CB6543584DBCB47EB3C4A8F773D91"/>
    <w:rsid w:val="00BB2164"/>
    <w:rPr>
      <w:rFonts w:eastAsiaTheme="minorHAnsi"/>
    </w:rPr>
  </w:style>
  <w:style w:type="paragraph" w:customStyle="1" w:styleId="8D470404A5B04884A917139E84A996D71">
    <w:name w:val="8D470404A5B04884A917139E84A996D71"/>
    <w:rsid w:val="00BB2164"/>
    <w:rPr>
      <w:rFonts w:eastAsiaTheme="minorHAnsi"/>
    </w:rPr>
  </w:style>
  <w:style w:type="paragraph" w:customStyle="1" w:styleId="37C53E8A64454194AFAC627D38C194961">
    <w:name w:val="37C53E8A64454194AFAC627D38C194961"/>
    <w:rsid w:val="00BB2164"/>
    <w:rPr>
      <w:rFonts w:eastAsiaTheme="minorHAnsi"/>
    </w:rPr>
  </w:style>
  <w:style w:type="paragraph" w:customStyle="1" w:styleId="3F559A0EED604AA5BD6D8085804E717C1">
    <w:name w:val="3F559A0EED604AA5BD6D8085804E717C1"/>
    <w:rsid w:val="00BB2164"/>
    <w:rPr>
      <w:rFonts w:eastAsiaTheme="minorHAnsi"/>
    </w:rPr>
  </w:style>
  <w:style w:type="paragraph" w:customStyle="1" w:styleId="12EB2720E8D645A1A70C4C293AEF4BC21">
    <w:name w:val="12EB2720E8D645A1A70C4C293AEF4BC21"/>
    <w:rsid w:val="00BB2164"/>
    <w:rPr>
      <w:rFonts w:eastAsiaTheme="minorHAnsi"/>
    </w:rPr>
  </w:style>
  <w:style w:type="paragraph" w:customStyle="1" w:styleId="0A3963A0CF734973915EF7760C3B04001">
    <w:name w:val="0A3963A0CF734973915EF7760C3B04001"/>
    <w:rsid w:val="00BB2164"/>
    <w:rPr>
      <w:rFonts w:eastAsiaTheme="minorHAnsi"/>
    </w:rPr>
  </w:style>
  <w:style w:type="paragraph" w:customStyle="1" w:styleId="A90FBCBD54B5480DA843807304E390B01">
    <w:name w:val="A90FBCBD54B5480DA843807304E390B01"/>
    <w:rsid w:val="00BB2164"/>
    <w:rPr>
      <w:rFonts w:eastAsiaTheme="minorHAnsi"/>
    </w:rPr>
  </w:style>
  <w:style w:type="paragraph" w:customStyle="1" w:styleId="D99FE5DE3E15407CAFD3261325F8CCCB">
    <w:name w:val="D99FE5DE3E15407CAFD3261325F8CCCB"/>
    <w:rsid w:val="00735E7E"/>
  </w:style>
  <w:style w:type="paragraph" w:customStyle="1" w:styleId="5DDDF423B19E48858BFDAD28632E9BA01">
    <w:name w:val="5DDDF423B19E48858BFDAD28632E9BA01"/>
    <w:rsid w:val="00BB2164"/>
    <w:rPr>
      <w:rFonts w:eastAsiaTheme="minorHAnsi"/>
    </w:rPr>
  </w:style>
  <w:style w:type="paragraph" w:customStyle="1" w:styleId="E927F34B990D493889250C9DA6FFD6ED1">
    <w:name w:val="E927F34B990D493889250C9DA6FFD6ED1"/>
    <w:rsid w:val="00BB2164"/>
    <w:rPr>
      <w:rFonts w:eastAsiaTheme="minorHAnsi"/>
    </w:rPr>
  </w:style>
  <w:style w:type="paragraph" w:customStyle="1" w:styleId="3A94A534F87744F996A13F13DAA028FF1">
    <w:name w:val="3A94A534F87744F996A13F13DAA028FF1"/>
    <w:rsid w:val="00BB2164"/>
    <w:rPr>
      <w:rFonts w:eastAsiaTheme="minorHAnsi"/>
    </w:rPr>
  </w:style>
  <w:style w:type="paragraph" w:customStyle="1" w:styleId="2A682DA7285D4D37B0E1DCD45F7B10A71">
    <w:name w:val="2A682DA7285D4D37B0E1DCD45F7B10A71"/>
    <w:rsid w:val="00BB2164"/>
    <w:rPr>
      <w:rFonts w:eastAsiaTheme="minorHAnsi"/>
    </w:rPr>
  </w:style>
  <w:style w:type="paragraph" w:customStyle="1" w:styleId="7DAD37C2975C45299485141B533839E01">
    <w:name w:val="7DAD37C2975C45299485141B533839E01"/>
    <w:rsid w:val="00BB2164"/>
    <w:rPr>
      <w:rFonts w:eastAsiaTheme="minorHAnsi"/>
    </w:rPr>
  </w:style>
  <w:style w:type="paragraph" w:customStyle="1" w:styleId="CBD5A800E51D4E6E972C4A5E844001101">
    <w:name w:val="CBD5A800E51D4E6E972C4A5E844001101"/>
    <w:rsid w:val="00BB2164"/>
    <w:rPr>
      <w:rFonts w:eastAsiaTheme="minorHAnsi"/>
    </w:rPr>
  </w:style>
  <w:style w:type="paragraph" w:customStyle="1" w:styleId="370DABD232814208BDC19CD5A7DCDEB01">
    <w:name w:val="370DABD232814208BDC19CD5A7DCDEB01"/>
    <w:rsid w:val="00BB2164"/>
    <w:rPr>
      <w:rFonts w:eastAsiaTheme="minorHAnsi"/>
    </w:rPr>
  </w:style>
  <w:style w:type="paragraph" w:customStyle="1" w:styleId="ABE5FEB49B2C4684BA47691CC36194971">
    <w:name w:val="ABE5FEB49B2C4684BA47691CC36194971"/>
    <w:rsid w:val="00BB2164"/>
    <w:rPr>
      <w:rFonts w:eastAsiaTheme="minorHAnsi"/>
    </w:rPr>
  </w:style>
  <w:style w:type="paragraph" w:customStyle="1" w:styleId="25B0CE2955FC486EBCA01EAC172450481">
    <w:name w:val="25B0CE2955FC486EBCA01EAC172450481"/>
    <w:rsid w:val="00BB2164"/>
    <w:rPr>
      <w:rFonts w:eastAsiaTheme="minorHAnsi"/>
    </w:rPr>
  </w:style>
  <w:style w:type="paragraph" w:customStyle="1" w:styleId="ECE1EB8D3C0041798EF8EC6CF5421F921">
    <w:name w:val="ECE1EB8D3C0041798EF8EC6CF5421F921"/>
    <w:rsid w:val="00BB2164"/>
    <w:rPr>
      <w:rFonts w:eastAsiaTheme="minorHAnsi"/>
    </w:rPr>
  </w:style>
  <w:style w:type="paragraph" w:customStyle="1" w:styleId="BA1CE833B4AB4AC7BBD1A80CEE4E904E1">
    <w:name w:val="BA1CE833B4AB4AC7BBD1A80CEE4E904E1"/>
    <w:rsid w:val="00BB2164"/>
    <w:rPr>
      <w:rFonts w:eastAsiaTheme="minorHAnsi"/>
    </w:rPr>
  </w:style>
  <w:style w:type="paragraph" w:customStyle="1" w:styleId="18AF7CD7C82045959756D206F176842A1">
    <w:name w:val="18AF7CD7C82045959756D206F176842A1"/>
    <w:rsid w:val="00BB2164"/>
    <w:rPr>
      <w:rFonts w:eastAsiaTheme="minorHAnsi"/>
    </w:rPr>
  </w:style>
  <w:style w:type="paragraph" w:customStyle="1" w:styleId="F036D97F41D2425CBA70883D0F0223D61">
    <w:name w:val="F036D97F41D2425CBA70883D0F0223D61"/>
    <w:rsid w:val="00BB2164"/>
    <w:rPr>
      <w:rFonts w:eastAsiaTheme="minorHAnsi"/>
    </w:rPr>
  </w:style>
  <w:style w:type="paragraph" w:customStyle="1" w:styleId="5976F06BD14D47E4A059F2668804593A1">
    <w:name w:val="5976F06BD14D47E4A059F2668804593A1"/>
    <w:rsid w:val="00BB2164"/>
    <w:rPr>
      <w:rFonts w:eastAsiaTheme="minorHAnsi"/>
    </w:rPr>
  </w:style>
  <w:style w:type="paragraph" w:customStyle="1" w:styleId="46BC7F0FA0104E67820E4EA0033E6EB7">
    <w:name w:val="46BC7F0FA0104E67820E4EA0033E6EB7"/>
    <w:rsid w:val="00B96166"/>
  </w:style>
  <w:style w:type="paragraph" w:customStyle="1" w:styleId="069B3AEDEAC240D49351FD0A2B074574">
    <w:name w:val="069B3AEDEAC240D49351FD0A2B074574"/>
    <w:rsid w:val="00431CFE"/>
  </w:style>
  <w:style w:type="paragraph" w:customStyle="1" w:styleId="F25DB07D7179438A92F3133C68A8717A">
    <w:name w:val="F25DB07D7179438A92F3133C68A8717A"/>
    <w:rsid w:val="00431CFE"/>
  </w:style>
  <w:style w:type="paragraph" w:customStyle="1" w:styleId="D52C6FCF21A44CE1A55F0704BCE0596D">
    <w:name w:val="D52C6FCF21A44CE1A55F0704BCE0596D"/>
    <w:rsid w:val="00431CFE"/>
  </w:style>
  <w:style w:type="paragraph" w:customStyle="1" w:styleId="DE99BBC8FF4747EA9755076F6BD6B974">
    <w:name w:val="DE99BBC8FF4747EA9755076F6BD6B974"/>
    <w:rsid w:val="00735E7E"/>
  </w:style>
  <w:style w:type="paragraph" w:customStyle="1" w:styleId="5DEAEF77A6194FA1A16BADBBF6939AA2">
    <w:name w:val="5DEAEF77A6194FA1A16BADBBF6939AA2"/>
    <w:rsid w:val="00431CFE"/>
  </w:style>
  <w:style w:type="paragraph" w:customStyle="1" w:styleId="EB97D1636FA544DDBE098A200209B7B7">
    <w:name w:val="EB97D1636FA544DDBE098A200209B7B7"/>
    <w:rsid w:val="00431CFE"/>
  </w:style>
  <w:style w:type="paragraph" w:customStyle="1" w:styleId="AB84A4FCA35448888F7EF7A831963405">
    <w:name w:val="AB84A4FCA35448888F7EF7A831963405"/>
    <w:rsid w:val="00431CFE"/>
  </w:style>
  <w:style w:type="paragraph" w:customStyle="1" w:styleId="6358D89DAEC34F918924C0F90481AEF6">
    <w:name w:val="6358D89DAEC34F918924C0F90481AEF6"/>
    <w:rsid w:val="00431CFE"/>
  </w:style>
  <w:style w:type="paragraph" w:customStyle="1" w:styleId="17B82087C42E44138A483C22B72A88EA">
    <w:name w:val="17B82087C42E44138A483C22B72A88EA"/>
    <w:rsid w:val="00431CFE"/>
  </w:style>
  <w:style w:type="paragraph" w:customStyle="1" w:styleId="C8F54DF9F40E4A16A4BC408E4B3D1F3C">
    <w:name w:val="C8F54DF9F40E4A16A4BC408E4B3D1F3C"/>
    <w:rsid w:val="00431CFE"/>
  </w:style>
  <w:style w:type="paragraph" w:customStyle="1" w:styleId="BC57E97F2424441B9F2327DA2FC3488C">
    <w:name w:val="BC57E97F2424441B9F2327DA2FC3488C"/>
    <w:rsid w:val="00431CFE"/>
  </w:style>
  <w:style w:type="paragraph" w:customStyle="1" w:styleId="B284E924D011457CAF7247D1298FE6DF">
    <w:name w:val="B284E924D011457CAF7247D1298FE6DF"/>
    <w:rsid w:val="00431CFE"/>
  </w:style>
  <w:style w:type="paragraph" w:customStyle="1" w:styleId="1DB189757C534739946F452EB69170DF">
    <w:name w:val="1DB189757C534739946F452EB69170DF"/>
    <w:rsid w:val="00431CFE"/>
  </w:style>
  <w:style w:type="paragraph" w:customStyle="1" w:styleId="EE51F86FEA55476EB5FCFA0C2407BCC8">
    <w:name w:val="EE51F86FEA55476EB5FCFA0C2407BCC8"/>
    <w:rsid w:val="00431CFE"/>
  </w:style>
  <w:style w:type="paragraph" w:customStyle="1" w:styleId="DE3876CCD36A4604891C610707ED3E1B">
    <w:name w:val="DE3876CCD36A4604891C610707ED3E1B"/>
    <w:rsid w:val="00431CFE"/>
  </w:style>
  <w:style w:type="paragraph" w:customStyle="1" w:styleId="EAA3233A9E604CECA098D78490CE9113">
    <w:name w:val="EAA3233A9E604CECA098D78490CE9113"/>
    <w:rsid w:val="00431CFE"/>
  </w:style>
  <w:style w:type="paragraph" w:customStyle="1" w:styleId="F9B77FFC385A4641A34359B3F0BC29CB">
    <w:name w:val="F9B77FFC385A4641A34359B3F0BC29CB"/>
    <w:rsid w:val="00431CFE"/>
  </w:style>
  <w:style w:type="paragraph" w:customStyle="1" w:styleId="0D738A972E5A4C9D9D23C2BE63993BF2">
    <w:name w:val="0D738A972E5A4C9D9D23C2BE63993BF2"/>
    <w:rsid w:val="00431CFE"/>
  </w:style>
  <w:style w:type="paragraph" w:customStyle="1" w:styleId="796180370B1C4F33849E563DE08A8320">
    <w:name w:val="796180370B1C4F33849E563DE08A8320"/>
    <w:rsid w:val="00735E7E"/>
  </w:style>
  <w:style w:type="paragraph" w:customStyle="1" w:styleId="9F9FF4A268A24D6E9ED321F7C85400F6">
    <w:name w:val="9F9FF4A268A24D6E9ED321F7C85400F6"/>
    <w:rsid w:val="00735E7E"/>
  </w:style>
  <w:style w:type="paragraph" w:customStyle="1" w:styleId="EE3EB80316BF4FEEB72BDF97C10808731">
    <w:name w:val="EE3EB80316BF4FEEB72BDF97C10808731"/>
    <w:rsid w:val="00BB2164"/>
    <w:rPr>
      <w:rFonts w:eastAsiaTheme="minorHAnsi"/>
    </w:rPr>
  </w:style>
  <w:style w:type="paragraph" w:customStyle="1" w:styleId="BF5B86F80A6242F4A17C80D661675A041">
    <w:name w:val="BF5B86F80A6242F4A17C80D661675A041"/>
    <w:rsid w:val="00BB2164"/>
    <w:rPr>
      <w:rFonts w:eastAsiaTheme="minorHAnsi"/>
    </w:rPr>
  </w:style>
  <w:style w:type="paragraph" w:customStyle="1" w:styleId="44957D7EFAB04E6B8DD85C37B3B02CA3">
    <w:name w:val="44957D7EFAB04E6B8DD85C37B3B02CA3"/>
    <w:rsid w:val="00BB2164"/>
    <w:rPr>
      <w:rFonts w:eastAsiaTheme="minorHAnsi"/>
    </w:rPr>
  </w:style>
  <w:style w:type="paragraph" w:customStyle="1" w:styleId="AF50AF3ADE5F48F695EAA9F1EBAC2843">
    <w:name w:val="AF50AF3ADE5F48F695EAA9F1EBAC2843"/>
    <w:rsid w:val="00BB2164"/>
    <w:rPr>
      <w:rFonts w:eastAsiaTheme="minorHAnsi"/>
    </w:rPr>
  </w:style>
  <w:style w:type="paragraph" w:customStyle="1" w:styleId="7BC4F91BAC9E4C43A36D08C229D31BB8">
    <w:name w:val="7BC4F91BAC9E4C43A36D08C229D31BB8"/>
    <w:rsid w:val="00BB2164"/>
    <w:rPr>
      <w:rFonts w:eastAsiaTheme="minorHAnsi"/>
    </w:rPr>
  </w:style>
  <w:style w:type="paragraph" w:customStyle="1" w:styleId="94CFD0F49F8B4B82AAA88F57D6493617">
    <w:name w:val="94CFD0F49F8B4B82AAA88F57D6493617"/>
    <w:rsid w:val="00BB2164"/>
    <w:rPr>
      <w:rFonts w:eastAsiaTheme="minorHAnsi"/>
    </w:rPr>
  </w:style>
  <w:style w:type="paragraph" w:customStyle="1" w:styleId="77682180D55D432E970CAB23B643691D">
    <w:name w:val="77682180D55D432E970CAB23B643691D"/>
    <w:rsid w:val="00BB2164"/>
    <w:rPr>
      <w:rFonts w:eastAsiaTheme="minorHAnsi"/>
    </w:rPr>
  </w:style>
  <w:style w:type="paragraph" w:customStyle="1" w:styleId="F16D6E89D1BC4EA7AF3C267A9C7A934E">
    <w:name w:val="F16D6E89D1BC4EA7AF3C267A9C7A934E"/>
    <w:rsid w:val="00BB2164"/>
    <w:rPr>
      <w:rFonts w:eastAsiaTheme="minorHAnsi"/>
    </w:rPr>
  </w:style>
  <w:style w:type="paragraph" w:customStyle="1" w:styleId="F53AA9D525114A2A9813BC5466E57C44">
    <w:name w:val="F53AA9D525114A2A9813BC5466E57C44"/>
    <w:rsid w:val="00BB2164"/>
    <w:rPr>
      <w:rFonts w:eastAsiaTheme="minorHAnsi"/>
    </w:rPr>
  </w:style>
  <w:style w:type="paragraph" w:customStyle="1" w:styleId="0A3E5D42BFC540769115F4F4A177F1F3">
    <w:name w:val="0A3E5D42BFC540769115F4F4A177F1F3"/>
    <w:rsid w:val="00BB2164"/>
    <w:rPr>
      <w:rFonts w:eastAsiaTheme="minorHAnsi"/>
    </w:rPr>
  </w:style>
  <w:style w:type="paragraph" w:customStyle="1" w:styleId="BFC533A1401848E68770FEAD65D1F7C7">
    <w:name w:val="BFC533A1401848E68770FEAD65D1F7C7"/>
    <w:rsid w:val="00BB2164"/>
    <w:rPr>
      <w:rFonts w:eastAsiaTheme="minorHAnsi"/>
    </w:rPr>
  </w:style>
  <w:style w:type="paragraph" w:customStyle="1" w:styleId="08B85551AB02467EAF6DBBB1C0423CD7">
    <w:name w:val="08B85551AB02467EAF6DBBB1C0423CD7"/>
    <w:rsid w:val="00BB2164"/>
    <w:rPr>
      <w:rFonts w:eastAsiaTheme="minorHAnsi"/>
    </w:rPr>
  </w:style>
  <w:style w:type="paragraph" w:customStyle="1" w:styleId="B1FEA156A7F34A38A6B8BE550FB95860">
    <w:name w:val="B1FEA156A7F34A38A6B8BE550FB95860"/>
    <w:rsid w:val="00BB2164"/>
    <w:rPr>
      <w:rFonts w:eastAsiaTheme="minorHAnsi"/>
    </w:rPr>
  </w:style>
  <w:style w:type="paragraph" w:customStyle="1" w:styleId="793493D3BCD7445DAEC18C3DE1F2DB73">
    <w:name w:val="793493D3BCD7445DAEC18C3DE1F2DB73"/>
    <w:rsid w:val="00BB2164"/>
    <w:rPr>
      <w:rFonts w:eastAsiaTheme="minorHAnsi"/>
    </w:rPr>
  </w:style>
  <w:style w:type="paragraph" w:customStyle="1" w:styleId="A2D0CD6182A74FA39249B0E9B5D3FE98">
    <w:name w:val="A2D0CD6182A74FA39249B0E9B5D3FE98"/>
    <w:rsid w:val="00BB2164"/>
    <w:rPr>
      <w:rFonts w:eastAsiaTheme="minorHAnsi"/>
    </w:rPr>
  </w:style>
  <w:style w:type="paragraph" w:customStyle="1" w:styleId="D66C495A88654F15BB727ABC61CD446B">
    <w:name w:val="D66C495A88654F15BB727ABC61CD446B"/>
    <w:rsid w:val="00BB2164"/>
    <w:rPr>
      <w:rFonts w:eastAsiaTheme="minorHAnsi"/>
    </w:rPr>
  </w:style>
  <w:style w:type="paragraph" w:customStyle="1" w:styleId="C08D8B329EF64B9C878B23E35D6EE6C8">
    <w:name w:val="C08D8B329EF64B9C878B23E35D6EE6C8"/>
    <w:rsid w:val="00BB2164"/>
    <w:rPr>
      <w:rFonts w:eastAsiaTheme="minorHAnsi"/>
    </w:rPr>
  </w:style>
  <w:style w:type="paragraph" w:customStyle="1" w:styleId="1FB8F310216242A7A31DE99135F87B2F">
    <w:name w:val="1FB8F310216242A7A31DE99135F87B2F"/>
    <w:rsid w:val="00BB2164"/>
    <w:rPr>
      <w:rFonts w:eastAsiaTheme="minorHAnsi"/>
    </w:rPr>
  </w:style>
  <w:style w:type="paragraph" w:customStyle="1" w:styleId="FD9623253B734FAD9D3E10236670A1CF">
    <w:name w:val="FD9623253B734FAD9D3E10236670A1CF"/>
    <w:rsid w:val="00BB2164"/>
    <w:rPr>
      <w:rFonts w:eastAsiaTheme="minorHAnsi"/>
    </w:rPr>
  </w:style>
  <w:style w:type="paragraph" w:customStyle="1" w:styleId="A5D49660BFA44AD9A4374E406A5A18DC">
    <w:name w:val="A5D49660BFA44AD9A4374E406A5A18DC"/>
    <w:rsid w:val="00BB2164"/>
    <w:rPr>
      <w:rFonts w:eastAsiaTheme="minorHAnsi"/>
    </w:rPr>
  </w:style>
  <w:style w:type="paragraph" w:customStyle="1" w:styleId="B96AE05900C44BF192E335AE98190FD2">
    <w:name w:val="B96AE05900C44BF192E335AE98190FD2"/>
    <w:rsid w:val="00BB2164"/>
    <w:rPr>
      <w:rFonts w:eastAsiaTheme="minorHAnsi"/>
    </w:rPr>
  </w:style>
  <w:style w:type="paragraph" w:customStyle="1" w:styleId="69549CD045114C798087EEF6BA56FE7A">
    <w:name w:val="69549CD045114C798087EEF6BA56FE7A"/>
    <w:rsid w:val="00BB2164"/>
    <w:rPr>
      <w:rFonts w:eastAsiaTheme="minorHAnsi"/>
    </w:rPr>
  </w:style>
  <w:style w:type="paragraph" w:customStyle="1" w:styleId="A5AB740B30754D608E79EA1884D55490">
    <w:name w:val="A5AB740B30754D608E79EA1884D55490"/>
    <w:rsid w:val="00BB2164"/>
    <w:rPr>
      <w:rFonts w:eastAsiaTheme="minorHAnsi"/>
    </w:rPr>
  </w:style>
  <w:style w:type="paragraph" w:customStyle="1" w:styleId="F0982BFF2AB04F4FAB71D79F7553C8D0">
    <w:name w:val="F0982BFF2AB04F4FAB71D79F7553C8D0"/>
    <w:rsid w:val="00BB2164"/>
    <w:rPr>
      <w:rFonts w:eastAsiaTheme="minorHAnsi"/>
    </w:rPr>
  </w:style>
  <w:style w:type="paragraph" w:customStyle="1" w:styleId="4FEC3E67262F46F79BE9BD26101B36EB">
    <w:name w:val="4FEC3E67262F46F79BE9BD26101B36EB"/>
    <w:rsid w:val="00BB2164"/>
    <w:rPr>
      <w:rFonts w:eastAsiaTheme="minorHAnsi"/>
    </w:rPr>
  </w:style>
  <w:style w:type="paragraph" w:customStyle="1" w:styleId="47755DAC3813497686E9F60E23FDC520">
    <w:name w:val="47755DAC3813497686E9F60E23FDC520"/>
    <w:rsid w:val="00BB2164"/>
    <w:rPr>
      <w:rFonts w:eastAsiaTheme="minorHAnsi"/>
    </w:rPr>
  </w:style>
  <w:style w:type="paragraph" w:customStyle="1" w:styleId="4272E447EF134CF8BBBC8AE9A14D7A77">
    <w:name w:val="4272E447EF134CF8BBBC8AE9A14D7A77"/>
    <w:rsid w:val="00BB2164"/>
    <w:rPr>
      <w:rFonts w:eastAsiaTheme="minorHAnsi"/>
    </w:rPr>
  </w:style>
  <w:style w:type="paragraph" w:customStyle="1" w:styleId="C851EFFA34804F4BA4CEDB84E5656182">
    <w:name w:val="C851EFFA34804F4BA4CEDB84E5656182"/>
    <w:rsid w:val="00BB2164"/>
    <w:rPr>
      <w:rFonts w:eastAsiaTheme="minorHAnsi"/>
    </w:rPr>
  </w:style>
  <w:style w:type="paragraph" w:customStyle="1" w:styleId="55B727D9554C4810A9AA483DDC04E4F0">
    <w:name w:val="55B727D9554C4810A9AA483DDC04E4F0"/>
    <w:rsid w:val="00BB2164"/>
    <w:rPr>
      <w:rFonts w:eastAsiaTheme="minorHAnsi"/>
    </w:rPr>
  </w:style>
  <w:style w:type="paragraph" w:customStyle="1" w:styleId="E4822CA60223474CBDE89CD8CFBB611B">
    <w:name w:val="E4822CA60223474CBDE89CD8CFBB611B"/>
    <w:rsid w:val="00BB2164"/>
    <w:rPr>
      <w:rFonts w:eastAsiaTheme="minorHAnsi"/>
    </w:rPr>
  </w:style>
  <w:style w:type="paragraph" w:customStyle="1" w:styleId="A41DBC81F982496F8D53E753E38FC0D1">
    <w:name w:val="A41DBC81F982496F8D53E753E38FC0D1"/>
    <w:rsid w:val="00BB2164"/>
    <w:rPr>
      <w:rFonts w:eastAsiaTheme="minorHAnsi"/>
    </w:rPr>
  </w:style>
  <w:style w:type="paragraph" w:customStyle="1" w:styleId="891B675953C9438BB3D061EB73EC46DA">
    <w:name w:val="891B675953C9438BB3D061EB73EC46DA"/>
    <w:rsid w:val="00BB2164"/>
    <w:rPr>
      <w:rFonts w:eastAsiaTheme="minorHAnsi"/>
    </w:rPr>
  </w:style>
  <w:style w:type="paragraph" w:customStyle="1" w:styleId="D458A85E821F4E268C057B4BE7CA6894">
    <w:name w:val="D458A85E821F4E268C057B4BE7CA6894"/>
    <w:rsid w:val="00BB2164"/>
    <w:rPr>
      <w:rFonts w:eastAsiaTheme="minorHAnsi"/>
    </w:rPr>
  </w:style>
  <w:style w:type="paragraph" w:customStyle="1" w:styleId="E7B781D8E74B42C48F536AF27CD64F4D">
    <w:name w:val="E7B781D8E74B42C48F536AF27CD64F4D"/>
    <w:rsid w:val="00BB2164"/>
    <w:rPr>
      <w:rFonts w:eastAsiaTheme="minorHAnsi"/>
    </w:rPr>
  </w:style>
  <w:style w:type="paragraph" w:customStyle="1" w:styleId="EA602991F7EE40338107FC38F59CE704">
    <w:name w:val="EA602991F7EE40338107FC38F59CE704"/>
    <w:rsid w:val="00BB2164"/>
    <w:rPr>
      <w:rFonts w:eastAsiaTheme="minorHAnsi"/>
    </w:rPr>
  </w:style>
  <w:style w:type="paragraph" w:customStyle="1" w:styleId="B2C5B0AA904D475FA2C9FD1A30AC411E">
    <w:name w:val="B2C5B0AA904D475FA2C9FD1A30AC411E"/>
    <w:rsid w:val="00BB2164"/>
    <w:rPr>
      <w:rFonts w:eastAsiaTheme="minorHAnsi"/>
    </w:rPr>
  </w:style>
  <w:style w:type="paragraph" w:customStyle="1" w:styleId="51805107BFBC4E6BB681FCD6F4D7BA44">
    <w:name w:val="51805107BFBC4E6BB681FCD6F4D7BA44"/>
    <w:rsid w:val="00BB2164"/>
    <w:rPr>
      <w:rFonts w:eastAsiaTheme="minorHAnsi"/>
    </w:rPr>
  </w:style>
  <w:style w:type="paragraph" w:customStyle="1" w:styleId="933D43109C6A4D80B087D1539B73E19C">
    <w:name w:val="933D43109C6A4D80B087D1539B73E19C"/>
    <w:rsid w:val="00BB2164"/>
    <w:rPr>
      <w:rFonts w:eastAsiaTheme="minorHAnsi"/>
    </w:rPr>
  </w:style>
  <w:style w:type="paragraph" w:customStyle="1" w:styleId="64B47F21369E4296AD60AD10C6871DC8">
    <w:name w:val="64B47F21369E4296AD60AD10C6871DC8"/>
    <w:rsid w:val="00BB2164"/>
    <w:rPr>
      <w:rFonts w:eastAsiaTheme="minorHAnsi"/>
    </w:rPr>
  </w:style>
  <w:style w:type="paragraph" w:customStyle="1" w:styleId="375004C184314031B8BA6CB0A0445CF7">
    <w:name w:val="375004C184314031B8BA6CB0A0445CF7"/>
    <w:rsid w:val="00BB2164"/>
    <w:rPr>
      <w:rFonts w:eastAsiaTheme="minorHAnsi"/>
    </w:rPr>
  </w:style>
  <w:style w:type="paragraph" w:customStyle="1" w:styleId="983245EBD7084689B38B77EB8FA3722F">
    <w:name w:val="983245EBD7084689B38B77EB8FA3722F"/>
    <w:rsid w:val="00BB2164"/>
    <w:rPr>
      <w:rFonts w:eastAsiaTheme="minorHAnsi"/>
    </w:rPr>
  </w:style>
  <w:style w:type="paragraph" w:customStyle="1" w:styleId="A46F786860C442258D3B44372E1F437A">
    <w:name w:val="A46F786860C442258D3B44372E1F437A"/>
    <w:rsid w:val="00BB2164"/>
    <w:rPr>
      <w:rFonts w:eastAsiaTheme="minorHAnsi"/>
    </w:rPr>
  </w:style>
  <w:style w:type="paragraph" w:customStyle="1" w:styleId="123AA707E1EA42CE9CB7BFF79F6C5D3E">
    <w:name w:val="123AA707E1EA42CE9CB7BFF79F6C5D3E"/>
    <w:rsid w:val="00BB2164"/>
    <w:rPr>
      <w:rFonts w:eastAsiaTheme="minorHAnsi"/>
    </w:rPr>
  </w:style>
  <w:style w:type="paragraph" w:customStyle="1" w:styleId="0061304DBE2C4C8FB8DF8AC850360D57">
    <w:name w:val="0061304DBE2C4C8FB8DF8AC850360D57"/>
    <w:rsid w:val="00BB2164"/>
    <w:rPr>
      <w:rFonts w:eastAsiaTheme="minorHAnsi"/>
    </w:rPr>
  </w:style>
  <w:style w:type="paragraph" w:customStyle="1" w:styleId="D4A1E7614C2F426DB4796D4C62B07FEB">
    <w:name w:val="D4A1E7614C2F426DB4796D4C62B07FEB"/>
    <w:rsid w:val="00BB2164"/>
    <w:rPr>
      <w:rFonts w:eastAsiaTheme="minorHAnsi"/>
    </w:rPr>
  </w:style>
  <w:style w:type="paragraph" w:customStyle="1" w:styleId="F1118E3EAC1D4AEEBF6E232CB42D3A54">
    <w:name w:val="F1118E3EAC1D4AEEBF6E232CB42D3A54"/>
    <w:rsid w:val="00BB2164"/>
    <w:rPr>
      <w:rFonts w:eastAsiaTheme="minorHAnsi"/>
    </w:rPr>
  </w:style>
  <w:style w:type="paragraph" w:customStyle="1" w:styleId="F6F5C0BAEBF74E8A88FC22A79227F6E0">
    <w:name w:val="F6F5C0BAEBF74E8A88FC22A79227F6E0"/>
    <w:rsid w:val="00BB2164"/>
    <w:rPr>
      <w:rFonts w:eastAsiaTheme="minorHAnsi"/>
    </w:rPr>
  </w:style>
  <w:style w:type="paragraph" w:customStyle="1" w:styleId="1D2B7189BC834D499DC83CDCF130279F">
    <w:name w:val="1D2B7189BC834D499DC83CDCF130279F"/>
    <w:rsid w:val="00BB2164"/>
    <w:rPr>
      <w:rFonts w:eastAsiaTheme="minorHAnsi"/>
    </w:rPr>
  </w:style>
  <w:style w:type="paragraph" w:customStyle="1" w:styleId="F9373CFC3ECF45059C812B56E5EB0CCE">
    <w:name w:val="F9373CFC3ECF45059C812B56E5EB0CCE"/>
    <w:rsid w:val="00BB2164"/>
    <w:rPr>
      <w:rFonts w:eastAsiaTheme="minorHAnsi"/>
    </w:rPr>
  </w:style>
  <w:style w:type="paragraph" w:customStyle="1" w:styleId="D527308061C1469D9647EF3A3AFC76EE">
    <w:name w:val="D527308061C1469D9647EF3A3AFC76EE"/>
    <w:rsid w:val="00BB2164"/>
    <w:rPr>
      <w:rFonts w:eastAsiaTheme="minorHAnsi"/>
    </w:rPr>
  </w:style>
  <w:style w:type="paragraph" w:customStyle="1" w:styleId="4808F2920F5E4D208142AF75085A6C29">
    <w:name w:val="4808F2920F5E4D208142AF75085A6C29"/>
    <w:rsid w:val="00BB2164"/>
    <w:rPr>
      <w:rFonts w:eastAsiaTheme="minorHAnsi"/>
    </w:rPr>
  </w:style>
  <w:style w:type="paragraph" w:customStyle="1" w:styleId="88DA141C1373486F9DA8FBC5EA4DA09E">
    <w:name w:val="88DA141C1373486F9DA8FBC5EA4DA09E"/>
    <w:rsid w:val="00BB2164"/>
    <w:rPr>
      <w:rFonts w:eastAsiaTheme="minorHAnsi"/>
    </w:rPr>
  </w:style>
  <w:style w:type="paragraph" w:customStyle="1" w:styleId="221C25FFE0B442E48D51880142688F63">
    <w:name w:val="221C25FFE0B442E48D51880142688F63"/>
    <w:rsid w:val="00BB2164"/>
    <w:rPr>
      <w:rFonts w:eastAsiaTheme="minorHAnsi"/>
    </w:rPr>
  </w:style>
  <w:style w:type="paragraph" w:customStyle="1" w:styleId="6C7E7167A20C495184A87C0E506A183F">
    <w:name w:val="6C7E7167A20C495184A87C0E506A183F"/>
    <w:rsid w:val="00BB2164"/>
    <w:rPr>
      <w:rFonts w:eastAsiaTheme="minorHAnsi"/>
    </w:rPr>
  </w:style>
  <w:style w:type="paragraph" w:customStyle="1" w:styleId="2926B7302CED498D83C0230907A40171">
    <w:name w:val="2926B7302CED498D83C0230907A40171"/>
    <w:rsid w:val="00BB2164"/>
    <w:rPr>
      <w:rFonts w:eastAsiaTheme="minorHAnsi"/>
    </w:rPr>
  </w:style>
  <w:style w:type="paragraph" w:customStyle="1" w:styleId="6520AC14B8134012878D083DCC202549">
    <w:name w:val="6520AC14B8134012878D083DCC202549"/>
    <w:rsid w:val="00BB2164"/>
    <w:rPr>
      <w:rFonts w:eastAsiaTheme="minorHAnsi"/>
    </w:rPr>
  </w:style>
  <w:style w:type="paragraph" w:customStyle="1" w:styleId="707DFB3C393F4AFE8D3B310C4735B02D">
    <w:name w:val="707DFB3C393F4AFE8D3B310C4735B02D"/>
    <w:rsid w:val="00BB2164"/>
    <w:rPr>
      <w:rFonts w:eastAsiaTheme="minorHAnsi"/>
    </w:rPr>
  </w:style>
  <w:style w:type="paragraph" w:customStyle="1" w:styleId="52F5AEB149974C43A2A0FD24F205FA9A">
    <w:name w:val="52F5AEB149974C43A2A0FD24F205FA9A"/>
    <w:rsid w:val="00BB2164"/>
    <w:rPr>
      <w:rFonts w:eastAsiaTheme="minorHAnsi"/>
    </w:rPr>
  </w:style>
  <w:style w:type="paragraph" w:customStyle="1" w:styleId="1749B637F6B74B1BA3875AC416607012">
    <w:name w:val="1749B637F6B74B1BA3875AC416607012"/>
    <w:rsid w:val="00BB2164"/>
    <w:rPr>
      <w:rFonts w:eastAsiaTheme="minorHAnsi"/>
    </w:rPr>
  </w:style>
  <w:style w:type="paragraph" w:customStyle="1" w:styleId="8F7B47658E004E10B4E6ED12B3214F09">
    <w:name w:val="8F7B47658E004E10B4E6ED12B3214F09"/>
    <w:rsid w:val="00BB2164"/>
    <w:rPr>
      <w:rFonts w:eastAsiaTheme="minorHAnsi"/>
    </w:rPr>
  </w:style>
  <w:style w:type="paragraph" w:customStyle="1" w:styleId="DC1F7465D7344D4D9FD259129E9EBDEE">
    <w:name w:val="DC1F7465D7344D4D9FD259129E9EBDEE"/>
    <w:rsid w:val="00BB2164"/>
    <w:rPr>
      <w:rFonts w:eastAsiaTheme="minorHAnsi"/>
    </w:rPr>
  </w:style>
  <w:style w:type="paragraph" w:customStyle="1" w:styleId="2C65A551F1424251B84BB85552A9F4EC">
    <w:name w:val="2C65A551F1424251B84BB85552A9F4EC"/>
    <w:rsid w:val="00BB2164"/>
    <w:rPr>
      <w:rFonts w:eastAsiaTheme="minorHAnsi"/>
    </w:rPr>
  </w:style>
  <w:style w:type="paragraph" w:customStyle="1" w:styleId="BF8D044CACC14BC988B469DE7091072C">
    <w:name w:val="BF8D044CACC14BC988B469DE7091072C"/>
    <w:rsid w:val="00BB2164"/>
    <w:rPr>
      <w:rFonts w:eastAsiaTheme="minorHAnsi"/>
    </w:rPr>
  </w:style>
  <w:style w:type="paragraph" w:customStyle="1" w:styleId="A1764399866349DA95DCDB495532557A">
    <w:name w:val="A1764399866349DA95DCDB495532557A"/>
    <w:rsid w:val="00BB2164"/>
    <w:rPr>
      <w:rFonts w:eastAsiaTheme="minorHAnsi"/>
    </w:rPr>
  </w:style>
  <w:style w:type="paragraph" w:customStyle="1" w:styleId="5A82FA4900A540339B747E2BA5684790">
    <w:name w:val="5A82FA4900A540339B747E2BA5684790"/>
    <w:rsid w:val="00BB2164"/>
    <w:rPr>
      <w:rFonts w:eastAsiaTheme="minorHAnsi"/>
    </w:rPr>
  </w:style>
  <w:style w:type="paragraph" w:customStyle="1" w:styleId="284D486A58A04BF3AB79165635E2C94E">
    <w:name w:val="284D486A58A04BF3AB79165635E2C94E"/>
    <w:rsid w:val="00BB2164"/>
    <w:rPr>
      <w:rFonts w:eastAsiaTheme="minorHAnsi"/>
    </w:rPr>
  </w:style>
  <w:style w:type="paragraph" w:customStyle="1" w:styleId="7C1DE1F6D1B740AFAD9E44C0A46E54AE">
    <w:name w:val="7C1DE1F6D1B740AFAD9E44C0A46E54AE"/>
    <w:rsid w:val="00BB2164"/>
    <w:rPr>
      <w:rFonts w:eastAsiaTheme="minorHAnsi"/>
    </w:rPr>
  </w:style>
  <w:style w:type="paragraph" w:customStyle="1" w:styleId="8B80BD7B4B58459588F743CA2AED39C5">
    <w:name w:val="8B80BD7B4B58459588F743CA2AED39C5"/>
    <w:rsid w:val="00BB2164"/>
    <w:rPr>
      <w:rFonts w:eastAsiaTheme="minorHAnsi"/>
    </w:rPr>
  </w:style>
  <w:style w:type="paragraph" w:customStyle="1" w:styleId="1AD6D4310E184D1A949F285A8FAA51DB">
    <w:name w:val="1AD6D4310E184D1A949F285A8FAA51DB"/>
    <w:rsid w:val="00BB2164"/>
    <w:rPr>
      <w:rFonts w:eastAsiaTheme="minorHAnsi"/>
    </w:rPr>
  </w:style>
  <w:style w:type="paragraph" w:customStyle="1" w:styleId="DF062ABACD7F422C90F8CFCCBF486226">
    <w:name w:val="DF062ABACD7F422C90F8CFCCBF486226"/>
    <w:rsid w:val="00BB2164"/>
    <w:rPr>
      <w:rFonts w:eastAsiaTheme="minorHAnsi"/>
    </w:rPr>
  </w:style>
  <w:style w:type="paragraph" w:customStyle="1" w:styleId="3B0FEC5DBB304B949119EACD82F6CD77">
    <w:name w:val="3B0FEC5DBB304B949119EACD82F6CD77"/>
    <w:rsid w:val="00BB2164"/>
    <w:rPr>
      <w:rFonts w:eastAsiaTheme="minorHAnsi"/>
    </w:rPr>
  </w:style>
  <w:style w:type="paragraph" w:customStyle="1" w:styleId="DADB3223DCCA4437A67D4F71F422F387">
    <w:name w:val="DADB3223DCCA4437A67D4F71F422F387"/>
    <w:rsid w:val="00BB2164"/>
    <w:rPr>
      <w:rFonts w:eastAsiaTheme="minorHAnsi"/>
    </w:rPr>
  </w:style>
  <w:style w:type="paragraph" w:customStyle="1" w:styleId="18D5878BF5924458A853D894A9244AD7">
    <w:name w:val="18D5878BF5924458A853D894A9244AD7"/>
    <w:rsid w:val="00BB2164"/>
    <w:rPr>
      <w:rFonts w:eastAsiaTheme="minorHAnsi"/>
    </w:rPr>
  </w:style>
  <w:style w:type="paragraph" w:customStyle="1" w:styleId="1F8468779E2E4A729FFE6E0D649AABB0">
    <w:name w:val="1F8468779E2E4A729FFE6E0D649AABB0"/>
    <w:rsid w:val="00BB2164"/>
    <w:rPr>
      <w:rFonts w:eastAsiaTheme="minorHAnsi"/>
    </w:rPr>
  </w:style>
  <w:style w:type="paragraph" w:customStyle="1" w:styleId="AEEBB37B439C478383632062624BCD6A">
    <w:name w:val="AEEBB37B439C478383632062624BCD6A"/>
    <w:rsid w:val="00431CFE"/>
  </w:style>
  <w:style w:type="paragraph" w:customStyle="1" w:styleId="60F751B2475A4A378FAC9054CBA38C28">
    <w:name w:val="60F751B2475A4A378FAC9054CBA38C28"/>
    <w:rsid w:val="00431CFE"/>
  </w:style>
  <w:style w:type="paragraph" w:customStyle="1" w:styleId="B25066C7EDF146719B1E4782A5684AB3">
    <w:name w:val="B25066C7EDF146719B1E4782A5684AB3"/>
    <w:rsid w:val="00431CFE"/>
  </w:style>
  <w:style w:type="paragraph" w:customStyle="1" w:styleId="5F7C63C20DA0413B91D35A4CDA999411">
    <w:name w:val="5F7C63C20DA0413B91D35A4CDA999411"/>
    <w:rsid w:val="00431CFE"/>
  </w:style>
  <w:style w:type="paragraph" w:customStyle="1" w:styleId="DD9949DEF5894DB9B32D5D06AF49C21A">
    <w:name w:val="DD9949DEF5894DB9B32D5D06AF49C21A"/>
    <w:rsid w:val="00431CFE"/>
  </w:style>
  <w:style w:type="paragraph" w:customStyle="1" w:styleId="FCD9A69EA69F4A7A8072BD789E3D5A17">
    <w:name w:val="FCD9A69EA69F4A7A8072BD789E3D5A17"/>
    <w:rsid w:val="00431CFE"/>
  </w:style>
  <w:style w:type="paragraph" w:customStyle="1" w:styleId="107D685F20D34B3CABF17873ED0E5F10">
    <w:name w:val="107D685F20D34B3CABF17873ED0E5F10"/>
    <w:rsid w:val="00431CFE"/>
  </w:style>
  <w:style w:type="paragraph" w:customStyle="1" w:styleId="81038E5005E44C0CBBAC913550806A85">
    <w:name w:val="81038E5005E44C0CBBAC913550806A85"/>
    <w:rsid w:val="00431CFE"/>
  </w:style>
  <w:style w:type="paragraph" w:customStyle="1" w:styleId="63546A41FF694E358D647D8F15B095B2">
    <w:name w:val="63546A41FF694E358D647D8F15B095B2"/>
    <w:rsid w:val="00431CFE"/>
  </w:style>
  <w:style w:type="paragraph" w:customStyle="1" w:styleId="8A78DB6A3234414FA1CAB4FDF5ED6CE9">
    <w:name w:val="8A78DB6A3234414FA1CAB4FDF5ED6CE9"/>
    <w:rsid w:val="00431CFE"/>
  </w:style>
  <w:style w:type="paragraph" w:customStyle="1" w:styleId="CE3B5CDEDD404A76B3A94EA2B357359B">
    <w:name w:val="CE3B5CDEDD404A76B3A94EA2B357359B"/>
    <w:rsid w:val="00431CFE"/>
  </w:style>
  <w:style w:type="paragraph" w:customStyle="1" w:styleId="E3649D192D7E4FC88226B5A3A5782787">
    <w:name w:val="E3649D192D7E4FC88226B5A3A5782787"/>
    <w:rsid w:val="00431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P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4858D"/>
      </a:accent1>
      <a:accent2>
        <a:srgbClr val="AC956E"/>
      </a:accent2>
      <a:accent3>
        <a:srgbClr val="803844"/>
      </a:accent3>
      <a:accent4>
        <a:srgbClr val="EFEFEF"/>
      </a:accent4>
      <a:accent5>
        <a:srgbClr val="AEABAB"/>
      </a:accent5>
      <a:accent6>
        <a:srgbClr val="71A3AB"/>
      </a:accent6>
      <a:hlink>
        <a:srgbClr val="4472C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A030C941881419C6F017A79661E59" ma:contentTypeVersion="11" ma:contentTypeDescription="Create a new document." ma:contentTypeScope="" ma:versionID="95cde7cd4ea4481d63734972676161de">
  <xsd:schema xmlns:xsd="http://www.w3.org/2001/XMLSchema" xmlns:xs="http://www.w3.org/2001/XMLSchema" xmlns:p="http://schemas.microsoft.com/office/2006/metadata/properties" xmlns:ns2="df7e9c6c-564a-45f6-8aac-0c5149c1d899" xmlns:ns3="b6bae4d7-93d3-47dd-9d63-7da66a13298f" targetNamespace="http://schemas.microsoft.com/office/2006/metadata/properties" ma:root="true" ma:fieldsID="4f99e1f2e84f8ca0db43bd235a100a6e" ns2:_="" ns3:_="">
    <xsd:import namespace="df7e9c6c-564a-45f6-8aac-0c5149c1d899"/>
    <xsd:import namespace="b6bae4d7-93d3-47dd-9d63-7da66a132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e9c6c-564a-45f6-8aac-0c5149c1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ae4d7-93d3-47dd-9d63-7da66a132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D51CA-91E6-47CF-8BD4-C33927259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1FC89-BA66-40AC-B80D-BBDEF54B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e9c6c-564a-45f6-8aac-0c5149c1d899"/>
    <ds:schemaRef ds:uri="b6bae4d7-93d3-47dd-9d63-7da66a13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02A00-86D4-4E93-895E-B5D51F7EB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D94B7-9273-49C6-ADAB-6656E343A12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df7e9c6c-564a-45f6-8aac-0c5149c1d899"/>
    <ds:schemaRef ds:uri="http://schemas.openxmlformats.org/package/2006/metadata/core-properties"/>
    <ds:schemaRef ds:uri="http://purl.org/dc/terms/"/>
    <ds:schemaRef ds:uri="b6bae4d7-93d3-47dd-9d63-7da66a13298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Plan Template V4</Template>
  <TotalTime>14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Renaud</dc:creator>
  <cp:keywords/>
  <dc:description/>
  <cp:lastModifiedBy>Renaud, Samantha</cp:lastModifiedBy>
  <cp:revision>63</cp:revision>
  <cp:lastPrinted>2021-05-12T17:59:00Z</cp:lastPrinted>
  <dcterms:created xsi:type="dcterms:W3CDTF">2022-06-29T13:49:00Z</dcterms:created>
  <dcterms:modified xsi:type="dcterms:W3CDTF">2022-06-29T13:59:00Z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0x01010099CA030C941881419C6F017A79661E59</vt:lpwstr>
  </property>
</Properties>
</file>