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"/>
        <w:tblW w:w="9088" w:type="dxa"/>
        <w:tblLook w:val="04A0" w:firstRow="1" w:lastRow="0" w:firstColumn="1" w:lastColumn="0" w:noHBand="0" w:noVBand="1"/>
      </w:tblPr>
      <w:tblGrid>
        <w:gridCol w:w="1885"/>
        <w:gridCol w:w="7203"/>
      </w:tblGrid>
      <w:tr w:rsidR="00145DA2" w:rsidRPr="00BA3338" w14:paraId="2AB1A79E" w14:textId="77777777" w:rsidTr="005C7A0A">
        <w:trPr>
          <w:trHeight w:val="477"/>
        </w:trPr>
        <w:tc>
          <w:tcPr>
            <w:tcW w:w="1885" w:type="dxa"/>
            <w:shd w:val="clear" w:color="auto" w:fill="EEF0E5" w:themeFill="accent2" w:themeFillTint="33"/>
            <w:vAlign w:val="center"/>
          </w:tcPr>
          <w:sdt>
            <w:sdtPr>
              <w:rPr>
                <w:b/>
                <w:bCs/>
              </w:rPr>
              <w:id w:val="277143015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1BE72C83" w14:textId="7E75CCE4" w:rsidR="00145DA2" w:rsidRDefault="00145DA2" w:rsidP="00145DA2">
                <w:pPr>
                  <w:rPr>
                    <w:b/>
                    <w:bCs/>
                  </w:rPr>
                </w:pPr>
                <w:r w:rsidRPr="00CC61DB">
                  <w:rPr>
                    <w:b/>
                    <w:bCs/>
                  </w:rPr>
                  <w:t>Project name</w:t>
                </w:r>
              </w:p>
            </w:sdtContent>
          </w:sdt>
        </w:tc>
        <w:sdt>
          <w:sdtPr>
            <w:rPr>
              <w:b/>
              <w:bCs/>
            </w:rPr>
            <w:id w:val="-1364194385"/>
            <w:placeholder>
              <w:docPart w:val="5AC88A588BF44BD09FF7F00900747B9C"/>
            </w:placeholder>
            <w:showingPlcHdr/>
          </w:sdtPr>
          <w:sdtEndPr/>
          <w:sdtContent>
            <w:tc>
              <w:tcPr>
                <w:tcW w:w="7203" w:type="dxa"/>
                <w:shd w:val="clear" w:color="auto" w:fill="EEF0E5" w:themeFill="accent2" w:themeFillTint="33"/>
              </w:tcPr>
              <w:p w14:paraId="0EA352F1" w14:textId="77777777" w:rsidR="00145DA2" w:rsidRDefault="00145DA2" w:rsidP="00145DA2">
                <w:pPr>
                  <w:rPr>
                    <w:b/>
                    <w:bCs/>
                  </w:rPr>
                </w:pPr>
                <w:r w:rsidRPr="005354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13B29A" w14:textId="35314097" w:rsidR="00122DF2" w:rsidRDefault="00122DF2" w:rsidP="00122DF2">
      <w:pPr>
        <w:spacing w:after="0" w:line="240" w:lineRule="auto"/>
        <w:rPr>
          <w:b/>
          <w:bCs/>
        </w:rPr>
      </w:pPr>
    </w:p>
    <w:p w14:paraId="25CA9642" w14:textId="18A5E350" w:rsidR="005C7A0A" w:rsidRDefault="00C341A9" w:rsidP="00122DF2">
      <w:pPr>
        <w:spacing w:after="0" w:line="240" w:lineRule="auto"/>
        <w:rPr>
          <w:b/>
          <w:bCs/>
          <w:i/>
          <w:iCs/>
        </w:rPr>
      </w:pPr>
      <w:r>
        <w:rPr>
          <w:b/>
          <w:bCs/>
        </w:rPr>
        <w:t xml:space="preserve">Instructions: </w:t>
      </w:r>
      <w:r w:rsidR="005C7A0A">
        <w:rPr>
          <w:b/>
          <w:bCs/>
          <w:i/>
          <w:iCs/>
        </w:rPr>
        <w:t xml:space="preserve">Use this template to create your project narrative. Make sure to address every section and not to exceed 3 pages. Instructions and section descriptions can be deleted prior to submission to allow additional space. </w:t>
      </w:r>
    </w:p>
    <w:p w14:paraId="6AF2FC23" w14:textId="505D491C" w:rsidR="00C341A9" w:rsidRPr="00C341A9" w:rsidRDefault="005C7A0A" w:rsidP="00122DF2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sdt>
      <w:sdtPr>
        <w:rPr>
          <w:b/>
          <w:bCs/>
        </w:rPr>
        <w:id w:val="390385948"/>
        <w:lock w:val="sdtContentLocked"/>
        <w:placeholder>
          <w:docPart w:val="DefaultPlaceholder_-1854013440"/>
        </w:placeholder>
        <w:text/>
      </w:sdtPr>
      <w:sdtEndPr/>
      <w:sdtContent>
        <w:p w14:paraId="3D87A484" w14:textId="091527BD" w:rsidR="003E50A6" w:rsidRDefault="003E50A6" w:rsidP="00122DF2">
          <w:pPr>
            <w:spacing w:after="0" w:line="240" w:lineRule="auto"/>
            <w:rPr>
              <w:b/>
              <w:bCs/>
            </w:rPr>
          </w:pPr>
          <w:r>
            <w:rPr>
              <w:b/>
              <w:bCs/>
            </w:rPr>
            <w:t>Goals and Objectives</w:t>
          </w:r>
        </w:p>
      </w:sdtContent>
    </w:sdt>
    <w:p w14:paraId="5C19D769" w14:textId="76DE74F0" w:rsidR="003E50A6" w:rsidRDefault="003E50A6" w:rsidP="00122DF2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Describe your project’s specific objectives and how it will strengthen</w:t>
      </w:r>
      <w:r w:rsidR="00C341A9">
        <w:rPr>
          <w:b/>
          <w:bCs/>
          <w:i/>
          <w:iCs/>
        </w:rPr>
        <w:t xml:space="preserve"> rural communities</w:t>
      </w:r>
      <w:r>
        <w:rPr>
          <w:b/>
          <w:bCs/>
          <w:i/>
          <w:iCs/>
        </w:rPr>
        <w:t xml:space="preserve"> or improve the </w:t>
      </w:r>
      <w:r w:rsidR="00C341A9">
        <w:rPr>
          <w:b/>
          <w:bCs/>
          <w:i/>
          <w:iCs/>
        </w:rPr>
        <w:t>health</w:t>
      </w:r>
      <w:r>
        <w:rPr>
          <w:b/>
          <w:bCs/>
          <w:i/>
          <w:iCs/>
        </w:rPr>
        <w:t xml:space="preserve"> of South Carolinians.</w:t>
      </w:r>
    </w:p>
    <w:p w14:paraId="3CA6CE4E" w14:textId="2B530BFE" w:rsidR="003E50A6" w:rsidRPr="003E50A6" w:rsidRDefault="003E50A6" w:rsidP="00122DF2">
      <w:pPr>
        <w:spacing w:after="0" w:line="240" w:lineRule="auto"/>
        <w:rPr>
          <w:b/>
          <w:bCs/>
        </w:rPr>
      </w:pPr>
    </w:p>
    <w:p w14:paraId="37825ACD" w14:textId="77777777" w:rsidR="00D233BB" w:rsidRDefault="00D233BB" w:rsidP="00122DF2">
      <w:pPr>
        <w:spacing w:after="0" w:line="240" w:lineRule="auto"/>
        <w:rPr>
          <w:b/>
          <w:bCs/>
        </w:rPr>
      </w:pPr>
    </w:p>
    <w:sdt>
      <w:sdtPr>
        <w:rPr>
          <w:b/>
          <w:bCs/>
        </w:rPr>
        <w:id w:val="393397131"/>
        <w:lock w:val="sdtContentLocked"/>
        <w:placeholder>
          <w:docPart w:val="DefaultPlaceholder_-1854013440"/>
        </w:placeholder>
        <w:text/>
      </w:sdtPr>
      <w:sdtEndPr/>
      <w:sdtContent>
        <w:p w14:paraId="32EBB4DA" w14:textId="0D52AB4D" w:rsidR="003E50A6" w:rsidRDefault="003E50A6" w:rsidP="00122DF2">
          <w:pPr>
            <w:spacing w:after="0" w:line="240" w:lineRule="auto"/>
            <w:rPr>
              <w:b/>
              <w:bCs/>
            </w:rPr>
          </w:pPr>
          <w:r>
            <w:rPr>
              <w:b/>
              <w:bCs/>
            </w:rPr>
            <w:t>Activities and Timeline</w:t>
          </w:r>
        </w:p>
      </w:sdtContent>
    </w:sdt>
    <w:p w14:paraId="73C7EAA5" w14:textId="709C5802" w:rsidR="003E50A6" w:rsidRDefault="2ADD1A48" w:rsidP="7D34C13F">
      <w:pPr>
        <w:spacing w:after="0" w:line="240" w:lineRule="auto"/>
        <w:rPr>
          <w:b/>
          <w:bCs/>
          <w:i/>
          <w:iCs/>
        </w:rPr>
      </w:pPr>
      <w:r w:rsidRPr="7D34C13F">
        <w:rPr>
          <w:b/>
          <w:bCs/>
          <w:i/>
          <w:iCs/>
        </w:rPr>
        <w:t xml:space="preserve">Provide a narrative of your project workplan including </w:t>
      </w:r>
      <w:r w:rsidR="003E50A6" w:rsidRPr="7D34C13F">
        <w:rPr>
          <w:b/>
          <w:bCs/>
          <w:i/>
          <w:iCs/>
        </w:rPr>
        <w:t>an overview of your project timeline</w:t>
      </w:r>
      <w:r w:rsidR="00C341A9" w:rsidRPr="7D34C13F">
        <w:rPr>
          <w:b/>
          <w:bCs/>
          <w:i/>
          <w:iCs/>
        </w:rPr>
        <w:t xml:space="preserve"> and listing the individuals responsible for the </w:t>
      </w:r>
      <w:r w:rsidR="7E8B97F0" w:rsidRPr="7D34C13F">
        <w:rPr>
          <w:b/>
          <w:bCs/>
          <w:i/>
          <w:iCs/>
        </w:rPr>
        <w:t>activities and tasks</w:t>
      </w:r>
      <w:r w:rsidR="00C341A9" w:rsidRPr="7D34C13F">
        <w:rPr>
          <w:b/>
          <w:bCs/>
          <w:i/>
          <w:iCs/>
        </w:rPr>
        <w:t xml:space="preserve">. </w:t>
      </w:r>
    </w:p>
    <w:p w14:paraId="6A3F5DB9" w14:textId="51CBE117" w:rsidR="00C341A9" w:rsidRDefault="00C341A9" w:rsidP="00122DF2">
      <w:pPr>
        <w:spacing w:after="0" w:line="240" w:lineRule="auto"/>
      </w:pPr>
    </w:p>
    <w:p w14:paraId="682FF092" w14:textId="77777777" w:rsidR="00D233BB" w:rsidRDefault="00D233BB" w:rsidP="00122DF2">
      <w:pPr>
        <w:spacing w:after="0" w:line="240" w:lineRule="auto"/>
        <w:rPr>
          <w:b/>
          <w:bCs/>
        </w:rPr>
      </w:pPr>
    </w:p>
    <w:sdt>
      <w:sdtPr>
        <w:rPr>
          <w:b/>
          <w:bCs/>
        </w:rPr>
        <w:id w:val="-935977183"/>
        <w:lock w:val="sdtContentLocked"/>
        <w:placeholder>
          <w:docPart w:val="DefaultPlaceholder_-1854013440"/>
        </w:placeholder>
        <w:text/>
      </w:sdtPr>
      <w:sdtEndPr/>
      <w:sdtContent>
        <w:p w14:paraId="19231AB3" w14:textId="1EE23C4C" w:rsidR="00C341A9" w:rsidRDefault="00C341A9" w:rsidP="00122DF2">
          <w:pPr>
            <w:spacing w:after="0" w:line="240" w:lineRule="auto"/>
            <w:rPr>
              <w:b/>
              <w:bCs/>
            </w:rPr>
          </w:pPr>
          <w:r>
            <w:rPr>
              <w:b/>
              <w:bCs/>
            </w:rPr>
            <w:t>Areas and Populations Served</w:t>
          </w:r>
        </w:p>
      </w:sdtContent>
    </w:sdt>
    <w:p w14:paraId="0CADD5E7" w14:textId="729AA712" w:rsidR="00C341A9" w:rsidRDefault="00C341A9" w:rsidP="00122DF2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Explain the importance of your project’s location and why the program is appropriate for meeting the needs of the population. </w:t>
      </w:r>
    </w:p>
    <w:p w14:paraId="320841A5" w14:textId="77B51DA1" w:rsidR="00C341A9" w:rsidRDefault="00C341A9" w:rsidP="00122DF2">
      <w:pPr>
        <w:spacing w:after="0" w:line="240" w:lineRule="auto"/>
      </w:pPr>
    </w:p>
    <w:p w14:paraId="63018B77" w14:textId="77777777" w:rsidR="00D233BB" w:rsidRDefault="00D233BB" w:rsidP="00122DF2">
      <w:pPr>
        <w:spacing w:after="0" w:line="240" w:lineRule="auto"/>
        <w:rPr>
          <w:b/>
          <w:bCs/>
        </w:rPr>
      </w:pPr>
    </w:p>
    <w:sdt>
      <w:sdtPr>
        <w:rPr>
          <w:b/>
          <w:bCs/>
        </w:rPr>
        <w:id w:val="1929464333"/>
        <w:lock w:val="sdtContentLocked"/>
        <w:placeholder>
          <w:docPart w:val="DefaultPlaceholder_-1854013440"/>
        </w:placeholder>
        <w:text/>
      </w:sdtPr>
      <w:sdtEndPr/>
      <w:sdtContent>
        <w:p w14:paraId="4FB04C8B" w14:textId="122CFD63" w:rsidR="005C7A0A" w:rsidRDefault="005C7A0A" w:rsidP="00122DF2">
          <w:pPr>
            <w:spacing w:after="0" w:line="240" w:lineRule="auto"/>
            <w:rPr>
              <w:b/>
              <w:bCs/>
            </w:rPr>
          </w:pPr>
          <w:r>
            <w:rPr>
              <w:b/>
              <w:bCs/>
            </w:rPr>
            <w:t>Anticipated Outcomes</w:t>
          </w:r>
        </w:p>
      </w:sdtContent>
    </w:sdt>
    <w:p w14:paraId="7E22F105" w14:textId="319F9F7E" w:rsidR="005C7A0A" w:rsidRDefault="005C7A0A" w:rsidP="00122DF2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List the outputs and outcomes of this project. Address how you will track, measure, and report on progress. </w:t>
      </w:r>
    </w:p>
    <w:p w14:paraId="127837DD" w14:textId="4CF02BDD" w:rsidR="005C7A0A" w:rsidRDefault="005C7A0A" w:rsidP="00122DF2">
      <w:pPr>
        <w:spacing w:after="0" w:line="240" w:lineRule="auto"/>
      </w:pPr>
    </w:p>
    <w:p w14:paraId="1AA1FC15" w14:textId="77777777" w:rsidR="00D233BB" w:rsidRDefault="00D233BB" w:rsidP="00122DF2">
      <w:pPr>
        <w:spacing w:after="0" w:line="240" w:lineRule="auto"/>
        <w:rPr>
          <w:b/>
          <w:bCs/>
        </w:rPr>
      </w:pPr>
    </w:p>
    <w:sdt>
      <w:sdtPr>
        <w:rPr>
          <w:b/>
          <w:bCs/>
        </w:rPr>
        <w:id w:val="1182860364"/>
        <w:lock w:val="sdtContentLocked"/>
        <w:placeholder>
          <w:docPart w:val="DefaultPlaceholder_-1854013440"/>
        </w:placeholder>
        <w:text/>
      </w:sdtPr>
      <w:sdtEndPr/>
      <w:sdtContent>
        <w:p w14:paraId="103AF8E1" w14:textId="4D503F87" w:rsidR="005C7A0A" w:rsidRDefault="00EF43AA" w:rsidP="00122DF2">
          <w:pPr>
            <w:spacing w:after="0" w:line="240" w:lineRule="auto"/>
            <w:rPr>
              <w:b/>
              <w:bCs/>
            </w:rPr>
          </w:pPr>
          <w:r>
            <w:rPr>
              <w:b/>
              <w:bCs/>
            </w:rPr>
            <w:t>Plan for Future Funding</w:t>
          </w:r>
        </w:p>
      </w:sdtContent>
    </w:sdt>
    <w:p w14:paraId="1E929C0F" w14:textId="3EF07671" w:rsidR="005C7A0A" w:rsidRPr="005C7A0A" w:rsidRDefault="005C7A0A" w:rsidP="7D34C13F">
      <w:pPr>
        <w:spacing w:after="0" w:line="240" w:lineRule="auto"/>
        <w:rPr>
          <w:b/>
          <w:bCs/>
          <w:i/>
          <w:iCs/>
        </w:rPr>
      </w:pPr>
      <w:r w:rsidRPr="7D34C13F">
        <w:rPr>
          <w:b/>
          <w:bCs/>
          <w:i/>
          <w:iCs/>
        </w:rPr>
        <w:t xml:space="preserve">Describe your </w:t>
      </w:r>
      <w:r w:rsidR="00EF43AA" w:rsidRPr="7D34C13F">
        <w:rPr>
          <w:b/>
          <w:bCs/>
          <w:i/>
          <w:iCs/>
        </w:rPr>
        <w:t>three-to-five-year</w:t>
      </w:r>
      <w:r w:rsidRPr="7D34C13F">
        <w:rPr>
          <w:b/>
          <w:bCs/>
          <w:i/>
          <w:iCs/>
        </w:rPr>
        <w:t xml:space="preserve"> </w:t>
      </w:r>
      <w:r w:rsidR="4DC3302B" w:rsidRPr="7D34C13F">
        <w:rPr>
          <w:b/>
          <w:bCs/>
          <w:i/>
          <w:iCs/>
        </w:rPr>
        <w:t>sustainability plan (including future funding reimbursement, or other sources of revenue) a</w:t>
      </w:r>
      <w:r w:rsidR="00EF43AA" w:rsidRPr="7D34C13F">
        <w:rPr>
          <w:b/>
          <w:bCs/>
          <w:i/>
          <w:iCs/>
        </w:rPr>
        <w:t xml:space="preserve">nd elaborate on the number of years you anticipate you will need funding from the CRPH. </w:t>
      </w:r>
    </w:p>
    <w:p w14:paraId="0C8E4347" w14:textId="1B3BB46B" w:rsidR="007E5BD6" w:rsidRDefault="007E5BD6" w:rsidP="007E5BD6">
      <w:pPr>
        <w:shd w:val="clear" w:color="auto" w:fill="FFFFFF"/>
        <w:spacing w:after="158" w:line="240" w:lineRule="auto"/>
        <w:rPr>
          <w:rFonts w:ascii="proxima-nova" w:eastAsia="Times New Roman" w:hAnsi="proxima-nova" w:cs="Times New Roman"/>
          <w:color w:val="737373"/>
          <w:sz w:val="23"/>
          <w:szCs w:val="23"/>
        </w:rPr>
      </w:pPr>
    </w:p>
    <w:sectPr w:rsidR="007E5BD6" w:rsidSect="005C7A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3E8E" w14:textId="77777777" w:rsidR="00025F77" w:rsidRDefault="00025F77" w:rsidP="004301EE">
      <w:pPr>
        <w:spacing w:after="0" w:line="240" w:lineRule="auto"/>
      </w:pPr>
      <w:r>
        <w:separator/>
      </w:r>
    </w:p>
  </w:endnote>
  <w:endnote w:type="continuationSeparator" w:id="0">
    <w:p w14:paraId="420D2F71" w14:textId="77777777" w:rsidR="00025F77" w:rsidRDefault="00025F77" w:rsidP="0043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D87D" w14:textId="77777777" w:rsidR="00025F77" w:rsidRDefault="00025F77" w:rsidP="004301EE">
      <w:pPr>
        <w:spacing w:after="0" w:line="240" w:lineRule="auto"/>
      </w:pPr>
      <w:r>
        <w:separator/>
      </w:r>
    </w:p>
  </w:footnote>
  <w:footnote w:type="continuationSeparator" w:id="0">
    <w:p w14:paraId="01631EB6" w14:textId="77777777" w:rsidR="00025F77" w:rsidRDefault="00025F77" w:rsidP="0043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8032" w14:textId="5ED41FF1" w:rsidR="004301EE" w:rsidRDefault="007E5BD6" w:rsidP="00145DA2">
    <w:pPr>
      <w:pStyle w:val="Header"/>
      <w:jc w:val="center"/>
    </w:pPr>
    <w:r>
      <w:t>Project Narrative – 3 pages maximum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B94"/>
    <w:multiLevelType w:val="hybridMultilevel"/>
    <w:tmpl w:val="FA9A91E6"/>
    <w:lvl w:ilvl="0" w:tplc="A728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6302E"/>
    <w:multiLevelType w:val="hybridMultilevel"/>
    <w:tmpl w:val="F996A244"/>
    <w:lvl w:ilvl="0" w:tplc="A7283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8C8"/>
    <w:multiLevelType w:val="multilevel"/>
    <w:tmpl w:val="31A0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E6E97"/>
    <w:multiLevelType w:val="hybridMultilevel"/>
    <w:tmpl w:val="9CB8BBB2"/>
    <w:lvl w:ilvl="0" w:tplc="7586003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50F3"/>
    <w:multiLevelType w:val="hybridMultilevel"/>
    <w:tmpl w:val="63CA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0B"/>
    <w:rsid w:val="00025F77"/>
    <w:rsid w:val="000347E1"/>
    <w:rsid w:val="00056608"/>
    <w:rsid w:val="00122DF2"/>
    <w:rsid w:val="00145DA2"/>
    <w:rsid w:val="00157AF8"/>
    <w:rsid w:val="001656F2"/>
    <w:rsid w:val="00191BF3"/>
    <w:rsid w:val="001B59E2"/>
    <w:rsid w:val="001C1DF4"/>
    <w:rsid w:val="001F7980"/>
    <w:rsid w:val="00337C32"/>
    <w:rsid w:val="003E50A6"/>
    <w:rsid w:val="004301EE"/>
    <w:rsid w:val="004D6402"/>
    <w:rsid w:val="005C7A0A"/>
    <w:rsid w:val="006130A4"/>
    <w:rsid w:val="006649DE"/>
    <w:rsid w:val="006B0BF9"/>
    <w:rsid w:val="00705F71"/>
    <w:rsid w:val="007E5BD6"/>
    <w:rsid w:val="0084474F"/>
    <w:rsid w:val="00850416"/>
    <w:rsid w:val="00867E3F"/>
    <w:rsid w:val="008A3E0B"/>
    <w:rsid w:val="0095D0D5"/>
    <w:rsid w:val="009B4866"/>
    <w:rsid w:val="00A75320"/>
    <w:rsid w:val="00A7717C"/>
    <w:rsid w:val="00A956F0"/>
    <w:rsid w:val="00AF4FF1"/>
    <w:rsid w:val="00B51563"/>
    <w:rsid w:val="00B64DCB"/>
    <w:rsid w:val="00B70684"/>
    <w:rsid w:val="00B7277B"/>
    <w:rsid w:val="00B868B2"/>
    <w:rsid w:val="00BD1269"/>
    <w:rsid w:val="00BD7A08"/>
    <w:rsid w:val="00C04370"/>
    <w:rsid w:val="00C24728"/>
    <w:rsid w:val="00C341A9"/>
    <w:rsid w:val="00C914B7"/>
    <w:rsid w:val="00CC61DB"/>
    <w:rsid w:val="00D233BB"/>
    <w:rsid w:val="00D51145"/>
    <w:rsid w:val="00D5589F"/>
    <w:rsid w:val="00DB0BBF"/>
    <w:rsid w:val="00EF43AA"/>
    <w:rsid w:val="00F35100"/>
    <w:rsid w:val="02AE45B4"/>
    <w:rsid w:val="0D387964"/>
    <w:rsid w:val="11ACFEB7"/>
    <w:rsid w:val="296BEA6B"/>
    <w:rsid w:val="2ADD1A48"/>
    <w:rsid w:val="4DC3302B"/>
    <w:rsid w:val="4F3C8793"/>
    <w:rsid w:val="567E3D04"/>
    <w:rsid w:val="5BD9F18C"/>
    <w:rsid w:val="5FB5A8D4"/>
    <w:rsid w:val="6C8D099D"/>
    <w:rsid w:val="747701A9"/>
    <w:rsid w:val="76CE2ADB"/>
    <w:rsid w:val="7D34C13F"/>
    <w:rsid w:val="7E8B9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5099"/>
  <w15:chartTrackingRefBased/>
  <w15:docId w15:val="{E7271E30-30B8-44DA-A60E-98B46820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301EE"/>
    <w:pPr>
      <w:spacing w:after="0" w:line="240" w:lineRule="auto"/>
    </w:pPr>
    <w:tblPr>
      <w:tblStyleRowBandSize w:val="1"/>
      <w:tblStyleColBandSize w:val="1"/>
      <w:tblBorders>
        <w:top w:val="single" w:sz="4" w:space="0" w:color="429FE8" w:themeColor="accent6" w:themeTint="99"/>
        <w:left w:val="single" w:sz="4" w:space="0" w:color="429FE8" w:themeColor="accent6" w:themeTint="99"/>
        <w:bottom w:val="single" w:sz="4" w:space="0" w:color="429FE8" w:themeColor="accent6" w:themeTint="99"/>
        <w:right w:val="single" w:sz="4" w:space="0" w:color="429FE8" w:themeColor="accent6" w:themeTint="99"/>
        <w:insideH w:val="single" w:sz="4" w:space="0" w:color="429FE8" w:themeColor="accent6" w:themeTint="99"/>
        <w:insideV w:val="single" w:sz="4" w:space="0" w:color="429FE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578E" w:themeColor="accent6"/>
          <w:left w:val="single" w:sz="4" w:space="0" w:color="11578E" w:themeColor="accent6"/>
          <w:bottom w:val="single" w:sz="4" w:space="0" w:color="11578E" w:themeColor="accent6"/>
          <w:right w:val="single" w:sz="4" w:space="0" w:color="11578E" w:themeColor="accent6"/>
          <w:insideH w:val="nil"/>
          <w:insideV w:val="nil"/>
        </w:tcBorders>
        <w:shd w:val="clear" w:color="auto" w:fill="11578E" w:themeFill="accent6"/>
      </w:tcPr>
    </w:tblStylePr>
    <w:tblStylePr w:type="lastRow">
      <w:rPr>
        <w:b/>
        <w:bCs/>
      </w:rPr>
      <w:tblPr/>
      <w:tcPr>
        <w:tcBorders>
          <w:top w:val="double" w:sz="4" w:space="0" w:color="11578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7" w:themeFill="accent6" w:themeFillTint="33"/>
      </w:tcPr>
    </w:tblStylePr>
    <w:tblStylePr w:type="band1Horz">
      <w:tblPr/>
      <w:tcPr>
        <w:shd w:val="clear" w:color="auto" w:fill="C0DEF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3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EE"/>
  </w:style>
  <w:style w:type="paragraph" w:styleId="Footer">
    <w:name w:val="footer"/>
    <w:basedOn w:val="Normal"/>
    <w:link w:val="FooterChar"/>
    <w:uiPriority w:val="99"/>
    <w:unhideWhenUsed/>
    <w:rsid w:val="0043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EE"/>
  </w:style>
  <w:style w:type="character" w:styleId="PlaceholderText">
    <w:name w:val="Placeholder Text"/>
    <w:basedOn w:val="DefaultParagraphFont"/>
    <w:uiPriority w:val="99"/>
    <w:semiHidden/>
    <w:rsid w:val="004301EE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C2472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2472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72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24728"/>
    <w:rPr>
      <w:i/>
      <w:iCs/>
    </w:rPr>
  </w:style>
  <w:style w:type="table" w:styleId="MediumShading2-Accent5">
    <w:name w:val="Medium Shading 2 Accent 5"/>
    <w:basedOn w:val="TableNormal"/>
    <w:uiPriority w:val="64"/>
    <w:rsid w:val="00C2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38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38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38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C2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C956E" w:themeColor="accent3"/>
        <w:left w:val="single" w:sz="8" w:space="0" w:color="AC956E" w:themeColor="accent3"/>
        <w:bottom w:val="single" w:sz="8" w:space="0" w:color="AC956E" w:themeColor="accent3"/>
        <w:right w:val="single" w:sz="8" w:space="0" w:color="AC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956E" w:themeColor="accent3"/>
          <w:left w:val="single" w:sz="8" w:space="0" w:color="AC956E" w:themeColor="accent3"/>
          <w:bottom w:val="single" w:sz="8" w:space="0" w:color="AC956E" w:themeColor="accent3"/>
          <w:right w:val="single" w:sz="8" w:space="0" w:color="AC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956E" w:themeColor="accent3"/>
          <w:left w:val="single" w:sz="8" w:space="0" w:color="AC956E" w:themeColor="accent3"/>
          <w:bottom w:val="single" w:sz="8" w:space="0" w:color="AC956E" w:themeColor="accent3"/>
          <w:right w:val="single" w:sz="8" w:space="0" w:color="AC956E" w:themeColor="accent3"/>
        </w:tcBorders>
      </w:tcPr>
    </w:tblStylePr>
    <w:tblStylePr w:type="band1Horz">
      <w:tblPr/>
      <w:tcPr>
        <w:tcBorders>
          <w:top w:val="single" w:sz="8" w:space="0" w:color="AC956E" w:themeColor="accent3"/>
          <w:left w:val="single" w:sz="8" w:space="0" w:color="AC956E" w:themeColor="accent3"/>
          <w:bottom w:val="single" w:sz="8" w:space="0" w:color="AC956E" w:themeColor="accent3"/>
          <w:right w:val="single" w:sz="8" w:space="0" w:color="AC956E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56608"/>
    <w:pPr>
      <w:ind w:left="720"/>
      <w:contextualSpacing/>
    </w:pPr>
  </w:style>
  <w:style w:type="paragraph" w:customStyle="1" w:styleId="public-draftstyledefault-orderedlistitem">
    <w:name w:val="public-draftstyledefault-orderedlistitem"/>
    <w:basedOn w:val="Normal"/>
    <w:rsid w:val="007E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2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2863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1300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35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35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2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258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naud\Documents\Custom%20Office%20Templates\Work%20Plan%20Template%20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C88A588BF44BD09FF7F0090074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CE0F-E5C2-4603-929A-37C5BEDE7EFF}"/>
      </w:docPartPr>
      <w:docPartBody>
        <w:p w:rsidR="00BD7A08" w:rsidRDefault="001B59E2" w:rsidP="001B59E2">
          <w:pPr>
            <w:pStyle w:val="5AC88A588BF44BD09FF7F00900747B9C5"/>
          </w:pPr>
          <w:r w:rsidRPr="005354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ABB2-A5A0-41FE-B71F-722CBCBD2118}"/>
      </w:docPartPr>
      <w:docPartBody>
        <w:p w:rsidR="001B59E2" w:rsidRDefault="00BD7A08">
          <w:r w:rsidRPr="00507D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08"/>
    <w:rsid w:val="001B59E2"/>
    <w:rsid w:val="00722568"/>
    <w:rsid w:val="00771788"/>
    <w:rsid w:val="00BD7A08"/>
    <w:rsid w:val="00E1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9E2"/>
    <w:rPr>
      <w:color w:val="808080"/>
    </w:rPr>
  </w:style>
  <w:style w:type="paragraph" w:customStyle="1" w:styleId="5AC88A588BF44BD09FF7F00900747B9C5">
    <w:name w:val="5AC88A588BF44BD09FF7F00900747B9C5"/>
    <w:rsid w:val="001B59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PH">
      <a:dk1>
        <a:srgbClr val="803844"/>
      </a:dk1>
      <a:lt1>
        <a:sysClr val="window" lastClr="FFFFFF"/>
      </a:lt1>
      <a:dk2>
        <a:srgbClr val="803844"/>
      </a:dk2>
      <a:lt2>
        <a:srgbClr val="AC956E"/>
      </a:lt2>
      <a:accent1>
        <a:srgbClr val="908E44"/>
      </a:accent1>
      <a:accent2>
        <a:srgbClr val="ACB580"/>
      </a:accent2>
      <a:accent3>
        <a:srgbClr val="AC956E"/>
      </a:accent3>
      <a:accent4>
        <a:srgbClr val="000000"/>
      </a:accent4>
      <a:accent5>
        <a:srgbClr val="803844"/>
      </a:accent5>
      <a:accent6>
        <a:srgbClr val="11578E"/>
      </a:accent6>
      <a:hlink>
        <a:srgbClr val="11578E"/>
      </a:hlink>
      <a:folHlink>
        <a:srgbClr val="1362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51CA-91E6-47CF-8BD4-C3392725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Plan Template V4</Template>
  <TotalTime>10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Renaud</dc:creator>
  <cp:keywords/>
  <dc:description/>
  <cp:lastModifiedBy>RENAUD, SAMANTHA</cp:lastModifiedBy>
  <cp:revision>7</cp:revision>
  <cp:lastPrinted>2021-05-12T17:59:00Z</cp:lastPrinted>
  <dcterms:created xsi:type="dcterms:W3CDTF">2021-05-14T19:22:00Z</dcterms:created>
  <dcterms:modified xsi:type="dcterms:W3CDTF">2021-05-19T14:47:00Z</dcterms:modified>
</cp:coreProperties>
</file>