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2"/>
        <w:tblW w:w="13765" w:type="dxa"/>
        <w:tblLook w:val="04A0" w:firstRow="1" w:lastRow="0" w:firstColumn="1" w:lastColumn="0" w:noHBand="0" w:noVBand="1"/>
      </w:tblPr>
      <w:tblGrid>
        <w:gridCol w:w="1666"/>
        <w:gridCol w:w="3827"/>
        <w:gridCol w:w="8272"/>
      </w:tblGrid>
      <w:tr w:rsidR="00145DA2" w:rsidRPr="00BA3338" w14:paraId="2AB1A79E" w14:textId="77777777" w:rsidTr="00910788">
        <w:trPr>
          <w:trHeight w:val="680"/>
        </w:trPr>
        <w:tc>
          <w:tcPr>
            <w:tcW w:w="1666" w:type="dxa"/>
            <w:shd w:val="clear" w:color="auto" w:fill="EEF0E5" w:themeFill="accent2" w:themeFillTint="33"/>
            <w:vAlign w:val="center"/>
          </w:tcPr>
          <w:p w14:paraId="1BE72C83" w14:textId="77777777" w:rsidR="00145DA2" w:rsidRDefault="00145DA2" w:rsidP="00145DA2">
            <w:pPr>
              <w:rPr>
                <w:b/>
                <w:bCs/>
              </w:rPr>
            </w:pPr>
            <w:r w:rsidRPr="00CC61DB">
              <w:rPr>
                <w:b/>
                <w:bCs/>
              </w:rPr>
              <w:t>Project name</w:t>
            </w:r>
          </w:p>
        </w:tc>
        <w:sdt>
          <w:sdtPr>
            <w:rPr>
              <w:b/>
              <w:bCs/>
            </w:rPr>
            <w:id w:val="-1364194385"/>
            <w:placeholder>
              <w:docPart w:val="5AC88A588BF44BD09FF7F00900747B9C"/>
            </w:placeholder>
            <w:showingPlcHdr/>
          </w:sdtPr>
          <w:sdtEndPr/>
          <w:sdtContent>
            <w:tc>
              <w:tcPr>
                <w:tcW w:w="12099" w:type="dxa"/>
                <w:gridSpan w:val="2"/>
                <w:shd w:val="clear" w:color="auto" w:fill="EEF0E5" w:themeFill="accent2" w:themeFillTint="33"/>
              </w:tcPr>
              <w:p w14:paraId="0EA352F1" w14:textId="77777777" w:rsidR="00145DA2" w:rsidRDefault="00145DA2" w:rsidP="00145DA2">
                <w:pPr>
                  <w:rPr>
                    <w:b/>
                    <w:bCs/>
                  </w:rPr>
                </w:pPr>
                <w:r w:rsidRPr="005354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DA2" w:rsidRPr="00BA3338" w14:paraId="319C5CE1" w14:textId="77777777" w:rsidTr="00910788">
        <w:trPr>
          <w:trHeight w:val="375"/>
        </w:trPr>
        <w:tc>
          <w:tcPr>
            <w:tcW w:w="5493" w:type="dxa"/>
            <w:gridSpan w:val="2"/>
            <w:shd w:val="clear" w:color="auto" w:fill="EEF0E5" w:themeFill="accent2" w:themeFillTint="33"/>
            <w:vAlign w:val="center"/>
          </w:tcPr>
          <w:p w14:paraId="7C78177C" w14:textId="765FD912" w:rsidR="00145DA2" w:rsidRPr="00145DA2" w:rsidRDefault="00122DF2" w:rsidP="00145DA2">
            <w:r>
              <w:rPr>
                <w:b/>
                <w:bCs/>
              </w:rPr>
              <w:t>Total support requested</w:t>
            </w:r>
            <w:r w:rsidR="00145DA2">
              <w:t>:</w:t>
            </w:r>
            <w:r>
              <w:t xml:space="preserve"> </w:t>
            </w:r>
            <w:sdt>
              <w:sdtPr>
                <w:id w:val="1491608706"/>
                <w:placeholder>
                  <w:docPart w:val="A5CE40F4C0F949B6B61F520B382C18AE"/>
                </w:placeholder>
                <w:showingPlcHdr/>
              </w:sdtPr>
              <w:sdtEndPr/>
              <w:sdtContent>
                <w:r w:rsidRPr="00507D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272" w:type="dxa"/>
            <w:shd w:val="clear" w:color="auto" w:fill="EEF0E5" w:themeFill="accent2" w:themeFillTint="33"/>
            <w:vAlign w:val="center"/>
          </w:tcPr>
          <w:p w14:paraId="2629EE01" w14:textId="02802E03" w:rsidR="00145DA2" w:rsidRDefault="00122DF2" w:rsidP="00145DA2">
            <w:pPr>
              <w:rPr>
                <w:b/>
                <w:bCs/>
              </w:rPr>
            </w:pPr>
            <w:r>
              <w:rPr>
                <w:b/>
                <w:bCs/>
              </w:rPr>
              <w:t>Proposed program duration</w:t>
            </w:r>
            <w:r w:rsidR="00145DA2">
              <w:t>:</w:t>
            </w:r>
            <w:sdt>
              <w:sdtPr>
                <w:id w:val="-8537181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07D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513B29A" w14:textId="77777777" w:rsidR="00122DF2" w:rsidRDefault="00122DF2" w:rsidP="00122DF2">
      <w:pPr>
        <w:spacing w:after="0" w:line="240" w:lineRule="auto"/>
        <w:rPr>
          <w:b/>
          <w:bCs/>
        </w:rPr>
      </w:pPr>
    </w:p>
    <w:p w14:paraId="5404023E" w14:textId="77777777" w:rsidR="00910788" w:rsidRDefault="00910788" w:rsidP="00122DF2">
      <w:pPr>
        <w:spacing w:after="0" w:line="240" w:lineRule="auto"/>
        <w:rPr>
          <w:b/>
          <w:bCs/>
        </w:rPr>
      </w:pPr>
    </w:p>
    <w:p w14:paraId="28CF486C" w14:textId="77777777" w:rsidR="00910788" w:rsidRDefault="00910788" w:rsidP="00122DF2">
      <w:pPr>
        <w:spacing w:after="0" w:line="240" w:lineRule="auto"/>
        <w:rPr>
          <w:b/>
          <w:bCs/>
        </w:rPr>
      </w:pPr>
    </w:p>
    <w:p w14:paraId="0A4A6C16" w14:textId="77777777" w:rsidR="00910788" w:rsidRDefault="00910788" w:rsidP="00122DF2">
      <w:pPr>
        <w:spacing w:after="0" w:line="240" w:lineRule="auto"/>
        <w:rPr>
          <w:b/>
          <w:bCs/>
        </w:rPr>
      </w:pPr>
    </w:p>
    <w:p w14:paraId="67A8D6A5" w14:textId="77777777" w:rsidR="00910788" w:rsidRDefault="00910788" w:rsidP="00122DF2">
      <w:pPr>
        <w:spacing w:after="0" w:line="240" w:lineRule="auto"/>
        <w:rPr>
          <w:b/>
          <w:bCs/>
        </w:rPr>
      </w:pPr>
    </w:p>
    <w:p w14:paraId="44613B94" w14:textId="77777777" w:rsidR="00910788" w:rsidRDefault="00910788" w:rsidP="00122DF2">
      <w:pPr>
        <w:spacing w:after="0" w:line="240" w:lineRule="auto"/>
        <w:rPr>
          <w:b/>
          <w:bCs/>
        </w:rPr>
      </w:pPr>
    </w:p>
    <w:p w14:paraId="0E06F13E" w14:textId="533F7465" w:rsidR="00122DF2" w:rsidRPr="00122DF2" w:rsidRDefault="00910788" w:rsidP="00122DF2">
      <w:pPr>
        <w:spacing w:after="0" w:line="240" w:lineRule="auto"/>
        <w:rPr>
          <w:b/>
          <w:bCs/>
        </w:rPr>
      </w:pPr>
      <w:r>
        <w:rPr>
          <w:b/>
          <w:bCs/>
        </w:rPr>
        <w:t>Project</w:t>
      </w:r>
      <w:r w:rsidR="00442D07">
        <w:rPr>
          <w:b/>
          <w:bCs/>
        </w:rPr>
        <w:t xml:space="preserve"> Team</w:t>
      </w:r>
    </w:p>
    <w:p w14:paraId="36F1B9AE" w14:textId="77777777" w:rsidR="00442D07" w:rsidRDefault="00442D07" w:rsidP="00442D07">
      <w:pPr>
        <w:spacing w:after="0" w:line="240" w:lineRule="auto"/>
      </w:pPr>
      <w:r>
        <w:t xml:space="preserve">List the members of your team and describe their role related to this project. Add additional rows as needed. </w:t>
      </w:r>
    </w:p>
    <w:p w14:paraId="3C4B9938" w14:textId="77777777" w:rsidR="00066583" w:rsidRPr="00122DF2" w:rsidRDefault="00066583" w:rsidP="00D511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332"/>
        <w:gridCol w:w="2621"/>
        <w:gridCol w:w="3580"/>
        <w:gridCol w:w="3580"/>
      </w:tblGrid>
      <w:tr w:rsidR="00910788" w14:paraId="3466AE89" w14:textId="77777777">
        <w:tc>
          <w:tcPr>
            <w:tcW w:w="2257" w:type="dxa"/>
            <w:shd w:val="clear" w:color="auto" w:fill="EEF0E5" w:themeFill="accent2" w:themeFillTint="33"/>
          </w:tcPr>
          <w:p w14:paraId="7D275A68" w14:textId="4032068D" w:rsidR="00910788" w:rsidRDefault="00910788" w:rsidP="00507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32" w:type="dxa"/>
            <w:shd w:val="clear" w:color="auto" w:fill="EEF0E5" w:themeFill="accent2" w:themeFillTint="33"/>
          </w:tcPr>
          <w:p w14:paraId="61ADB764" w14:textId="71241534" w:rsidR="00910788" w:rsidRDefault="00910788" w:rsidP="00507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2621" w:type="dxa"/>
            <w:shd w:val="clear" w:color="auto" w:fill="EEF0E5" w:themeFill="accent2" w:themeFillTint="33"/>
          </w:tcPr>
          <w:p w14:paraId="69C436E6" w14:textId="3881F094" w:rsidR="00910788" w:rsidRDefault="00910788" w:rsidP="00507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3580" w:type="dxa"/>
            <w:shd w:val="clear" w:color="auto" w:fill="EEF0E5" w:themeFill="accent2" w:themeFillTint="33"/>
          </w:tcPr>
          <w:p w14:paraId="4BD945A4" w14:textId="12B7AC60" w:rsidR="00910788" w:rsidRDefault="00910788" w:rsidP="00507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580" w:type="dxa"/>
            <w:shd w:val="clear" w:color="auto" w:fill="EEF0E5" w:themeFill="accent2" w:themeFillTint="33"/>
          </w:tcPr>
          <w:p w14:paraId="277AFDC8" w14:textId="60B3B86C" w:rsidR="00910788" w:rsidRDefault="00910788" w:rsidP="00507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Role</w:t>
            </w:r>
          </w:p>
        </w:tc>
      </w:tr>
      <w:tr w:rsidR="00910788" w14:paraId="5A51EF8B" w14:textId="77777777">
        <w:tc>
          <w:tcPr>
            <w:tcW w:w="2257" w:type="dxa"/>
          </w:tcPr>
          <w:p w14:paraId="62427F2E" w14:textId="37BE64A6" w:rsidR="00910788" w:rsidRPr="00507FD4" w:rsidRDefault="00910788" w:rsidP="00122DF2">
            <w:pPr>
              <w:rPr>
                <w:i/>
                <w:iCs/>
              </w:rPr>
            </w:pPr>
            <w:r w:rsidRPr="00507FD4">
              <w:rPr>
                <w:i/>
                <w:iCs/>
              </w:rPr>
              <w:t>Ex. Cam Smith</w:t>
            </w:r>
          </w:p>
        </w:tc>
        <w:tc>
          <w:tcPr>
            <w:tcW w:w="2332" w:type="dxa"/>
          </w:tcPr>
          <w:p w14:paraId="138763DD" w14:textId="2406F277" w:rsidR="00910788" w:rsidRPr="00507FD4" w:rsidRDefault="004C1F19" w:rsidP="00122DF2">
            <w:pPr>
              <w:rPr>
                <w:i/>
                <w:iCs/>
              </w:rPr>
            </w:pPr>
            <w:hyperlink r:id="rId11" w:history="1">
              <w:r w:rsidR="00910788" w:rsidRPr="0036008C">
                <w:rPr>
                  <w:rStyle w:val="Hyperlink"/>
                  <w:i/>
                  <w:iCs/>
                </w:rPr>
                <w:t>csmith@email.com</w:t>
              </w:r>
            </w:hyperlink>
          </w:p>
        </w:tc>
        <w:tc>
          <w:tcPr>
            <w:tcW w:w="2621" w:type="dxa"/>
          </w:tcPr>
          <w:p w14:paraId="2C15F781" w14:textId="29C7004A" w:rsidR="00910788" w:rsidRPr="00507FD4" w:rsidRDefault="00910788" w:rsidP="00122DF2">
            <w:pPr>
              <w:rPr>
                <w:i/>
                <w:iCs/>
              </w:rPr>
            </w:pPr>
            <w:r>
              <w:rPr>
                <w:i/>
                <w:iCs/>
              </w:rPr>
              <w:t>Healthy Org</w:t>
            </w:r>
          </w:p>
        </w:tc>
        <w:tc>
          <w:tcPr>
            <w:tcW w:w="3580" w:type="dxa"/>
          </w:tcPr>
          <w:p w14:paraId="76DE9B5E" w14:textId="67E1E2C7" w:rsidR="00910788" w:rsidRPr="00507FD4" w:rsidRDefault="00910788" w:rsidP="00122DF2">
            <w:pPr>
              <w:rPr>
                <w:i/>
                <w:iCs/>
              </w:rPr>
            </w:pPr>
            <w:r>
              <w:rPr>
                <w:i/>
                <w:iCs/>
              </w:rPr>
              <w:t>Program Manager</w:t>
            </w:r>
          </w:p>
        </w:tc>
        <w:tc>
          <w:tcPr>
            <w:tcW w:w="3580" w:type="dxa"/>
          </w:tcPr>
          <w:p w14:paraId="61C4EA00" w14:textId="106E72E0" w:rsidR="00910788" w:rsidRPr="00507FD4" w:rsidRDefault="00910788" w:rsidP="00122DF2">
            <w:pPr>
              <w:rPr>
                <w:i/>
                <w:iCs/>
              </w:rPr>
            </w:pPr>
            <w:r>
              <w:rPr>
                <w:i/>
                <w:iCs/>
              </w:rPr>
              <w:t>Project Lead</w:t>
            </w:r>
          </w:p>
        </w:tc>
      </w:tr>
      <w:tr w:rsidR="00910788" w14:paraId="2A398C46" w14:textId="77777777">
        <w:tc>
          <w:tcPr>
            <w:tcW w:w="2257" w:type="dxa"/>
          </w:tcPr>
          <w:p w14:paraId="145F96C5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332" w:type="dxa"/>
          </w:tcPr>
          <w:p w14:paraId="700D3D6E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621" w:type="dxa"/>
          </w:tcPr>
          <w:p w14:paraId="3227ACEE" w14:textId="4C0ED4F9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49A5D3E0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3721E421" w14:textId="54FB5983" w:rsidR="00910788" w:rsidRDefault="00910788" w:rsidP="00122DF2">
            <w:pPr>
              <w:rPr>
                <w:b/>
                <w:bCs/>
              </w:rPr>
            </w:pPr>
          </w:p>
        </w:tc>
      </w:tr>
      <w:tr w:rsidR="00910788" w14:paraId="4B32838B" w14:textId="77777777">
        <w:tc>
          <w:tcPr>
            <w:tcW w:w="2257" w:type="dxa"/>
          </w:tcPr>
          <w:p w14:paraId="7CC71B70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332" w:type="dxa"/>
          </w:tcPr>
          <w:p w14:paraId="159F9076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621" w:type="dxa"/>
          </w:tcPr>
          <w:p w14:paraId="7D7498DC" w14:textId="46FA9128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0C9F7037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7D1935D1" w14:textId="79BE17AE" w:rsidR="00910788" w:rsidRDefault="00910788" w:rsidP="00122DF2">
            <w:pPr>
              <w:rPr>
                <w:b/>
                <w:bCs/>
              </w:rPr>
            </w:pPr>
          </w:p>
        </w:tc>
      </w:tr>
      <w:tr w:rsidR="00910788" w14:paraId="54745969" w14:textId="77777777">
        <w:tc>
          <w:tcPr>
            <w:tcW w:w="2257" w:type="dxa"/>
          </w:tcPr>
          <w:p w14:paraId="6E1A19F5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332" w:type="dxa"/>
          </w:tcPr>
          <w:p w14:paraId="33219F48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621" w:type="dxa"/>
          </w:tcPr>
          <w:p w14:paraId="7A62CC21" w14:textId="2575CC0C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3D394D59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3B3DFF35" w14:textId="5BA0A726" w:rsidR="00910788" w:rsidRDefault="00910788" w:rsidP="00122DF2">
            <w:pPr>
              <w:rPr>
                <w:b/>
                <w:bCs/>
              </w:rPr>
            </w:pPr>
          </w:p>
        </w:tc>
      </w:tr>
      <w:tr w:rsidR="00910788" w14:paraId="3CE7292A" w14:textId="77777777">
        <w:tc>
          <w:tcPr>
            <w:tcW w:w="2257" w:type="dxa"/>
          </w:tcPr>
          <w:p w14:paraId="0B8FF244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332" w:type="dxa"/>
          </w:tcPr>
          <w:p w14:paraId="2C4DD334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621" w:type="dxa"/>
          </w:tcPr>
          <w:p w14:paraId="40AC2F38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289C57D1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10E1AE44" w14:textId="77777777" w:rsidR="00910788" w:rsidRDefault="00910788" w:rsidP="00122DF2">
            <w:pPr>
              <w:rPr>
                <w:b/>
                <w:bCs/>
              </w:rPr>
            </w:pPr>
          </w:p>
        </w:tc>
      </w:tr>
      <w:tr w:rsidR="00910788" w14:paraId="6BEFE4EF" w14:textId="77777777">
        <w:tc>
          <w:tcPr>
            <w:tcW w:w="2257" w:type="dxa"/>
          </w:tcPr>
          <w:p w14:paraId="5710270A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332" w:type="dxa"/>
          </w:tcPr>
          <w:p w14:paraId="21B6994E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621" w:type="dxa"/>
          </w:tcPr>
          <w:p w14:paraId="752403AC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01ADE27C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06D67269" w14:textId="77777777" w:rsidR="00910788" w:rsidRDefault="00910788" w:rsidP="00122DF2">
            <w:pPr>
              <w:rPr>
                <w:b/>
                <w:bCs/>
              </w:rPr>
            </w:pPr>
          </w:p>
        </w:tc>
      </w:tr>
      <w:tr w:rsidR="00910788" w14:paraId="29B2FC0D" w14:textId="77777777">
        <w:tc>
          <w:tcPr>
            <w:tcW w:w="2257" w:type="dxa"/>
          </w:tcPr>
          <w:p w14:paraId="06C4FD73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332" w:type="dxa"/>
          </w:tcPr>
          <w:p w14:paraId="4E3BEC09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621" w:type="dxa"/>
          </w:tcPr>
          <w:p w14:paraId="6BDAE524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4795880B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4E90F279" w14:textId="77777777" w:rsidR="00910788" w:rsidRDefault="00910788" w:rsidP="00122DF2">
            <w:pPr>
              <w:rPr>
                <w:b/>
                <w:bCs/>
              </w:rPr>
            </w:pPr>
          </w:p>
        </w:tc>
      </w:tr>
      <w:tr w:rsidR="00910788" w14:paraId="19524C01" w14:textId="77777777">
        <w:tc>
          <w:tcPr>
            <w:tcW w:w="2257" w:type="dxa"/>
          </w:tcPr>
          <w:p w14:paraId="1D0F588C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332" w:type="dxa"/>
          </w:tcPr>
          <w:p w14:paraId="0E95ECDF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2621" w:type="dxa"/>
          </w:tcPr>
          <w:p w14:paraId="70C4C79A" w14:textId="2BE86C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288A9A4C" w14:textId="77777777" w:rsidR="00910788" w:rsidRDefault="00910788" w:rsidP="00122DF2">
            <w:pPr>
              <w:rPr>
                <w:b/>
                <w:bCs/>
              </w:rPr>
            </w:pPr>
          </w:p>
        </w:tc>
        <w:tc>
          <w:tcPr>
            <w:tcW w:w="3580" w:type="dxa"/>
          </w:tcPr>
          <w:p w14:paraId="482A497E" w14:textId="5A59226D" w:rsidR="00910788" w:rsidRDefault="00910788" w:rsidP="00122DF2">
            <w:pPr>
              <w:rPr>
                <w:b/>
                <w:bCs/>
              </w:rPr>
            </w:pPr>
          </w:p>
        </w:tc>
      </w:tr>
    </w:tbl>
    <w:p w14:paraId="10162AE7" w14:textId="3081873F" w:rsidR="00122DF2" w:rsidRDefault="00122DF2" w:rsidP="00122DF2">
      <w:pPr>
        <w:spacing w:after="0" w:line="240" w:lineRule="auto"/>
        <w:rPr>
          <w:b/>
          <w:bCs/>
        </w:rPr>
      </w:pPr>
    </w:p>
    <w:p w14:paraId="2AE3EFE0" w14:textId="73EBE24E" w:rsidR="00F534DF" w:rsidRDefault="00F534DF" w:rsidP="00122DF2">
      <w:pPr>
        <w:spacing w:after="0" w:line="240" w:lineRule="auto"/>
        <w:rPr>
          <w:b/>
          <w:bCs/>
        </w:rPr>
      </w:pPr>
      <w:r>
        <w:rPr>
          <w:b/>
          <w:bCs/>
        </w:rPr>
        <w:t>Team Member Biosketch(es) – OPTIONAL</w:t>
      </w:r>
    </w:p>
    <w:p w14:paraId="08ABACD4" w14:textId="5C1CC6E1" w:rsidR="00F534DF" w:rsidRPr="007729B7" w:rsidRDefault="00F534DF" w:rsidP="00122DF2">
      <w:pPr>
        <w:spacing w:after="0" w:line="240" w:lineRule="auto"/>
      </w:pPr>
      <w:r w:rsidRPr="007729B7">
        <w:t>If any t</w:t>
      </w:r>
      <w:r w:rsidR="007729B7" w:rsidRPr="007729B7">
        <w:t>eam member has a biosketch to shar</w:t>
      </w:r>
      <w:r w:rsidR="00703B38">
        <w:t>e, you can include it here or upload a copy to the</w:t>
      </w:r>
      <w:r w:rsidR="00EB5F1A">
        <w:t xml:space="preserve"> Appendices section. </w:t>
      </w:r>
    </w:p>
    <w:sectPr w:rsidR="00F534DF" w:rsidRPr="007729B7" w:rsidSect="00910788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635C" w14:textId="77777777" w:rsidR="001D2248" w:rsidRDefault="001D2248" w:rsidP="004301EE">
      <w:pPr>
        <w:spacing w:after="0" w:line="240" w:lineRule="auto"/>
      </w:pPr>
      <w:r>
        <w:separator/>
      </w:r>
    </w:p>
  </w:endnote>
  <w:endnote w:type="continuationSeparator" w:id="0">
    <w:p w14:paraId="551FCF0C" w14:textId="77777777" w:rsidR="001D2248" w:rsidRDefault="001D2248" w:rsidP="004301EE">
      <w:pPr>
        <w:spacing w:after="0" w:line="240" w:lineRule="auto"/>
      </w:pPr>
      <w:r>
        <w:continuationSeparator/>
      </w:r>
    </w:p>
  </w:endnote>
  <w:endnote w:type="continuationNotice" w:id="1">
    <w:p w14:paraId="5DF71549" w14:textId="77777777" w:rsidR="001D2248" w:rsidRDefault="001D22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52E3" w14:textId="77777777" w:rsidR="001D2248" w:rsidRDefault="001D2248" w:rsidP="004301EE">
      <w:pPr>
        <w:spacing w:after="0" w:line="240" w:lineRule="auto"/>
      </w:pPr>
      <w:r>
        <w:separator/>
      </w:r>
    </w:p>
  </w:footnote>
  <w:footnote w:type="continuationSeparator" w:id="0">
    <w:p w14:paraId="578A12EA" w14:textId="77777777" w:rsidR="001D2248" w:rsidRDefault="001D2248" w:rsidP="004301EE">
      <w:pPr>
        <w:spacing w:after="0" w:line="240" w:lineRule="auto"/>
      </w:pPr>
      <w:r>
        <w:continuationSeparator/>
      </w:r>
    </w:p>
  </w:footnote>
  <w:footnote w:type="continuationNotice" w:id="1">
    <w:p w14:paraId="3250EB81" w14:textId="77777777" w:rsidR="001D2248" w:rsidRDefault="001D22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9568" w14:textId="5C9A9211" w:rsidR="00C26A3E" w:rsidRDefault="00910788" w:rsidP="00C26A3E">
    <w:pPr>
      <w:pStyle w:val="Header"/>
      <w:jc w:val="center"/>
    </w:pPr>
    <w:r>
      <w:t>Key Personnel</w:t>
    </w:r>
    <w:r w:rsidR="007C19B0">
      <w:t xml:space="preserve"> </w:t>
    </w:r>
    <w:r w:rsidR="00442D07"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1949"/>
    <w:multiLevelType w:val="multilevel"/>
    <w:tmpl w:val="8B2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80B94"/>
    <w:multiLevelType w:val="hybridMultilevel"/>
    <w:tmpl w:val="FA9A91E6"/>
    <w:lvl w:ilvl="0" w:tplc="A7283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302E"/>
    <w:multiLevelType w:val="hybridMultilevel"/>
    <w:tmpl w:val="F996A244"/>
    <w:lvl w:ilvl="0" w:tplc="A7283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E6E97"/>
    <w:multiLevelType w:val="hybridMultilevel"/>
    <w:tmpl w:val="9CB8BBB2"/>
    <w:lvl w:ilvl="0" w:tplc="7586003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50F3"/>
    <w:multiLevelType w:val="hybridMultilevel"/>
    <w:tmpl w:val="63CA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01289">
    <w:abstractNumId w:val="2"/>
  </w:num>
  <w:num w:numId="2" w16cid:durableId="1405374724">
    <w:abstractNumId w:val="4"/>
  </w:num>
  <w:num w:numId="3" w16cid:durableId="226847782">
    <w:abstractNumId w:val="3"/>
  </w:num>
  <w:num w:numId="4" w16cid:durableId="1043091468">
    <w:abstractNumId w:val="1"/>
  </w:num>
  <w:num w:numId="5" w16cid:durableId="78095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0B"/>
    <w:rsid w:val="000347E1"/>
    <w:rsid w:val="00056608"/>
    <w:rsid w:val="00066583"/>
    <w:rsid w:val="001034C7"/>
    <w:rsid w:val="00122DF2"/>
    <w:rsid w:val="00145DA2"/>
    <w:rsid w:val="00157AF8"/>
    <w:rsid w:val="001656F2"/>
    <w:rsid w:val="00191BF3"/>
    <w:rsid w:val="001A26E2"/>
    <w:rsid w:val="001C1DF4"/>
    <w:rsid w:val="001D2248"/>
    <w:rsid w:val="001F7980"/>
    <w:rsid w:val="00294479"/>
    <w:rsid w:val="00337C32"/>
    <w:rsid w:val="003657EF"/>
    <w:rsid w:val="004301EE"/>
    <w:rsid w:val="00442D07"/>
    <w:rsid w:val="004C1F19"/>
    <w:rsid w:val="004D6402"/>
    <w:rsid w:val="00507FD4"/>
    <w:rsid w:val="00520835"/>
    <w:rsid w:val="006130A4"/>
    <w:rsid w:val="00702BB2"/>
    <w:rsid w:val="00703B38"/>
    <w:rsid w:val="00705F71"/>
    <w:rsid w:val="007729B7"/>
    <w:rsid w:val="007C19B0"/>
    <w:rsid w:val="008202F7"/>
    <w:rsid w:val="0084474F"/>
    <w:rsid w:val="00850416"/>
    <w:rsid w:val="00867E3F"/>
    <w:rsid w:val="008A3E0B"/>
    <w:rsid w:val="00910788"/>
    <w:rsid w:val="0095D0D5"/>
    <w:rsid w:val="009B4866"/>
    <w:rsid w:val="00A75320"/>
    <w:rsid w:val="00A7717C"/>
    <w:rsid w:val="00A956F0"/>
    <w:rsid w:val="00AA7769"/>
    <w:rsid w:val="00AF4FF1"/>
    <w:rsid w:val="00B11213"/>
    <w:rsid w:val="00B51563"/>
    <w:rsid w:val="00B64DCB"/>
    <w:rsid w:val="00B70684"/>
    <w:rsid w:val="00B868B2"/>
    <w:rsid w:val="00BD1269"/>
    <w:rsid w:val="00BD7A08"/>
    <w:rsid w:val="00C04370"/>
    <w:rsid w:val="00C24728"/>
    <w:rsid w:val="00C26A3E"/>
    <w:rsid w:val="00CC61DB"/>
    <w:rsid w:val="00D51145"/>
    <w:rsid w:val="00D5589F"/>
    <w:rsid w:val="00D85D42"/>
    <w:rsid w:val="00DB0BBF"/>
    <w:rsid w:val="00DC2EFD"/>
    <w:rsid w:val="00E8288B"/>
    <w:rsid w:val="00EB5F1A"/>
    <w:rsid w:val="00F01612"/>
    <w:rsid w:val="00F21642"/>
    <w:rsid w:val="00F534DF"/>
    <w:rsid w:val="00FD2DAC"/>
    <w:rsid w:val="02AE45B4"/>
    <w:rsid w:val="0D387964"/>
    <w:rsid w:val="11ACFEB7"/>
    <w:rsid w:val="296BEA6B"/>
    <w:rsid w:val="5BD9F18C"/>
    <w:rsid w:val="5FB5A8D4"/>
    <w:rsid w:val="6C8D099D"/>
    <w:rsid w:val="7477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5099"/>
  <w15:chartTrackingRefBased/>
  <w15:docId w15:val="{8A0FE3E2-96AD-45E9-BC3B-15F09EF8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4301EE"/>
    <w:pPr>
      <w:spacing w:after="0" w:line="240" w:lineRule="auto"/>
    </w:pPr>
    <w:tblPr>
      <w:tblStyleRowBandSize w:val="1"/>
      <w:tblStyleColBandSize w:val="1"/>
      <w:tblBorders>
        <w:top w:val="single" w:sz="4" w:space="0" w:color="429FE8" w:themeColor="accent6" w:themeTint="99"/>
        <w:left w:val="single" w:sz="4" w:space="0" w:color="429FE8" w:themeColor="accent6" w:themeTint="99"/>
        <w:bottom w:val="single" w:sz="4" w:space="0" w:color="429FE8" w:themeColor="accent6" w:themeTint="99"/>
        <w:right w:val="single" w:sz="4" w:space="0" w:color="429FE8" w:themeColor="accent6" w:themeTint="99"/>
        <w:insideH w:val="single" w:sz="4" w:space="0" w:color="429FE8" w:themeColor="accent6" w:themeTint="99"/>
        <w:insideV w:val="single" w:sz="4" w:space="0" w:color="429FE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578E" w:themeColor="accent6"/>
          <w:left w:val="single" w:sz="4" w:space="0" w:color="11578E" w:themeColor="accent6"/>
          <w:bottom w:val="single" w:sz="4" w:space="0" w:color="11578E" w:themeColor="accent6"/>
          <w:right w:val="single" w:sz="4" w:space="0" w:color="11578E" w:themeColor="accent6"/>
          <w:insideH w:val="nil"/>
          <w:insideV w:val="nil"/>
        </w:tcBorders>
        <w:shd w:val="clear" w:color="auto" w:fill="11578E" w:themeFill="accent6"/>
      </w:tcPr>
    </w:tblStylePr>
    <w:tblStylePr w:type="lastRow">
      <w:rPr>
        <w:b/>
        <w:bCs/>
      </w:rPr>
      <w:tblPr/>
      <w:tcPr>
        <w:tcBorders>
          <w:top w:val="double" w:sz="4" w:space="0" w:color="11578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7" w:themeFill="accent6" w:themeFillTint="33"/>
      </w:tcPr>
    </w:tblStylePr>
    <w:tblStylePr w:type="band1Horz">
      <w:tblPr/>
      <w:tcPr>
        <w:shd w:val="clear" w:color="auto" w:fill="C0DEF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3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EE"/>
  </w:style>
  <w:style w:type="paragraph" w:styleId="Footer">
    <w:name w:val="footer"/>
    <w:basedOn w:val="Normal"/>
    <w:link w:val="FooterChar"/>
    <w:uiPriority w:val="99"/>
    <w:unhideWhenUsed/>
    <w:rsid w:val="0043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EE"/>
  </w:style>
  <w:style w:type="character" w:styleId="PlaceholderText">
    <w:name w:val="Placeholder Text"/>
    <w:basedOn w:val="DefaultParagraphFont"/>
    <w:uiPriority w:val="99"/>
    <w:semiHidden/>
    <w:rsid w:val="004301EE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C2472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2472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72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24728"/>
    <w:rPr>
      <w:i/>
      <w:iCs/>
    </w:rPr>
  </w:style>
  <w:style w:type="table" w:styleId="MediumShading2-Accent5">
    <w:name w:val="Medium Shading 2 Accent 5"/>
    <w:basedOn w:val="TableNormal"/>
    <w:uiPriority w:val="64"/>
    <w:rsid w:val="00C2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38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38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38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C2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C956E" w:themeColor="accent3"/>
        <w:left w:val="single" w:sz="8" w:space="0" w:color="AC956E" w:themeColor="accent3"/>
        <w:bottom w:val="single" w:sz="8" w:space="0" w:color="AC956E" w:themeColor="accent3"/>
        <w:right w:val="single" w:sz="8" w:space="0" w:color="AC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956E" w:themeColor="accent3"/>
          <w:left w:val="single" w:sz="8" w:space="0" w:color="AC956E" w:themeColor="accent3"/>
          <w:bottom w:val="single" w:sz="8" w:space="0" w:color="AC956E" w:themeColor="accent3"/>
          <w:right w:val="single" w:sz="8" w:space="0" w:color="AC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956E" w:themeColor="accent3"/>
          <w:left w:val="single" w:sz="8" w:space="0" w:color="AC956E" w:themeColor="accent3"/>
          <w:bottom w:val="single" w:sz="8" w:space="0" w:color="AC956E" w:themeColor="accent3"/>
          <w:right w:val="single" w:sz="8" w:space="0" w:color="AC956E" w:themeColor="accent3"/>
        </w:tcBorders>
      </w:tcPr>
    </w:tblStylePr>
    <w:tblStylePr w:type="band1Horz">
      <w:tblPr/>
      <w:tcPr>
        <w:tcBorders>
          <w:top w:val="single" w:sz="8" w:space="0" w:color="AC956E" w:themeColor="accent3"/>
          <w:left w:val="single" w:sz="8" w:space="0" w:color="AC956E" w:themeColor="accent3"/>
          <w:bottom w:val="single" w:sz="8" w:space="0" w:color="AC956E" w:themeColor="accent3"/>
          <w:right w:val="single" w:sz="8" w:space="0" w:color="AC956E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566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213"/>
    <w:rPr>
      <w:b/>
      <w:bCs/>
      <w:sz w:val="20"/>
      <w:szCs w:val="20"/>
    </w:rPr>
  </w:style>
  <w:style w:type="paragraph" w:customStyle="1" w:styleId="paragraph">
    <w:name w:val="paragraph"/>
    <w:basedOn w:val="Normal"/>
    <w:rsid w:val="0050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7FD4"/>
  </w:style>
  <w:style w:type="character" w:customStyle="1" w:styleId="eop">
    <w:name w:val="eop"/>
    <w:basedOn w:val="DefaultParagraphFont"/>
    <w:rsid w:val="00507FD4"/>
  </w:style>
  <w:style w:type="character" w:styleId="Hyperlink">
    <w:name w:val="Hyperlink"/>
    <w:basedOn w:val="DefaultParagraphFont"/>
    <w:uiPriority w:val="99"/>
    <w:unhideWhenUsed/>
    <w:rsid w:val="00910788"/>
    <w:rPr>
      <w:color w:val="1157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mith@e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naud\Documents\Custom%20Office%20Templates\Work%20Plan%20Template%20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88A588BF44BD09FF7F0090074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CE0F-E5C2-4603-929A-37C5BEDE7EFF}"/>
      </w:docPartPr>
      <w:docPartBody>
        <w:p w:rsidR="00BD7A08" w:rsidRDefault="00BD7A08" w:rsidP="00BD7A08">
          <w:pPr>
            <w:pStyle w:val="5AC88A588BF44BD09FF7F00900747B9C1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ABB2-A5A0-41FE-B71F-722CBCBD2118}"/>
      </w:docPartPr>
      <w:docPartBody>
        <w:p w:rsidR="00B37BCF" w:rsidRDefault="00BD7A08">
          <w:r w:rsidRPr="0050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E40F4C0F949B6B61F520B382C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1365-D383-428E-912C-7553500CCDBF}"/>
      </w:docPartPr>
      <w:docPartBody>
        <w:p w:rsidR="00B37BCF" w:rsidRDefault="00BD7A08" w:rsidP="00BD7A08">
          <w:pPr>
            <w:pStyle w:val="A5CE40F4C0F949B6B61F520B382C18AE"/>
          </w:pPr>
          <w:r w:rsidRPr="00507D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08"/>
    <w:rsid w:val="00187C27"/>
    <w:rsid w:val="00441A1B"/>
    <w:rsid w:val="00771788"/>
    <w:rsid w:val="00854649"/>
    <w:rsid w:val="00B37BCF"/>
    <w:rsid w:val="00BD7A08"/>
    <w:rsid w:val="00F7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A08"/>
    <w:rPr>
      <w:color w:val="808080"/>
    </w:rPr>
  </w:style>
  <w:style w:type="paragraph" w:customStyle="1" w:styleId="5AC88A588BF44BD09FF7F00900747B9C1">
    <w:name w:val="5AC88A588BF44BD09FF7F00900747B9C1"/>
    <w:rsid w:val="00BD7A08"/>
    <w:rPr>
      <w:rFonts w:eastAsiaTheme="minorHAnsi"/>
    </w:rPr>
  </w:style>
  <w:style w:type="paragraph" w:customStyle="1" w:styleId="A5CE40F4C0F949B6B61F520B382C18AE">
    <w:name w:val="A5CE40F4C0F949B6B61F520B382C18AE"/>
    <w:rsid w:val="00BD7A0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PH">
      <a:dk1>
        <a:srgbClr val="803844"/>
      </a:dk1>
      <a:lt1>
        <a:sysClr val="window" lastClr="FFFFFF"/>
      </a:lt1>
      <a:dk2>
        <a:srgbClr val="803844"/>
      </a:dk2>
      <a:lt2>
        <a:srgbClr val="AC956E"/>
      </a:lt2>
      <a:accent1>
        <a:srgbClr val="908E44"/>
      </a:accent1>
      <a:accent2>
        <a:srgbClr val="ACB580"/>
      </a:accent2>
      <a:accent3>
        <a:srgbClr val="AC956E"/>
      </a:accent3>
      <a:accent4>
        <a:srgbClr val="000000"/>
      </a:accent4>
      <a:accent5>
        <a:srgbClr val="803844"/>
      </a:accent5>
      <a:accent6>
        <a:srgbClr val="11578E"/>
      </a:accent6>
      <a:hlink>
        <a:srgbClr val="11578E"/>
      </a:hlink>
      <a:folHlink>
        <a:srgbClr val="13629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A2763244D6C4496102BBCADF40C0B" ma:contentTypeVersion="11" ma:contentTypeDescription="Create a new document." ma:contentTypeScope="" ma:versionID="d06ae48607b27f4860fcc098e926c020">
  <xsd:schema xmlns:xsd="http://www.w3.org/2001/XMLSchema" xmlns:xs="http://www.w3.org/2001/XMLSchema" xmlns:p="http://schemas.microsoft.com/office/2006/metadata/properties" xmlns:ns3="bf6e5584-b982-41a0-87ae-de0b6f29c30b" xmlns:ns4="ab77fc41-4c3e-49fe-8cb4-47c1f2783413" targetNamespace="http://schemas.microsoft.com/office/2006/metadata/properties" ma:root="true" ma:fieldsID="18c33c734a63ede981abad0346be630a" ns3:_="" ns4:_="">
    <xsd:import namespace="bf6e5584-b982-41a0-87ae-de0b6f29c30b"/>
    <xsd:import namespace="ab77fc41-4c3e-49fe-8cb4-47c1f2783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5584-b982-41a0-87ae-de0b6f29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fc41-4c3e-49fe-8cb4-47c1f278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DAC2-00B8-4AC1-8128-32CD598BE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032BB-43DD-4642-BFAC-0781F850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e5584-b982-41a0-87ae-de0b6f29c30b"/>
    <ds:schemaRef ds:uri="ab77fc41-4c3e-49fe-8cb4-47c1f278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5A268-B50D-4520-A035-A554D3FEC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53B9CB-EA48-4D40-811A-708042FF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Plan Template V4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mailto:csmith@email.com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Renaud</dc:creator>
  <cp:keywords/>
  <dc:description/>
  <cp:lastModifiedBy>Renaud, Samantha</cp:lastModifiedBy>
  <cp:revision>2</cp:revision>
  <cp:lastPrinted>2021-05-12T20:59:00Z</cp:lastPrinted>
  <dcterms:created xsi:type="dcterms:W3CDTF">2023-03-30T15:18:00Z</dcterms:created>
  <dcterms:modified xsi:type="dcterms:W3CDTF">2023-03-30T15:18:00Z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0x010100B10A2763244D6C4496102BBCADF40C0B</vt:lpwstr>
  </property>
</Properties>
</file>