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4809" w14:textId="5AD1701D" w:rsidR="00145DA2" w:rsidRPr="00A20E1A" w:rsidRDefault="00A20E1A" w:rsidP="00A20E1A">
      <w:pPr>
        <w:pStyle w:val="NoSpacing"/>
        <w:rPr>
          <w:b/>
          <w:bCs/>
          <w:color w:val="54858D" w:themeColor="accent1"/>
        </w:rPr>
      </w:pPr>
      <w:r w:rsidRPr="00A20E1A">
        <w:rPr>
          <w:b/>
          <w:bCs/>
          <w:color w:val="54858D" w:themeColor="accent1"/>
        </w:rPr>
        <w:t>INSTRUCTIONS</w:t>
      </w:r>
    </w:p>
    <w:p w14:paraId="375D3C45" w14:textId="38ECB08C" w:rsidR="008325F1" w:rsidRDefault="008325F1" w:rsidP="04CBEF72">
      <w:pPr>
        <w:pStyle w:val="NoSpacing"/>
      </w:pPr>
      <w:r>
        <w:t xml:space="preserve">A work plan is a detailed outline of every activity necessary for </w:t>
      </w:r>
      <w:r w:rsidR="0025486F">
        <w:t>a</w:t>
      </w:r>
      <w:r>
        <w:t xml:space="preserve"> project to be completed. Please provide a completed work plan that </w:t>
      </w:r>
      <w:r w:rsidRPr="04CBEF72">
        <w:t>clearly outlines proposed activities, responsible parties, a timeline of the proposed activities, anticipated outputs, and necessary processes associated with achieving the project/initiative’s goals.</w:t>
      </w:r>
    </w:p>
    <w:p w14:paraId="0F878537" w14:textId="77777777" w:rsidR="00A20E1A" w:rsidRPr="00556FB2" w:rsidRDefault="00A20E1A" w:rsidP="00A20E1A">
      <w:pPr>
        <w:pStyle w:val="NoSpacing"/>
        <w:rPr>
          <w:sz w:val="12"/>
          <w:szCs w:val="12"/>
        </w:rPr>
      </w:pPr>
    </w:p>
    <w:p w14:paraId="67A46679" w14:textId="77777777" w:rsidR="00556FB2" w:rsidRDefault="00A20E1A" w:rsidP="00A20E1A">
      <w:pPr>
        <w:pStyle w:val="NoSpacing"/>
        <w:rPr>
          <w:b/>
          <w:bCs/>
          <w:color w:val="54858D" w:themeColor="accent1"/>
        </w:rPr>
      </w:pPr>
      <w:r w:rsidRPr="00A20E1A">
        <w:rPr>
          <w:b/>
          <w:bCs/>
          <w:color w:val="54858D" w:themeColor="accent1"/>
        </w:rPr>
        <w:t>HOW TO USE THIS TEMPLATE</w:t>
      </w:r>
    </w:p>
    <w:p w14:paraId="3F1BC428" w14:textId="54E4C69D" w:rsidR="009704A8" w:rsidRDefault="009704A8" w:rsidP="00A20E1A">
      <w:pPr>
        <w:pStyle w:val="NoSpacing"/>
      </w:pPr>
      <w:r w:rsidRPr="00AF6B03">
        <w:t>Please follow the guide below to understand how to use this template</w:t>
      </w:r>
      <w:r w:rsidR="002F2C7E">
        <w:t xml:space="preserve"> and how to construct a work plan</w:t>
      </w:r>
      <w:r w:rsidRPr="00AF6B03">
        <w:t xml:space="preserve">. </w:t>
      </w:r>
      <w:r w:rsidR="00D1708B">
        <w:t xml:space="preserve">You will start by identifying your </w:t>
      </w:r>
      <w:r w:rsidR="001666D1">
        <w:t xml:space="preserve">overall </w:t>
      </w:r>
      <w:r w:rsidR="00D1708B">
        <w:t xml:space="preserve">goal(s) before moving into providing the details on how you plan to </w:t>
      </w:r>
      <w:r w:rsidR="000B6DC6">
        <w:t>achieve</w:t>
      </w:r>
      <w:r w:rsidR="00D1708B">
        <w:t xml:space="preserve"> the goals.</w:t>
      </w:r>
      <w:r w:rsidR="00776F08" w:rsidRPr="00776F08">
        <w:rPr>
          <w:noProof/>
        </w:rPr>
        <w:t xml:space="preserve"> </w:t>
      </w:r>
      <w:r w:rsidR="00776F08">
        <w:rPr>
          <w:noProof/>
        </w:rPr>
        <w:drawing>
          <wp:inline distT="0" distB="0" distL="0" distR="0" wp14:anchorId="7ACCCB1A" wp14:editId="65112789">
            <wp:extent cx="9309100" cy="4406900"/>
            <wp:effectExtent l="0" t="381000" r="6350" b="2603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B416FA4" w14:textId="7DB29D94" w:rsidR="0054485A" w:rsidRDefault="0054485A" w:rsidP="00AB35C7">
      <w:pPr>
        <w:pStyle w:val="ListParagraph"/>
        <w:ind w:left="0"/>
      </w:pPr>
      <w:r w:rsidRPr="00A20E1A">
        <w:rPr>
          <w:b/>
          <w:bCs/>
          <w:color w:val="54858D" w:themeColor="accent1"/>
        </w:rPr>
        <w:lastRenderedPageBreak/>
        <w:t>Updating the Work Plan</w:t>
      </w:r>
      <w:r w:rsidRPr="00A20E1A">
        <w:rPr>
          <w:color w:val="54858D" w:themeColor="accent1"/>
        </w:rPr>
        <w:t xml:space="preserve"> </w:t>
      </w:r>
      <w:r>
        <w:t xml:space="preserve">- </w:t>
      </w:r>
      <w:r w:rsidR="008E5493">
        <w:t>When submitting progress reports to the Center, you will be asked to provide an updated work plan that illustrates the project/program’s implementation progress. When updating the work plan, provide the following:</w:t>
      </w:r>
    </w:p>
    <w:p w14:paraId="1864D121" w14:textId="77777777" w:rsidR="0054485A" w:rsidRDefault="0054485A" w:rsidP="00AB35C7">
      <w:pPr>
        <w:pStyle w:val="ListParagraph"/>
        <w:numPr>
          <w:ilvl w:val="0"/>
          <w:numId w:val="1"/>
        </w:numPr>
        <w:ind w:left="450"/>
      </w:pPr>
      <w:r w:rsidRPr="006F3821">
        <w:rPr>
          <w:b/>
          <w:bCs/>
          <w:color w:val="803844" w:themeColor="accent3"/>
        </w:rPr>
        <w:t>Status</w:t>
      </w:r>
      <w:r w:rsidRPr="006F3821">
        <w:rPr>
          <w:color w:val="803844" w:themeColor="accent3"/>
        </w:rPr>
        <w:t>:</w:t>
      </w:r>
      <w:r>
        <w:t xml:space="preserve"> Select the </w:t>
      </w:r>
      <w:proofErr w:type="gramStart"/>
      <w:r>
        <w:t>current status</w:t>
      </w:r>
      <w:proofErr w:type="gramEnd"/>
      <w:r>
        <w:t xml:space="preserve"> of the activity from the drop down. If none of the available choices match your desired response, simply type in your own. This section can be left blank in the initial proposal. </w:t>
      </w:r>
    </w:p>
    <w:p w14:paraId="6EB79DDA" w14:textId="1FC3935E" w:rsidR="0054485A" w:rsidRDefault="0054485A" w:rsidP="00AB35C7">
      <w:pPr>
        <w:pStyle w:val="ListParagraph"/>
        <w:numPr>
          <w:ilvl w:val="0"/>
          <w:numId w:val="1"/>
        </w:numPr>
        <w:ind w:left="450"/>
      </w:pPr>
      <w:r w:rsidRPr="006F3821">
        <w:rPr>
          <w:b/>
          <w:bCs/>
          <w:color w:val="803844" w:themeColor="accent3"/>
        </w:rPr>
        <w:t>Comments</w:t>
      </w:r>
      <w:r>
        <w:t xml:space="preserve"> – </w:t>
      </w:r>
      <w:r w:rsidR="00AB35C7">
        <w:t>S</w:t>
      </w:r>
      <w:r>
        <w:t xml:space="preserve">hare additional information on </w:t>
      </w:r>
      <w:r w:rsidR="004F61D0">
        <w:t>the</w:t>
      </w:r>
      <w:r>
        <w:t xml:space="preserve"> activity</w:t>
      </w:r>
      <w:r w:rsidR="00D309B5">
        <w:t xml:space="preserve"> as appropriate.</w:t>
      </w:r>
    </w:p>
    <w:tbl>
      <w:tblPr>
        <w:tblStyle w:val="TableGrid"/>
        <w:tblpPr w:leftFromText="180" w:rightFromText="180" w:vertAnchor="text" w:horzAnchor="margin" w:tblpY="277"/>
        <w:tblW w:w="14631" w:type="dxa"/>
        <w:tblLook w:val="04A0" w:firstRow="1" w:lastRow="0" w:firstColumn="1" w:lastColumn="0" w:noHBand="0" w:noVBand="1"/>
      </w:tblPr>
      <w:tblGrid>
        <w:gridCol w:w="2211"/>
        <w:gridCol w:w="5074"/>
        <w:gridCol w:w="7346"/>
      </w:tblGrid>
      <w:tr w:rsidR="006F4E6E" w:rsidRPr="00BA3338" w14:paraId="6D389DE2" w14:textId="77777777" w:rsidTr="00ED0740">
        <w:trPr>
          <w:trHeight w:val="623"/>
        </w:trPr>
        <w:tc>
          <w:tcPr>
            <w:tcW w:w="2211" w:type="dxa"/>
            <w:shd w:val="clear" w:color="auto" w:fill="EEEEEE" w:themeFill="accent5" w:themeFillTint="33"/>
            <w:vAlign w:val="center"/>
          </w:tcPr>
          <w:p w14:paraId="5864CC9E" w14:textId="77777777" w:rsidR="006F4E6E" w:rsidRDefault="006F4E6E" w:rsidP="006F4E6E">
            <w:pPr>
              <w:rPr>
                <w:b/>
                <w:bCs/>
              </w:rPr>
            </w:pPr>
            <w:r w:rsidRPr="00CC61DB">
              <w:rPr>
                <w:b/>
                <w:bCs/>
              </w:rPr>
              <w:t>Project name</w:t>
            </w:r>
          </w:p>
        </w:tc>
        <w:sdt>
          <w:sdtPr>
            <w:rPr>
              <w:b/>
              <w:bCs/>
            </w:rPr>
            <w:id w:val="-1364194385"/>
            <w:placeholder>
              <w:docPart w:val="5E0735C4451F4BE0955CA40169BF3D08"/>
            </w:placeholder>
            <w:showingPlcHdr/>
          </w:sdtPr>
          <w:sdtContent>
            <w:tc>
              <w:tcPr>
                <w:tcW w:w="12420" w:type="dxa"/>
                <w:gridSpan w:val="2"/>
                <w:shd w:val="clear" w:color="auto" w:fill="EEEEEE" w:themeFill="accent5" w:themeFillTint="33"/>
              </w:tcPr>
              <w:p w14:paraId="2E0ABE70" w14:textId="77777777" w:rsidR="006F4E6E" w:rsidRDefault="006F4E6E" w:rsidP="006F4E6E">
                <w:pPr>
                  <w:rPr>
                    <w:b/>
                    <w:bCs/>
                  </w:rPr>
                </w:pPr>
                <w:r w:rsidRPr="00535439">
                  <w:rPr>
                    <w:rStyle w:val="PlaceholderText"/>
                  </w:rPr>
                  <w:t>Click or tap here to enter text.</w:t>
                </w:r>
              </w:p>
            </w:tc>
          </w:sdtContent>
        </w:sdt>
      </w:tr>
      <w:tr w:rsidR="006F4E6E" w:rsidRPr="00BA3338" w14:paraId="22E28172" w14:textId="77777777" w:rsidTr="00FE7FBC">
        <w:trPr>
          <w:trHeight w:val="344"/>
        </w:trPr>
        <w:tc>
          <w:tcPr>
            <w:tcW w:w="7285" w:type="dxa"/>
            <w:gridSpan w:val="2"/>
            <w:shd w:val="clear" w:color="auto" w:fill="EEEEEE" w:themeFill="accent5" w:themeFillTint="33"/>
            <w:vAlign w:val="center"/>
          </w:tcPr>
          <w:p w14:paraId="300DE715" w14:textId="77777777" w:rsidR="006F4E6E" w:rsidRPr="00145DA2" w:rsidRDefault="006F4E6E" w:rsidP="006F4E6E">
            <w:r w:rsidRPr="00CC61DB">
              <w:rPr>
                <w:b/>
                <w:bCs/>
              </w:rPr>
              <w:t>Workplan drafted on</w:t>
            </w:r>
            <w:r>
              <w:t xml:space="preserve">: </w:t>
            </w:r>
            <w:sdt>
              <w:sdtPr>
                <w:id w:val="1678000894"/>
                <w:placeholder>
                  <w:docPart w:val="FC07EB4D2E64457BAFC6143653C2BC0B"/>
                </w:placeholder>
                <w:showingPlcHdr/>
                <w:date>
                  <w:dateFormat w:val="M/d/yyyy"/>
                  <w:lid w:val="en-US"/>
                  <w:storeMappedDataAs w:val="dateTime"/>
                  <w:calendar w:val="gregorian"/>
                </w:date>
              </w:sdtPr>
              <w:sdtContent>
                <w:r w:rsidRPr="00535439">
                  <w:rPr>
                    <w:rStyle w:val="PlaceholderText"/>
                  </w:rPr>
                  <w:t>Click or tap to enter a date.</w:t>
                </w:r>
              </w:sdtContent>
            </w:sdt>
          </w:p>
        </w:tc>
        <w:tc>
          <w:tcPr>
            <w:tcW w:w="7346" w:type="dxa"/>
            <w:shd w:val="clear" w:color="auto" w:fill="EEEEEE" w:themeFill="accent5" w:themeFillTint="33"/>
            <w:vAlign w:val="center"/>
          </w:tcPr>
          <w:p w14:paraId="2066CD66" w14:textId="77777777" w:rsidR="006F4E6E" w:rsidRDefault="006F4E6E" w:rsidP="006F4E6E">
            <w:pPr>
              <w:rPr>
                <w:b/>
                <w:bCs/>
              </w:rPr>
            </w:pPr>
            <w:r w:rsidRPr="00CC61DB">
              <w:rPr>
                <w:b/>
                <w:bCs/>
              </w:rPr>
              <w:t>Workplan updated on</w:t>
            </w:r>
            <w:r>
              <w:t xml:space="preserve">: </w:t>
            </w:r>
            <w:sdt>
              <w:sdtPr>
                <w:id w:val="1751306732"/>
                <w:placeholder>
                  <w:docPart w:val="66CAFAA9621D427CA4F936DDAE3A37C3"/>
                </w:placeholder>
                <w:showingPlcHdr/>
                <w:date>
                  <w:dateFormat w:val="M/d/yyyy"/>
                  <w:lid w:val="en-US"/>
                  <w:storeMappedDataAs w:val="dateTime"/>
                  <w:calendar w:val="gregorian"/>
                </w:date>
              </w:sdtPr>
              <w:sdtContent>
                <w:r w:rsidRPr="00535439">
                  <w:rPr>
                    <w:rStyle w:val="PlaceholderText"/>
                  </w:rPr>
                  <w:t>Click or tap to enter a date.</w:t>
                </w:r>
              </w:sdtContent>
            </w:sdt>
          </w:p>
        </w:tc>
      </w:tr>
    </w:tbl>
    <w:p w14:paraId="04B88AA6" w14:textId="77777777" w:rsidR="00EC5349" w:rsidRDefault="00EC5349" w:rsidP="006130A4">
      <w:pPr>
        <w:spacing w:after="0" w:line="240" w:lineRule="auto"/>
        <w:rPr>
          <w:b/>
          <w:bCs/>
          <w:i/>
          <w:iCs/>
          <w:color w:val="EFEFEF" w:themeColor="accent4" w:themeTint="F2"/>
          <w:sz w:val="40"/>
          <w:szCs w:val="40"/>
        </w:rPr>
      </w:pPr>
    </w:p>
    <w:p w14:paraId="193EABEB" w14:textId="638E64F5" w:rsidR="00056608" w:rsidRDefault="00056608" w:rsidP="00056608">
      <w:pPr>
        <w:spacing w:after="0" w:line="240" w:lineRule="auto"/>
      </w:pPr>
    </w:p>
    <w:tbl>
      <w:tblPr>
        <w:tblStyle w:val="TableGrid"/>
        <w:tblW w:w="0" w:type="auto"/>
        <w:tblLook w:val="04A0" w:firstRow="1" w:lastRow="0" w:firstColumn="1" w:lastColumn="0" w:noHBand="0" w:noVBand="1"/>
      </w:tblPr>
      <w:tblGrid>
        <w:gridCol w:w="1821"/>
        <w:gridCol w:w="1372"/>
        <w:gridCol w:w="582"/>
        <w:gridCol w:w="720"/>
        <w:gridCol w:w="512"/>
        <w:gridCol w:w="1792"/>
        <w:gridCol w:w="1253"/>
        <w:gridCol w:w="1519"/>
        <w:gridCol w:w="1257"/>
        <w:gridCol w:w="3562"/>
      </w:tblGrid>
      <w:tr w:rsidR="0078741E" w14:paraId="7D036014" w14:textId="77777777" w:rsidTr="00FE7FBC">
        <w:trPr>
          <w:trHeight w:val="449"/>
        </w:trPr>
        <w:tc>
          <w:tcPr>
            <w:tcW w:w="1821" w:type="dxa"/>
            <w:shd w:val="clear" w:color="auto" w:fill="93B9BF" w:themeFill="accent1" w:themeFillTint="99"/>
            <w:vAlign w:val="center"/>
          </w:tcPr>
          <w:p w14:paraId="0750866B" w14:textId="67830E86" w:rsidR="0078741E" w:rsidRPr="004124A0" w:rsidRDefault="0078741E" w:rsidP="00CA482D">
            <w:pPr>
              <w:rPr>
                <w:b/>
                <w:bCs/>
              </w:rPr>
            </w:pPr>
            <w:r w:rsidRPr="004124A0">
              <w:rPr>
                <w:b/>
                <w:bCs/>
              </w:rPr>
              <w:t>Goal 1</w:t>
            </w:r>
          </w:p>
        </w:tc>
        <w:sdt>
          <w:sdtPr>
            <w:id w:val="-1440757646"/>
            <w:placeholder>
              <w:docPart w:val="495FE55A0F084FC685EF8132B92DF121"/>
            </w:placeholder>
            <w:showingPlcHdr/>
          </w:sdtPr>
          <w:sdtContent>
            <w:tc>
              <w:tcPr>
                <w:tcW w:w="12569" w:type="dxa"/>
                <w:gridSpan w:val="9"/>
                <w:shd w:val="clear" w:color="auto" w:fill="DBE7E9" w:themeFill="accent1" w:themeFillTint="33"/>
              </w:tcPr>
              <w:p w14:paraId="7966EF9D" w14:textId="70FA9B3E" w:rsidR="0078741E" w:rsidRDefault="00CA482D" w:rsidP="00056608">
                <w:r>
                  <w:rPr>
                    <w:rStyle w:val="PlaceholderText"/>
                  </w:rPr>
                  <w:t>Write or copy/paste your first project goal</w:t>
                </w:r>
                <w:r w:rsidRPr="000D0FE6">
                  <w:rPr>
                    <w:rStyle w:val="PlaceholderText"/>
                  </w:rPr>
                  <w:t>.</w:t>
                </w:r>
              </w:p>
            </w:tc>
          </w:sdtContent>
        </w:sdt>
      </w:tr>
      <w:sdt>
        <w:sdtPr>
          <w:id w:val="-977609197"/>
          <w15:repeatingSection/>
        </w:sdtPr>
        <w:sdtEndPr/>
        <w:sdtContent>
          <w:sdt>
            <w:sdtPr>
              <w:id w:val="456608712"/>
              <w:placeholder>
                <w:docPart w:val="DefaultPlaceholder_-1854013435"/>
              </w:placeholder>
              <w15:repeatingSectionItem/>
            </w:sdtPr>
            <w:sdtEndPr/>
            <w:sdtContent>
              <w:tr w:rsidR="0078741E" w14:paraId="49B00D95" w14:textId="77777777" w:rsidTr="00FE7FBC">
                <w:trPr>
                  <w:trHeight w:val="530"/>
                </w:trPr>
                <w:tc>
                  <w:tcPr>
                    <w:tcW w:w="1821" w:type="dxa"/>
                    <w:shd w:val="clear" w:color="auto" w:fill="93B9BF" w:themeFill="accent1" w:themeFillTint="99"/>
                    <w:vAlign w:val="center"/>
                  </w:tcPr>
                  <w:p w14:paraId="4F5E4EE0" w14:textId="0D64A5EF" w:rsidR="0078741E" w:rsidRDefault="0078741E" w:rsidP="00CA482D">
                    <w:r w:rsidRPr="004124A0">
                      <w:rPr>
                        <w:b/>
                        <w:bCs/>
                      </w:rPr>
                      <w:t xml:space="preserve">Objective </w:t>
                    </w:r>
                  </w:p>
                </w:tc>
                <w:sdt>
                  <w:sdtPr>
                    <w:id w:val="-970597683"/>
                    <w:placeholder>
                      <w:docPart w:val="DE30C35949E243D5BB8F4A90CA066365"/>
                    </w:placeholder>
                    <w:showingPlcHdr/>
                  </w:sdtPr>
                  <w:sdtContent>
                    <w:tc>
                      <w:tcPr>
                        <w:tcW w:w="12569" w:type="dxa"/>
                        <w:gridSpan w:val="9"/>
                        <w:shd w:val="clear" w:color="auto" w:fill="DBE7E9" w:themeFill="accent1" w:themeFillTint="33"/>
                      </w:tcPr>
                      <w:p w14:paraId="15827ADC" w14:textId="28F0CE96" w:rsidR="0078741E" w:rsidRDefault="0021254A" w:rsidP="00056608">
                        <w:r>
                          <w:rPr>
                            <w:rStyle w:val="PlaceholderText"/>
                          </w:rPr>
                          <w:t>Write or copy/past</w:t>
                        </w:r>
                        <w:r w:rsidR="00BB28B6">
                          <w:rPr>
                            <w:rStyle w:val="PlaceholderText"/>
                          </w:rPr>
                          <w:t>e</w:t>
                        </w:r>
                        <w:r>
                          <w:rPr>
                            <w:rStyle w:val="PlaceholderText"/>
                          </w:rPr>
                          <w:t xml:space="preserve"> </w:t>
                        </w:r>
                        <w:r w:rsidRPr="00D95F94">
                          <w:rPr>
                            <w:rStyle w:val="PlaceholderText"/>
                            <w:b/>
                            <w:bCs/>
                            <w:u w:val="single"/>
                          </w:rPr>
                          <w:t>one</w:t>
                        </w:r>
                        <w:r>
                          <w:rPr>
                            <w:rStyle w:val="PlaceholderText"/>
                          </w:rPr>
                          <w:t xml:space="preserve"> objective related to Goal 1</w:t>
                        </w:r>
                        <w:r w:rsidR="00BA66AF" w:rsidRPr="000D0FE6">
                          <w:rPr>
                            <w:rStyle w:val="PlaceholderText"/>
                          </w:rPr>
                          <w:t>.</w:t>
                        </w:r>
                        <w:r>
                          <w:rPr>
                            <w:rStyle w:val="PlaceholderText"/>
                          </w:rPr>
                          <w:t xml:space="preserve"> You can add more objectives by </w:t>
                        </w:r>
                        <w:r w:rsidR="00F602D4">
                          <w:rPr>
                            <w:rStyle w:val="PlaceholderText"/>
                          </w:rPr>
                          <w:t>clicking the “Insert new Objective”</w:t>
                        </w:r>
                        <w:r w:rsidR="00D95F94">
                          <w:rPr>
                            <w:rStyle w:val="PlaceholderText"/>
                          </w:rPr>
                          <w:t xml:space="preserve"> at the bottom of this table</w:t>
                        </w:r>
                        <w:r w:rsidR="00C14598">
                          <w:rPr>
                            <w:rStyle w:val="PlaceholderText"/>
                          </w:rPr>
                          <w:t>.</w:t>
                        </w:r>
                      </w:p>
                    </w:tc>
                  </w:sdtContent>
                </w:sdt>
              </w:tr>
              <w:tr w:rsidR="00F36A95" w14:paraId="3B6001CB" w14:textId="7D1FFE62" w:rsidTr="00FE7FBC">
                <w:tc>
                  <w:tcPr>
                    <w:tcW w:w="1821" w:type="dxa"/>
                    <w:shd w:val="clear" w:color="auto" w:fill="93B9BF" w:themeFill="accent1" w:themeFillTint="99"/>
                  </w:tcPr>
                  <w:p w14:paraId="5E28EBFE" w14:textId="20F90EA8" w:rsidR="0078741E" w:rsidRPr="004124A0" w:rsidRDefault="0078741E" w:rsidP="00056608">
                    <w:pPr>
                      <w:rPr>
                        <w:b/>
                        <w:bCs/>
                      </w:rPr>
                    </w:pPr>
                    <w:r w:rsidRPr="004124A0">
                      <w:rPr>
                        <w:b/>
                        <w:bCs/>
                      </w:rPr>
                      <w:t>Key Activity</w:t>
                    </w:r>
                  </w:p>
                </w:tc>
                <w:tc>
                  <w:tcPr>
                    <w:tcW w:w="1372" w:type="dxa"/>
                    <w:shd w:val="clear" w:color="auto" w:fill="93B9BF" w:themeFill="accent1" w:themeFillTint="99"/>
                  </w:tcPr>
                  <w:p w14:paraId="03C83416" w14:textId="0E8F4609" w:rsidR="0078741E" w:rsidRPr="004124A0" w:rsidRDefault="0078741E" w:rsidP="00056608">
                    <w:pPr>
                      <w:rPr>
                        <w:b/>
                        <w:bCs/>
                      </w:rPr>
                    </w:pPr>
                    <w:r w:rsidRPr="004124A0">
                      <w:rPr>
                        <w:b/>
                        <w:bCs/>
                      </w:rPr>
                      <w:t>Person</w:t>
                    </w:r>
                    <w:r w:rsidR="00F36A95">
                      <w:rPr>
                        <w:b/>
                        <w:bCs/>
                      </w:rPr>
                      <w:t>/Area</w:t>
                    </w:r>
                    <w:r w:rsidRPr="004124A0">
                      <w:rPr>
                        <w:b/>
                        <w:bCs/>
                      </w:rPr>
                      <w:t xml:space="preserve"> Responsible</w:t>
                    </w:r>
                  </w:p>
                </w:tc>
                <w:tc>
                  <w:tcPr>
                    <w:tcW w:w="1814" w:type="dxa"/>
                    <w:gridSpan w:val="3"/>
                    <w:shd w:val="clear" w:color="auto" w:fill="93B9BF" w:themeFill="accent1" w:themeFillTint="99"/>
                  </w:tcPr>
                  <w:p w14:paraId="09699317" w14:textId="6342BFD1" w:rsidR="0078741E" w:rsidRPr="004124A0" w:rsidRDefault="0078741E" w:rsidP="00056608">
                    <w:pPr>
                      <w:rPr>
                        <w:b/>
                        <w:bCs/>
                      </w:rPr>
                    </w:pPr>
                    <w:r w:rsidRPr="004124A0">
                      <w:rPr>
                        <w:b/>
                        <w:bCs/>
                      </w:rPr>
                      <w:t>Expected outcome(s)</w:t>
                    </w:r>
                  </w:p>
                </w:tc>
                <w:tc>
                  <w:tcPr>
                    <w:tcW w:w="1792" w:type="dxa"/>
                    <w:shd w:val="clear" w:color="auto" w:fill="93B9BF" w:themeFill="accent1" w:themeFillTint="99"/>
                  </w:tcPr>
                  <w:p w14:paraId="6B6E9263" w14:textId="4CEB0462" w:rsidR="0078741E" w:rsidRPr="004124A0" w:rsidRDefault="0078741E" w:rsidP="00056608">
                    <w:pPr>
                      <w:rPr>
                        <w:b/>
                        <w:bCs/>
                      </w:rPr>
                    </w:pPr>
                    <w:r w:rsidRPr="004124A0">
                      <w:rPr>
                        <w:b/>
                        <w:bCs/>
                      </w:rPr>
                      <w:t>Outcome measure(s)</w:t>
                    </w:r>
                  </w:p>
                </w:tc>
                <w:tc>
                  <w:tcPr>
                    <w:tcW w:w="1253" w:type="dxa"/>
                    <w:shd w:val="clear" w:color="auto" w:fill="93B9BF" w:themeFill="accent1" w:themeFillTint="99"/>
                  </w:tcPr>
                  <w:p w14:paraId="62F24F41" w14:textId="1A5FE205" w:rsidR="0078741E" w:rsidRPr="004124A0" w:rsidRDefault="0078741E" w:rsidP="00056608">
                    <w:pPr>
                      <w:rPr>
                        <w:b/>
                        <w:bCs/>
                      </w:rPr>
                    </w:pPr>
                    <w:r w:rsidRPr="004124A0">
                      <w:rPr>
                        <w:b/>
                        <w:bCs/>
                      </w:rPr>
                      <w:t>Start date</w:t>
                    </w:r>
                  </w:p>
                </w:tc>
                <w:tc>
                  <w:tcPr>
                    <w:tcW w:w="1519" w:type="dxa"/>
                    <w:shd w:val="clear" w:color="auto" w:fill="93B9BF" w:themeFill="accent1" w:themeFillTint="99"/>
                  </w:tcPr>
                  <w:p w14:paraId="04D7649B" w14:textId="0AD1952C" w:rsidR="0078741E" w:rsidRPr="004124A0" w:rsidRDefault="0078741E" w:rsidP="00056608">
                    <w:pPr>
                      <w:rPr>
                        <w:b/>
                        <w:bCs/>
                      </w:rPr>
                    </w:pPr>
                    <w:r w:rsidRPr="004124A0">
                      <w:rPr>
                        <w:b/>
                        <w:bCs/>
                      </w:rPr>
                      <w:t>End Date</w:t>
                    </w:r>
                  </w:p>
                </w:tc>
                <w:tc>
                  <w:tcPr>
                    <w:tcW w:w="1257" w:type="dxa"/>
                    <w:shd w:val="clear" w:color="auto" w:fill="93B9BF" w:themeFill="accent1" w:themeFillTint="99"/>
                  </w:tcPr>
                  <w:p w14:paraId="563B48AD" w14:textId="55726BA3" w:rsidR="0078741E" w:rsidRPr="004124A0" w:rsidRDefault="0078741E" w:rsidP="00056608">
                    <w:pPr>
                      <w:rPr>
                        <w:b/>
                        <w:bCs/>
                      </w:rPr>
                    </w:pPr>
                    <w:r w:rsidRPr="004124A0">
                      <w:rPr>
                        <w:b/>
                        <w:bCs/>
                      </w:rPr>
                      <w:t>Status</w:t>
                    </w:r>
                  </w:p>
                </w:tc>
                <w:tc>
                  <w:tcPr>
                    <w:tcW w:w="3562" w:type="dxa"/>
                    <w:shd w:val="clear" w:color="auto" w:fill="93B9BF" w:themeFill="accent1" w:themeFillTint="99"/>
                  </w:tcPr>
                  <w:p w14:paraId="4F6EE65E" w14:textId="6A91C3C6" w:rsidR="0078741E" w:rsidRPr="004124A0" w:rsidRDefault="0078741E" w:rsidP="00056608">
                    <w:pPr>
                      <w:rPr>
                        <w:b/>
                        <w:bCs/>
                      </w:rPr>
                    </w:pPr>
                    <w:r w:rsidRPr="004124A0">
                      <w:rPr>
                        <w:b/>
                        <w:bCs/>
                      </w:rPr>
                      <w:t>Comments</w:t>
                    </w:r>
                  </w:p>
                </w:tc>
              </w:tr>
              <w:tr w:rsidR="0078741E" w14:paraId="51F1D315" w14:textId="1B08D8BF" w:rsidTr="00F36A95">
                <w:sdt>
                  <w:sdtPr>
                    <w:rPr>
                      <w:b/>
                      <w:bCs/>
                    </w:rPr>
                    <w:id w:val="1772201291"/>
                    <w:placeholder>
                      <w:docPart w:val="D095698D9BFB4F838E5C7B087608A49E"/>
                    </w:placeholder>
                    <w:showingPlcHdr/>
                  </w:sdtPr>
                  <w:sdtContent>
                    <w:tc>
                      <w:tcPr>
                        <w:tcW w:w="1821" w:type="dxa"/>
                      </w:tcPr>
                      <w:p w14:paraId="6D31A6A1" w14:textId="463A5900" w:rsidR="0078741E" w:rsidRDefault="005B25B3" w:rsidP="00056608">
                        <w:r w:rsidRPr="00535439">
                          <w:rPr>
                            <w:rStyle w:val="PlaceholderText"/>
                          </w:rPr>
                          <w:t>Click or tap here to enter text.</w:t>
                        </w:r>
                      </w:p>
                    </w:tc>
                  </w:sdtContent>
                </w:sdt>
                <w:sdt>
                  <w:sdtPr>
                    <w:rPr>
                      <w:b/>
                      <w:bCs/>
                    </w:rPr>
                    <w:id w:val="-612665667"/>
                    <w:placeholder>
                      <w:docPart w:val="232EDA52B4A4461B8CE095F309F34E4F"/>
                    </w:placeholder>
                    <w:showingPlcHdr/>
                  </w:sdtPr>
                  <w:sdtContent>
                    <w:tc>
                      <w:tcPr>
                        <w:tcW w:w="1372" w:type="dxa"/>
                      </w:tcPr>
                      <w:p w14:paraId="14B67B82" w14:textId="4F41F42F" w:rsidR="0078741E" w:rsidRDefault="005B25B3" w:rsidP="00056608">
                        <w:r w:rsidRPr="00535439">
                          <w:rPr>
                            <w:rStyle w:val="PlaceholderText"/>
                          </w:rPr>
                          <w:t>Click or tap here to enter text.</w:t>
                        </w:r>
                      </w:p>
                    </w:tc>
                  </w:sdtContent>
                </w:sdt>
                <w:sdt>
                  <w:sdtPr>
                    <w:rPr>
                      <w:b/>
                      <w:bCs/>
                    </w:rPr>
                    <w:id w:val="1927764771"/>
                    <w:placeholder>
                      <w:docPart w:val="4CEFE55CD17849AB86DE3A2E7681A364"/>
                    </w:placeholder>
                    <w:showingPlcHdr/>
                  </w:sdtPr>
                  <w:sdtContent>
                    <w:tc>
                      <w:tcPr>
                        <w:tcW w:w="1814" w:type="dxa"/>
                        <w:gridSpan w:val="3"/>
                      </w:tcPr>
                      <w:p w14:paraId="22D55A1B" w14:textId="53DA6561" w:rsidR="0078741E" w:rsidRDefault="005B25B3" w:rsidP="00056608">
                        <w:r w:rsidRPr="00535439">
                          <w:rPr>
                            <w:rStyle w:val="PlaceholderText"/>
                          </w:rPr>
                          <w:t>Click or tap here to enter text.</w:t>
                        </w:r>
                      </w:p>
                    </w:tc>
                  </w:sdtContent>
                </w:sdt>
                <w:sdt>
                  <w:sdtPr>
                    <w:rPr>
                      <w:b/>
                      <w:bCs/>
                    </w:rPr>
                    <w:id w:val="-1360743400"/>
                    <w:placeholder>
                      <w:docPart w:val="319FA11CC05644F89E4C6551578AB0F9"/>
                    </w:placeholder>
                    <w:showingPlcHdr/>
                  </w:sdtPr>
                  <w:sdtContent>
                    <w:tc>
                      <w:tcPr>
                        <w:tcW w:w="1792" w:type="dxa"/>
                      </w:tcPr>
                      <w:p w14:paraId="4694DEF3" w14:textId="3194828E" w:rsidR="0078741E" w:rsidRDefault="005B25B3" w:rsidP="00056608">
                        <w:r w:rsidRPr="00535439">
                          <w:rPr>
                            <w:rStyle w:val="PlaceholderText"/>
                          </w:rPr>
                          <w:t>Click or tap here to enter text.</w:t>
                        </w:r>
                      </w:p>
                    </w:tc>
                  </w:sdtContent>
                </w:sdt>
                <w:sdt>
                  <w:sdtPr>
                    <w:id w:val="-325748073"/>
                    <w:placeholder>
                      <w:docPart w:val="87F71CD68D7D4DE7AF31C31C12E2EA3D"/>
                    </w:placeholder>
                    <w:showingPlcHdr/>
                    <w:date>
                      <w:dateFormat w:val="M/d/yyyy"/>
                      <w:lid w:val="en-US"/>
                      <w:storeMappedDataAs w:val="dateTime"/>
                      <w:calendar w:val="gregorian"/>
                    </w:date>
                  </w:sdtPr>
                  <w:sdtContent>
                    <w:tc>
                      <w:tcPr>
                        <w:tcW w:w="1253" w:type="dxa"/>
                      </w:tcPr>
                      <w:p w14:paraId="24D25F2F" w14:textId="516AAFE5" w:rsidR="0078741E" w:rsidRDefault="005B25B3" w:rsidP="00056608">
                        <w:r>
                          <w:rPr>
                            <w:rStyle w:val="PlaceholderText"/>
                          </w:rPr>
                          <w:t>Select</w:t>
                        </w:r>
                        <w:r w:rsidRPr="0081322C">
                          <w:rPr>
                            <w:rStyle w:val="PlaceholderText"/>
                          </w:rPr>
                          <w:t xml:space="preserve"> a date.</w:t>
                        </w:r>
                      </w:p>
                    </w:tc>
                  </w:sdtContent>
                </w:sdt>
                <w:sdt>
                  <w:sdtPr>
                    <w:id w:val="1384911460"/>
                    <w:placeholder>
                      <w:docPart w:val="7AE783C90FFB435CA5B9B665850AFE75"/>
                    </w:placeholder>
                    <w:showingPlcHdr/>
                    <w:date>
                      <w:dateFormat w:val="M/d/yyyy"/>
                      <w:lid w:val="en-US"/>
                      <w:storeMappedDataAs w:val="dateTime"/>
                      <w:calendar w:val="gregorian"/>
                    </w:date>
                  </w:sdtPr>
                  <w:sdtContent>
                    <w:tc>
                      <w:tcPr>
                        <w:tcW w:w="1519" w:type="dxa"/>
                      </w:tcPr>
                      <w:p w14:paraId="359A48BE" w14:textId="732C4990" w:rsidR="0078741E" w:rsidRDefault="005B25B3" w:rsidP="00056608">
                        <w:r>
                          <w:rPr>
                            <w:rStyle w:val="PlaceholderText"/>
                          </w:rPr>
                          <w:t>Select</w:t>
                        </w:r>
                        <w:r w:rsidRPr="0081322C">
                          <w:rPr>
                            <w:rStyle w:val="PlaceholderText"/>
                          </w:rPr>
                          <w:t xml:space="preserve"> a date.</w:t>
                        </w:r>
                      </w:p>
                    </w:tc>
                  </w:sdtContent>
                </w:sdt>
                <w:tc>
                  <w:tcPr>
                    <w:tcW w:w="1257" w:type="dxa"/>
                  </w:tcPr>
                  <w:sdt>
                    <w:sdtPr>
                      <w:id w:val="1251160698"/>
                      <w:placeholder>
                        <w:docPart w:val="96D82104B9334846B03F68178DD2DAA8"/>
                      </w:placeholder>
                      <w:showingPlcHdr/>
                      <w:comboBox>
                        <w:listItem w:displayText="Not started" w:value="Not started"/>
                        <w:listItem w:displayText="In progress" w:value="In progress"/>
                        <w:listItem w:displayText="Delayed" w:value="Delayed"/>
                        <w:listItem w:displayText="Completed" w:value="Completed"/>
                        <w:listItem w:displayText="If other, please specify" w:value=""/>
                      </w:comboBox>
                    </w:sdtPr>
                    <w:sdtContent>
                      <w:p w14:paraId="67CA4703" w14:textId="77777777" w:rsidR="005B25B3" w:rsidRDefault="005B25B3" w:rsidP="005B25B3">
                        <w:r>
                          <w:rPr>
                            <w:rStyle w:val="PlaceholderText"/>
                          </w:rPr>
                          <w:t>Select or type your response</w:t>
                        </w:r>
                      </w:p>
                    </w:sdtContent>
                  </w:sdt>
                  <w:p w14:paraId="7AE5837A" w14:textId="77777777" w:rsidR="0078741E" w:rsidRDefault="0078741E" w:rsidP="00056608"/>
                </w:tc>
                <w:sdt>
                  <w:sdtPr>
                    <w:rPr>
                      <w:b/>
                      <w:bCs/>
                    </w:rPr>
                    <w:id w:val="1681936272"/>
                    <w:placeholder>
                      <w:docPart w:val="007AEFF3C0524D5FBE7C2EF5B7171C60"/>
                    </w:placeholder>
                    <w:showingPlcHdr/>
                  </w:sdtPr>
                  <w:sdtContent>
                    <w:tc>
                      <w:tcPr>
                        <w:tcW w:w="3562" w:type="dxa"/>
                      </w:tcPr>
                      <w:p w14:paraId="3D6FE011" w14:textId="4BC00388" w:rsidR="0078741E" w:rsidRDefault="005B25B3" w:rsidP="00056608">
                        <w:r w:rsidRPr="00535439">
                          <w:rPr>
                            <w:rStyle w:val="PlaceholderText"/>
                          </w:rPr>
                          <w:t>Click or tap here to enter text.</w:t>
                        </w:r>
                      </w:p>
                    </w:tc>
                  </w:sdtContent>
                </w:sdt>
              </w:tr>
              <w:sdt>
                <w:sdtPr>
                  <w:rPr>
                    <w:b/>
                    <w:bCs/>
                  </w:rPr>
                  <w:id w:val="-1325969923"/>
                  <w15:repeatingSection/>
                </w:sdtPr>
                <w:sdtContent>
                  <w:sdt>
                    <w:sdtPr>
                      <w:rPr>
                        <w:b/>
                        <w:bCs/>
                      </w:rPr>
                      <w:id w:val="1060678240"/>
                      <w:placeholder>
                        <w:docPart w:val="DefaultPlaceholder_-1854013435"/>
                      </w:placeholder>
                      <w15:repeatingSectionItem/>
                    </w:sdtPr>
                    <w:sdtContent>
                      <w:tr w:rsidR="0078741E" w14:paraId="61D3C0F5" w14:textId="155C834D" w:rsidTr="00F36A95">
                        <w:sdt>
                          <w:sdtPr>
                            <w:rPr>
                              <w:b/>
                              <w:bCs/>
                            </w:rPr>
                            <w:id w:val="884454365"/>
                            <w:placeholder>
                              <w:docPart w:val="05B0D7DC561B423BBED5F1406CB4D100"/>
                            </w:placeholder>
                            <w:showingPlcHdr/>
                          </w:sdtPr>
                          <w:sdtContent>
                            <w:tc>
                              <w:tcPr>
                                <w:tcW w:w="1821" w:type="dxa"/>
                              </w:tcPr>
                              <w:p w14:paraId="453BBEE5" w14:textId="7811A88C" w:rsidR="0078741E" w:rsidRDefault="005B25B3" w:rsidP="00056608">
                                <w:r w:rsidRPr="00535439">
                                  <w:rPr>
                                    <w:rStyle w:val="PlaceholderText"/>
                                  </w:rPr>
                                  <w:t>Click or tap here to enter text.</w:t>
                                </w:r>
                              </w:p>
                            </w:tc>
                          </w:sdtContent>
                        </w:sdt>
                        <w:sdt>
                          <w:sdtPr>
                            <w:rPr>
                              <w:b/>
                              <w:bCs/>
                            </w:rPr>
                            <w:id w:val="-1165705977"/>
                            <w:placeholder>
                              <w:docPart w:val="378E7A0FE5554125A226EFDE93BE2C30"/>
                            </w:placeholder>
                            <w:showingPlcHdr/>
                          </w:sdtPr>
                          <w:sdtContent>
                            <w:tc>
                              <w:tcPr>
                                <w:tcW w:w="1372" w:type="dxa"/>
                              </w:tcPr>
                              <w:p w14:paraId="1F9AC6DE" w14:textId="0DAB3917" w:rsidR="0078741E" w:rsidRDefault="005B25B3" w:rsidP="00056608">
                                <w:r w:rsidRPr="00535439">
                                  <w:rPr>
                                    <w:rStyle w:val="PlaceholderText"/>
                                  </w:rPr>
                                  <w:t>Click or tap here to enter text.</w:t>
                                </w:r>
                              </w:p>
                            </w:tc>
                          </w:sdtContent>
                        </w:sdt>
                        <w:sdt>
                          <w:sdtPr>
                            <w:rPr>
                              <w:b/>
                              <w:bCs/>
                            </w:rPr>
                            <w:id w:val="-1537505204"/>
                            <w:placeholder>
                              <w:docPart w:val="7E16CB6543584DBCB47EB3C4A8F773D9"/>
                            </w:placeholder>
                            <w:showingPlcHdr/>
                          </w:sdtPr>
                          <w:sdtContent>
                            <w:tc>
                              <w:tcPr>
                                <w:tcW w:w="1814" w:type="dxa"/>
                                <w:gridSpan w:val="3"/>
                              </w:tcPr>
                              <w:p w14:paraId="444C3D16" w14:textId="186D8EC2" w:rsidR="0078741E" w:rsidRDefault="005B25B3" w:rsidP="00056608">
                                <w:r w:rsidRPr="00535439">
                                  <w:rPr>
                                    <w:rStyle w:val="PlaceholderText"/>
                                  </w:rPr>
                                  <w:t>Click or tap here to enter text.</w:t>
                                </w:r>
                              </w:p>
                            </w:tc>
                          </w:sdtContent>
                        </w:sdt>
                        <w:sdt>
                          <w:sdtPr>
                            <w:rPr>
                              <w:b/>
                              <w:bCs/>
                            </w:rPr>
                            <w:id w:val="359093366"/>
                            <w:placeholder>
                              <w:docPart w:val="8D470404A5B04884A917139E84A996D7"/>
                            </w:placeholder>
                            <w:showingPlcHdr/>
                          </w:sdtPr>
                          <w:sdtContent>
                            <w:tc>
                              <w:tcPr>
                                <w:tcW w:w="1792" w:type="dxa"/>
                              </w:tcPr>
                              <w:p w14:paraId="75F421E3" w14:textId="3F5E55A7" w:rsidR="0078741E" w:rsidRDefault="005B25B3" w:rsidP="00056608">
                                <w:r w:rsidRPr="00535439">
                                  <w:rPr>
                                    <w:rStyle w:val="PlaceholderText"/>
                                  </w:rPr>
                                  <w:t>Click or tap here to enter text.</w:t>
                                </w:r>
                              </w:p>
                            </w:tc>
                          </w:sdtContent>
                        </w:sdt>
                        <w:sdt>
                          <w:sdtPr>
                            <w:id w:val="-1825107353"/>
                            <w:placeholder>
                              <w:docPart w:val="37C53E8A64454194AFAC627D38C19496"/>
                            </w:placeholder>
                            <w:showingPlcHdr/>
                            <w:date>
                              <w:dateFormat w:val="M/d/yyyy"/>
                              <w:lid w:val="en-US"/>
                              <w:storeMappedDataAs w:val="dateTime"/>
                              <w:calendar w:val="gregorian"/>
                            </w:date>
                          </w:sdtPr>
                          <w:sdtContent>
                            <w:tc>
                              <w:tcPr>
                                <w:tcW w:w="1253" w:type="dxa"/>
                              </w:tcPr>
                              <w:p w14:paraId="2017311C" w14:textId="2981EAA6" w:rsidR="0078741E" w:rsidRDefault="005B25B3" w:rsidP="00056608">
                                <w:r>
                                  <w:rPr>
                                    <w:rStyle w:val="PlaceholderText"/>
                                  </w:rPr>
                                  <w:t>Select</w:t>
                                </w:r>
                                <w:r w:rsidRPr="0081322C">
                                  <w:rPr>
                                    <w:rStyle w:val="PlaceholderText"/>
                                  </w:rPr>
                                  <w:t xml:space="preserve"> a date.</w:t>
                                </w:r>
                              </w:p>
                            </w:tc>
                          </w:sdtContent>
                        </w:sdt>
                        <w:sdt>
                          <w:sdtPr>
                            <w:id w:val="-967206569"/>
                            <w:placeholder>
                              <w:docPart w:val="3F559A0EED604AA5BD6D8085804E717C"/>
                            </w:placeholder>
                            <w:showingPlcHdr/>
                            <w:date>
                              <w:dateFormat w:val="M/d/yyyy"/>
                              <w:lid w:val="en-US"/>
                              <w:storeMappedDataAs w:val="dateTime"/>
                              <w:calendar w:val="gregorian"/>
                            </w:date>
                          </w:sdtPr>
                          <w:sdtContent>
                            <w:tc>
                              <w:tcPr>
                                <w:tcW w:w="1519" w:type="dxa"/>
                              </w:tcPr>
                              <w:p w14:paraId="34C3B173" w14:textId="7E75CBBA" w:rsidR="0078741E" w:rsidRDefault="005B25B3" w:rsidP="00056608">
                                <w:r>
                                  <w:rPr>
                                    <w:rStyle w:val="PlaceholderText"/>
                                  </w:rPr>
                                  <w:t>Select</w:t>
                                </w:r>
                                <w:r w:rsidRPr="0081322C">
                                  <w:rPr>
                                    <w:rStyle w:val="PlaceholderText"/>
                                  </w:rPr>
                                  <w:t xml:space="preserve"> a date.</w:t>
                                </w:r>
                              </w:p>
                            </w:tc>
                          </w:sdtContent>
                        </w:sdt>
                        <w:tc>
                          <w:tcPr>
                            <w:tcW w:w="1257" w:type="dxa"/>
                          </w:tcPr>
                          <w:sdt>
                            <w:sdtPr>
                              <w:id w:val="203375889"/>
                              <w:placeholder>
                                <w:docPart w:val="12EB2720E8D645A1A70C4C293AEF4BC2"/>
                              </w:placeholder>
                              <w:showingPlcHdr/>
                              <w:comboBox>
                                <w:listItem w:displayText="Not started" w:value="Not started"/>
                                <w:listItem w:displayText="In progress" w:value="In progress"/>
                                <w:listItem w:displayText="Delayed" w:value="Delayed"/>
                                <w:listItem w:displayText="Completed" w:value="Completed"/>
                                <w:listItem w:displayText="If other, please specify" w:value=""/>
                              </w:comboBox>
                            </w:sdtPr>
                            <w:sdtContent>
                              <w:p w14:paraId="000915A1" w14:textId="77777777" w:rsidR="005B25B3" w:rsidRDefault="005B25B3" w:rsidP="005B25B3">
                                <w:r>
                                  <w:rPr>
                                    <w:rStyle w:val="PlaceholderText"/>
                                  </w:rPr>
                                  <w:t>Select or type your response</w:t>
                                </w:r>
                              </w:p>
                            </w:sdtContent>
                          </w:sdt>
                          <w:p w14:paraId="527B5E0C" w14:textId="77777777" w:rsidR="0078741E" w:rsidRDefault="0078741E" w:rsidP="00056608"/>
                        </w:tc>
                        <w:sdt>
                          <w:sdtPr>
                            <w:rPr>
                              <w:b/>
                              <w:bCs/>
                            </w:rPr>
                            <w:id w:val="-400285595"/>
                            <w:placeholder>
                              <w:docPart w:val="0A3963A0CF734973915EF7760C3B0400"/>
                            </w:placeholder>
                            <w:showingPlcHdr/>
                          </w:sdtPr>
                          <w:sdtContent>
                            <w:tc>
                              <w:tcPr>
                                <w:tcW w:w="3562" w:type="dxa"/>
                              </w:tcPr>
                              <w:p w14:paraId="1925ED8D" w14:textId="00FC1ED8" w:rsidR="0078741E" w:rsidRDefault="005B25B3" w:rsidP="00056608">
                                <w:r w:rsidRPr="00535439">
                                  <w:rPr>
                                    <w:rStyle w:val="PlaceholderText"/>
                                  </w:rPr>
                                  <w:t>Click or tap here to enter text.</w:t>
                                </w:r>
                              </w:p>
                            </w:tc>
                          </w:sdtContent>
                        </w:sdt>
                      </w:tr>
                      <w:tr w:rsidR="004124A0" w14:paraId="3EAE9882" w14:textId="77777777" w:rsidTr="00FE7FBC">
                        <w:tc>
                          <w:tcPr>
                            <w:tcW w:w="4495" w:type="dxa"/>
                            <w:gridSpan w:val="4"/>
                            <w:tcBorders>
                              <w:right w:val="nil"/>
                            </w:tcBorders>
                            <w:shd w:val="clear" w:color="auto" w:fill="93B9BF" w:themeFill="accent1" w:themeFillTint="99"/>
                          </w:tcPr>
                          <w:p w14:paraId="78BD95DD" w14:textId="77777777" w:rsidR="004124A0" w:rsidRDefault="004124A0" w:rsidP="005B25B3"/>
                        </w:tc>
                        <w:tc>
                          <w:tcPr>
                            <w:tcW w:w="9895" w:type="dxa"/>
                            <w:gridSpan w:val="6"/>
                            <w:tcBorders>
                              <w:left w:val="nil"/>
                            </w:tcBorders>
                            <w:shd w:val="clear" w:color="auto" w:fill="93B9BF" w:themeFill="accent1" w:themeFillTint="99"/>
                            <w:vAlign w:val="bottom"/>
                          </w:tcPr>
                          <w:p w14:paraId="1C2B281D" w14:textId="2243A152" w:rsidR="004124A0" w:rsidRDefault="004124A0" w:rsidP="004124A0">
                            <w:pPr>
                              <w:jc w:val="right"/>
                              <w:rPr>
                                <w:b/>
                                <w:bCs/>
                              </w:rPr>
                            </w:pPr>
                            <w:r>
                              <w:rPr>
                                <w:b/>
                                <w:bCs/>
                              </w:rPr>
                              <w:t>Insert New Activity</w:t>
                            </w:r>
                            <w:r w:rsidR="00F36A95">
                              <w:rPr>
                                <w:b/>
                                <w:bCs/>
                              </w:rPr>
                              <w:t xml:space="preserve">? </w:t>
                            </w:r>
                            <w:r w:rsidR="00F36A95" w:rsidRPr="00F36A95">
                              <w:rPr>
                                <w:i/>
                                <w:iCs/>
                              </w:rPr>
                              <w:t>Click on this cell and then click on the + sign that appears next to it</w:t>
                            </w:r>
                          </w:p>
                        </w:tc>
                      </w:tr>
                    </w:sdtContent>
                  </w:sdt>
                </w:sdtContent>
              </w:sdt>
              <w:tr w:rsidR="004124A0" w14:paraId="798B3321" w14:textId="77777777" w:rsidTr="00FE7FBC">
                <w:tc>
                  <w:tcPr>
                    <w:tcW w:w="3775" w:type="dxa"/>
                    <w:gridSpan w:val="3"/>
                    <w:tcBorders>
                      <w:right w:val="nil"/>
                    </w:tcBorders>
                    <w:shd w:val="clear" w:color="auto" w:fill="93B9BF" w:themeFill="accent1" w:themeFillTint="99"/>
                  </w:tcPr>
                  <w:p w14:paraId="2414881F" w14:textId="77777777" w:rsidR="004124A0" w:rsidRDefault="004124A0" w:rsidP="005B25B3"/>
                </w:tc>
                <w:tc>
                  <w:tcPr>
                    <w:tcW w:w="10615" w:type="dxa"/>
                    <w:gridSpan w:val="7"/>
                    <w:tcBorders>
                      <w:left w:val="nil"/>
                    </w:tcBorders>
                    <w:shd w:val="clear" w:color="auto" w:fill="93B9BF" w:themeFill="accent1" w:themeFillTint="99"/>
                    <w:vAlign w:val="bottom"/>
                  </w:tcPr>
                  <w:p w14:paraId="42B6CAB4" w14:textId="3684BCF0" w:rsidR="004124A0" w:rsidRDefault="004124A0" w:rsidP="004124A0">
                    <w:pPr>
                      <w:jc w:val="right"/>
                      <w:rPr>
                        <w:b/>
                        <w:bCs/>
                      </w:rPr>
                    </w:pPr>
                    <w:r w:rsidRPr="004124A0">
                      <w:rPr>
                        <w:b/>
                        <w:bCs/>
                      </w:rPr>
                      <w:t>Insert New Objective</w:t>
                    </w:r>
                    <w:r w:rsidR="00F36A95">
                      <w:rPr>
                        <w:b/>
                        <w:bCs/>
                      </w:rPr>
                      <w:t xml:space="preserve">? </w:t>
                    </w:r>
                    <w:r w:rsidR="00F36A95" w:rsidRPr="00F36A95">
                      <w:rPr>
                        <w:i/>
                        <w:iCs/>
                      </w:rPr>
                      <w:t>Click on this cell and then click on the + sign that appears next to it</w:t>
                    </w:r>
                  </w:p>
                </w:tc>
              </w:tr>
            </w:sdtContent>
          </w:sdt>
        </w:sdtContent>
      </w:sdt>
    </w:tbl>
    <w:p w14:paraId="4C9AF959" w14:textId="77777777" w:rsidR="00A95B09" w:rsidRDefault="00A95B09" w:rsidP="00056608">
      <w:pPr>
        <w:spacing w:after="0" w:line="240" w:lineRule="auto"/>
      </w:pPr>
    </w:p>
    <w:tbl>
      <w:tblPr>
        <w:tblStyle w:val="TableGrid"/>
        <w:tblW w:w="0" w:type="auto"/>
        <w:tblLook w:val="04A0" w:firstRow="1" w:lastRow="0" w:firstColumn="1" w:lastColumn="0" w:noHBand="0" w:noVBand="1"/>
      </w:tblPr>
      <w:tblGrid>
        <w:gridCol w:w="1821"/>
        <w:gridCol w:w="1372"/>
        <w:gridCol w:w="582"/>
        <w:gridCol w:w="720"/>
        <w:gridCol w:w="512"/>
        <w:gridCol w:w="1792"/>
        <w:gridCol w:w="1253"/>
        <w:gridCol w:w="1519"/>
        <w:gridCol w:w="1257"/>
        <w:gridCol w:w="3562"/>
      </w:tblGrid>
      <w:tr w:rsidR="00F36A95" w14:paraId="0F209BFE" w14:textId="77777777" w:rsidTr="00A970A2">
        <w:trPr>
          <w:trHeight w:val="449"/>
        </w:trPr>
        <w:tc>
          <w:tcPr>
            <w:tcW w:w="1821" w:type="dxa"/>
            <w:shd w:val="clear" w:color="auto" w:fill="B3B3B3" w:themeFill="accent4" w:themeFillShade="BF"/>
            <w:vAlign w:val="center"/>
          </w:tcPr>
          <w:p w14:paraId="4A27F6B0" w14:textId="077F3DD5" w:rsidR="00F36A95" w:rsidRPr="004124A0" w:rsidRDefault="00F36A95" w:rsidP="00EA3DFB">
            <w:pPr>
              <w:rPr>
                <w:b/>
                <w:bCs/>
              </w:rPr>
            </w:pPr>
            <w:r w:rsidRPr="004124A0">
              <w:rPr>
                <w:b/>
                <w:bCs/>
              </w:rPr>
              <w:t xml:space="preserve">Goal </w:t>
            </w:r>
            <w:r>
              <w:rPr>
                <w:b/>
                <w:bCs/>
              </w:rPr>
              <w:t>2</w:t>
            </w:r>
          </w:p>
        </w:tc>
        <w:sdt>
          <w:sdtPr>
            <w:id w:val="-942151159"/>
            <w:placeholder>
              <w:docPart w:val="44957D7EFAB04E6B8DD85C37B3B02CA3"/>
            </w:placeholder>
            <w:showingPlcHdr/>
          </w:sdtPr>
          <w:sdtContent>
            <w:tc>
              <w:tcPr>
                <w:tcW w:w="12569" w:type="dxa"/>
                <w:gridSpan w:val="9"/>
                <w:shd w:val="clear" w:color="auto" w:fill="EEEEEE" w:themeFill="accent5" w:themeFillTint="33"/>
              </w:tcPr>
              <w:p w14:paraId="7A2F997F" w14:textId="77777777" w:rsidR="00F36A95" w:rsidRDefault="00F36A95" w:rsidP="00EA3DFB">
                <w:r>
                  <w:rPr>
                    <w:rStyle w:val="PlaceholderText"/>
                  </w:rPr>
                  <w:t>Write or copy/paste your first project goal</w:t>
                </w:r>
                <w:r w:rsidRPr="000D0FE6">
                  <w:rPr>
                    <w:rStyle w:val="PlaceholderText"/>
                  </w:rPr>
                  <w:t>.</w:t>
                </w:r>
              </w:p>
            </w:tc>
          </w:sdtContent>
        </w:sdt>
      </w:tr>
      <w:sdt>
        <w:sdtPr>
          <w:id w:val="-717736888"/>
          <w15:repeatingSection/>
        </w:sdtPr>
        <w:sdtContent>
          <w:sdt>
            <w:sdtPr>
              <w:id w:val="-236014176"/>
              <w:placeholder>
                <w:docPart w:val="D99FE5DE3E15407CAFD3261325F8CCCB"/>
              </w:placeholder>
              <w15:repeatingSectionItem/>
            </w:sdtPr>
            <w:sdtContent>
              <w:tr w:rsidR="00F36A95" w14:paraId="125A0C8B" w14:textId="77777777" w:rsidTr="00A970A2">
                <w:trPr>
                  <w:trHeight w:val="530"/>
                </w:trPr>
                <w:tc>
                  <w:tcPr>
                    <w:tcW w:w="1821" w:type="dxa"/>
                    <w:shd w:val="clear" w:color="auto" w:fill="B3B3B3" w:themeFill="accent4" w:themeFillShade="BF"/>
                    <w:vAlign w:val="center"/>
                  </w:tcPr>
                  <w:p w14:paraId="710D26AD" w14:textId="77777777" w:rsidR="00F36A95" w:rsidRDefault="00F36A95" w:rsidP="00EA3DFB">
                    <w:r w:rsidRPr="004124A0">
                      <w:rPr>
                        <w:b/>
                        <w:bCs/>
                      </w:rPr>
                      <w:t xml:space="preserve">Objective </w:t>
                    </w:r>
                  </w:p>
                </w:tc>
                <w:sdt>
                  <w:sdtPr>
                    <w:id w:val="234757358"/>
                    <w:placeholder>
                      <w:docPart w:val="AF50AF3ADE5F48F695EAA9F1EBAC2843"/>
                    </w:placeholder>
                    <w:showingPlcHdr/>
                  </w:sdtPr>
                  <w:sdtContent>
                    <w:tc>
                      <w:tcPr>
                        <w:tcW w:w="12569" w:type="dxa"/>
                        <w:gridSpan w:val="9"/>
                        <w:shd w:val="clear" w:color="auto" w:fill="EEEEEE" w:themeFill="accent5" w:themeFillTint="33"/>
                      </w:tcPr>
                      <w:p w14:paraId="2091BF06" w14:textId="13AA2AC3" w:rsidR="00F36A95" w:rsidRDefault="00F36A95" w:rsidP="00EA3DFB">
                        <w:r>
                          <w:rPr>
                            <w:rStyle w:val="PlaceholderText"/>
                          </w:rPr>
                          <w:t xml:space="preserve">Write or copy/past </w:t>
                        </w:r>
                        <w:r w:rsidRPr="00D95F94">
                          <w:rPr>
                            <w:rStyle w:val="PlaceholderText"/>
                            <w:b/>
                            <w:bCs/>
                            <w:u w:val="single"/>
                          </w:rPr>
                          <w:t>one</w:t>
                        </w:r>
                        <w:r>
                          <w:rPr>
                            <w:rStyle w:val="PlaceholderText"/>
                          </w:rPr>
                          <w:t xml:space="preserve"> objective related to Goal </w:t>
                        </w:r>
                        <w:r w:rsidR="00FF04C1">
                          <w:rPr>
                            <w:rStyle w:val="PlaceholderText"/>
                          </w:rPr>
                          <w:t>2</w:t>
                        </w:r>
                        <w:r w:rsidRPr="000D0FE6">
                          <w:rPr>
                            <w:rStyle w:val="PlaceholderText"/>
                          </w:rPr>
                          <w:t>.</w:t>
                        </w:r>
                        <w:r>
                          <w:rPr>
                            <w:rStyle w:val="PlaceholderText"/>
                          </w:rPr>
                          <w:t xml:space="preserve"> You can add more objectives by clicking the “Insert new Objective” at the bottom of this table.</w:t>
                        </w:r>
                      </w:p>
                    </w:tc>
                  </w:sdtContent>
                </w:sdt>
              </w:tr>
              <w:tr w:rsidR="00F36A95" w14:paraId="0BE867E7" w14:textId="77777777" w:rsidTr="00A970A2">
                <w:tc>
                  <w:tcPr>
                    <w:tcW w:w="1821" w:type="dxa"/>
                    <w:shd w:val="clear" w:color="auto" w:fill="B3B3B3" w:themeFill="accent4" w:themeFillShade="BF"/>
                  </w:tcPr>
                  <w:p w14:paraId="239FEF4A" w14:textId="77777777" w:rsidR="00F36A95" w:rsidRPr="004124A0" w:rsidRDefault="00F36A95" w:rsidP="00EA3DFB">
                    <w:pPr>
                      <w:rPr>
                        <w:b/>
                        <w:bCs/>
                      </w:rPr>
                    </w:pPr>
                    <w:r w:rsidRPr="004124A0">
                      <w:rPr>
                        <w:b/>
                        <w:bCs/>
                      </w:rPr>
                      <w:t>Key Activity</w:t>
                    </w:r>
                  </w:p>
                </w:tc>
                <w:tc>
                  <w:tcPr>
                    <w:tcW w:w="1372" w:type="dxa"/>
                    <w:shd w:val="clear" w:color="auto" w:fill="B3B3B3" w:themeFill="accent4" w:themeFillShade="BF"/>
                  </w:tcPr>
                  <w:p w14:paraId="49ABA59A" w14:textId="77777777" w:rsidR="00F36A95" w:rsidRPr="004124A0" w:rsidRDefault="00F36A95" w:rsidP="00EA3DFB">
                    <w:pPr>
                      <w:rPr>
                        <w:b/>
                        <w:bCs/>
                      </w:rPr>
                    </w:pPr>
                    <w:r w:rsidRPr="004124A0">
                      <w:rPr>
                        <w:b/>
                        <w:bCs/>
                      </w:rPr>
                      <w:t>Person</w:t>
                    </w:r>
                    <w:r>
                      <w:rPr>
                        <w:b/>
                        <w:bCs/>
                      </w:rPr>
                      <w:t>/Area</w:t>
                    </w:r>
                    <w:r w:rsidRPr="004124A0">
                      <w:rPr>
                        <w:b/>
                        <w:bCs/>
                      </w:rPr>
                      <w:t xml:space="preserve"> Responsible</w:t>
                    </w:r>
                  </w:p>
                </w:tc>
                <w:tc>
                  <w:tcPr>
                    <w:tcW w:w="1814" w:type="dxa"/>
                    <w:gridSpan w:val="3"/>
                    <w:shd w:val="clear" w:color="auto" w:fill="B3B3B3" w:themeFill="accent4" w:themeFillShade="BF"/>
                  </w:tcPr>
                  <w:p w14:paraId="58FCD5DE" w14:textId="77777777" w:rsidR="00F36A95" w:rsidRPr="004124A0" w:rsidRDefault="00F36A95" w:rsidP="00EA3DFB">
                    <w:pPr>
                      <w:rPr>
                        <w:b/>
                        <w:bCs/>
                      </w:rPr>
                    </w:pPr>
                    <w:r w:rsidRPr="004124A0">
                      <w:rPr>
                        <w:b/>
                        <w:bCs/>
                      </w:rPr>
                      <w:t>Expected outcome(s)</w:t>
                    </w:r>
                  </w:p>
                </w:tc>
                <w:tc>
                  <w:tcPr>
                    <w:tcW w:w="1792" w:type="dxa"/>
                    <w:shd w:val="clear" w:color="auto" w:fill="B3B3B3" w:themeFill="accent4" w:themeFillShade="BF"/>
                  </w:tcPr>
                  <w:p w14:paraId="76A58614" w14:textId="77777777" w:rsidR="00F36A95" w:rsidRPr="004124A0" w:rsidRDefault="00F36A95" w:rsidP="00EA3DFB">
                    <w:pPr>
                      <w:rPr>
                        <w:b/>
                        <w:bCs/>
                      </w:rPr>
                    </w:pPr>
                    <w:r w:rsidRPr="004124A0">
                      <w:rPr>
                        <w:b/>
                        <w:bCs/>
                      </w:rPr>
                      <w:t>Outcome measure(s)</w:t>
                    </w:r>
                  </w:p>
                </w:tc>
                <w:tc>
                  <w:tcPr>
                    <w:tcW w:w="1253" w:type="dxa"/>
                    <w:shd w:val="clear" w:color="auto" w:fill="B3B3B3" w:themeFill="accent4" w:themeFillShade="BF"/>
                  </w:tcPr>
                  <w:p w14:paraId="4715A4B4" w14:textId="77777777" w:rsidR="00F36A95" w:rsidRPr="004124A0" w:rsidRDefault="00F36A95" w:rsidP="00EA3DFB">
                    <w:pPr>
                      <w:rPr>
                        <w:b/>
                        <w:bCs/>
                      </w:rPr>
                    </w:pPr>
                    <w:r w:rsidRPr="004124A0">
                      <w:rPr>
                        <w:b/>
                        <w:bCs/>
                      </w:rPr>
                      <w:t>Start date</w:t>
                    </w:r>
                  </w:p>
                </w:tc>
                <w:tc>
                  <w:tcPr>
                    <w:tcW w:w="1519" w:type="dxa"/>
                    <w:shd w:val="clear" w:color="auto" w:fill="B3B3B3" w:themeFill="accent4" w:themeFillShade="BF"/>
                  </w:tcPr>
                  <w:p w14:paraId="245C558C" w14:textId="77777777" w:rsidR="00F36A95" w:rsidRPr="004124A0" w:rsidRDefault="00F36A95" w:rsidP="00EA3DFB">
                    <w:pPr>
                      <w:rPr>
                        <w:b/>
                        <w:bCs/>
                      </w:rPr>
                    </w:pPr>
                    <w:r w:rsidRPr="004124A0">
                      <w:rPr>
                        <w:b/>
                        <w:bCs/>
                      </w:rPr>
                      <w:t>End Date</w:t>
                    </w:r>
                  </w:p>
                </w:tc>
                <w:tc>
                  <w:tcPr>
                    <w:tcW w:w="1257" w:type="dxa"/>
                    <w:shd w:val="clear" w:color="auto" w:fill="B3B3B3" w:themeFill="accent4" w:themeFillShade="BF"/>
                  </w:tcPr>
                  <w:p w14:paraId="054AB2A1" w14:textId="77777777" w:rsidR="00F36A95" w:rsidRPr="004124A0" w:rsidRDefault="00F36A95" w:rsidP="00EA3DFB">
                    <w:pPr>
                      <w:rPr>
                        <w:b/>
                        <w:bCs/>
                      </w:rPr>
                    </w:pPr>
                    <w:r w:rsidRPr="004124A0">
                      <w:rPr>
                        <w:b/>
                        <w:bCs/>
                      </w:rPr>
                      <w:t>Status</w:t>
                    </w:r>
                  </w:p>
                </w:tc>
                <w:tc>
                  <w:tcPr>
                    <w:tcW w:w="3562" w:type="dxa"/>
                    <w:shd w:val="clear" w:color="auto" w:fill="B3B3B3" w:themeFill="accent4" w:themeFillShade="BF"/>
                  </w:tcPr>
                  <w:p w14:paraId="1DB38B01" w14:textId="77777777" w:rsidR="00F36A95" w:rsidRPr="004124A0" w:rsidRDefault="00F36A95" w:rsidP="00EA3DFB">
                    <w:pPr>
                      <w:rPr>
                        <w:b/>
                        <w:bCs/>
                      </w:rPr>
                    </w:pPr>
                    <w:r w:rsidRPr="004124A0">
                      <w:rPr>
                        <w:b/>
                        <w:bCs/>
                      </w:rPr>
                      <w:t>Comments</w:t>
                    </w:r>
                  </w:p>
                </w:tc>
              </w:tr>
              <w:tr w:rsidR="00F36A95" w14:paraId="2A2891EA" w14:textId="77777777" w:rsidTr="00EA3DFB">
                <w:sdt>
                  <w:sdtPr>
                    <w:rPr>
                      <w:b/>
                      <w:bCs/>
                    </w:rPr>
                    <w:id w:val="639698728"/>
                    <w:placeholder>
                      <w:docPart w:val="7BC4F91BAC9E4C43A36D08C229D31BB8"/>
                    </w:placeholder>
                    <w:showingPlcHdr/>
                  </w:sdtPr>
                  <w:sdtContent>
                    <w:tc>
                      <w:tcPr>
                        <w:tcW w:w="1821" w:type="dxa"/>
                      </w:tcPr>
                      <w:p w14:paraId="6DE6C7C8" w14:textId="77777777" w:rsidR="00F36A95" w:rsidRDefault="00F36A95" w:rsidP="00EA3DFB">
                        <w:r w:rsidRPr="00535439">
                          <w:rPr>
                            <w:rStyle w:val="PlaceholderText"/>
                          </w:rPr>
                          <w:t>Click or tap here to enter text.</w:t>
                        </w:r>
                      </w:p>
                    </w:tc>
                  </w:sdtContent>
                </w:sdt>
                <w:sdt>
                  <w:sdtPr>
                    <w:rPr>
                      <w:b/>
                      <w:bCs/>
                    </w:rPr>
                    <w:id w:val="1589423358"/>
                    <w:placeholder>
                      <w:docPart w:val="94CFD0F49F8B4B82AAA88F57D6493617"/>
                    </w:placeholder>
                    <w:showingPlcHdr/>
                  </w:sdtPr>
                  <w:sdtContent>
                    <w:tc>
                      <w:tcPr>
                        <w:tcW w:w="1372" w:type="dxa"/>
                      </w:tcPr>
                      <w:p w14:paraId="498B2CB5" w14:textId="77777777" w:rsidR="00F36A95" w:rsidRDefault="00F36A95" w:rsidP="00EA3DFB">
                        <w:r w:rsidRPr="00535439">
                          <w:rPr>
                            <w:rStyle w:val="PlaceholderText"/>
                          </w:rPr>
                          <w:t>Click or tap here to enter text.</w:t>
                        </w:r>
                      </w:p>
                    </w:tc>
                  </w:sdtContent>
                </w:sdt>
                <w:sdt>
                  <w:sdtPr>
                    <w:rPr>
                      <w:b/>
                      <w:bCs/>
                    </w:rPr>
                    <w:id w:val="-504361466"/>
                    <w:placeholder>
                      <w:docPart w:val="77682180D55D432E970CAB23B643691D"/>
                    </w:placeholder>
                    <w:showingPlcHdr/>
                  </w:sdtPr>
                  <w:sdtContent>
                    <w:tc>
                      <w:tcPr>
                        <w:tcW w:w="1814" w:type="dxa"/>
                        <w:gridSpan w:val="3"/>
                      </w:tcPr>
                      <w:p w14:paraId="7B3EE8B4" w14:textId="77777777" w:rsidR="00F36A95" w:rsidRDefault="00F36A95" w:rsidP="00EA3DFB">
                        <w:r w:rsidRPr="00535439">
                          <w:rPr>
                            <w:rStyle w:val="PlaceholderText"/>
                          </w:rPr>
                          <w:t>Click or tap here to enter text.</w:t>
                        </w:r>
                      </w:p>
                    </w:tc>
                  </w:sdtContent>
                </w:sdt>
                <w:sdt>
                  <w:sdtPr>
                    <w:rPr>
                      <w:b/>
                      <w:bCs/>
                    </w:rPr>
                    <w:id w:val="892460995"/>
                    <w:placeholder>
                      <w:docPart w:val="F16D6E89D1BC4EA7AF3C267A9C7A934E"/>
                    </w:placeholder>
                    <w:showingPlcHdr/>
                  </w:sdtPr>
                  <w:sdtContent>
                    <w:tc>
                      <w:tcPr>
                        <w:tcW w:w="1792" w:type="dxa"/>
                      </w:tcPr>
                      <w:p w14:paraId="37723023" w14:textId="77777777" w:rsidR="00F36A95" w:rsidRDefault="00F36A95" w:rsidP="00EA3DFB">
                        <w:r w:rsidRPr="00535439">
                          <w:rPr>
                            <w:rStyle w:val="PlaceholderText"/>
                          </w:rPr>
                          <w:t>Click or tap here to enter text.</w:t>
                        </w:r>
                      </w:p>
                    </w:tc>
                  </w:sdtContent>
                </w:sdt>
                <w:sdt>
                  <w:sdtPr>
                    <w:id w:val="-1353261341"/>
                    <w:placeholder>
                      <w:docPart w:val="F53AA9D525114A2A9813BC5466E57C44"/>
                    </w:placeholder>
                    <w:showingPlcHdr/>
                    <w:date>
                      <w:dateFormat w:val="M/d/yyyy"/>
                      <w:lid w:val="en-US"/>
                      <w:storeMappedDataAs w:val="dateTime"/>
                      <w:calendar w:val="gregorian"/>
                    </w:date>
                  </w:sdtPr>
                  <w:sdtContent>
                    <w:tc>
                      <w:tcPr>
                        <w:tcW w:w="1253" w:type="dxa"/>
                      </w:tcPr>
                      <w:p w14:paraId="32AD742D" w14:textId="77777777" w:rsidR="00F36A95" w:rsidRDefault="00F36A95" w:rsidP="00EA3DFB">
                        <w:r>
                          <w:rPr>
                            <w:rStyle w:val="PlaceholderText"/>
                          </w:rPr>
                          <w:t>Select</w:t>
                        </w:r>
                        <w:r w:rsidRPr="0081322C">
                          <w:rPr>
                            <w:rStyle w:val="PlaceholderText"/>
                          </w:rPr>
                          <w:t xml:space="preserve"> a date.</w:t>
                        </w:r>
                      </w:p>
                    </w:tc>
                  </w:sdtContent>
                </w:sdt>
                <w:sdt>
                  <w:sdtPr>
                    <w:id w:val="105859368"/>
                    <w:placeholder>
                      <w:docPart w:val="0A3E5D42BFC540769115F4F4A177F1F3"/>
                    </w:placeholder>
                    <w:showingPlcHdr/>
                    <w:date>
                      <w:dateFormat w:val="M/d/yyyy"/>
                      <w:lid w:val="en-US"/>
                      <w:storeMappedDataAs w:val="dateTime"/>
                      <w:calendar w:val="gregorian"/>
                    </w:date>
                  </w:sdtPr>
                  <w:sdtContent>
                    <w:tc>
                      <w:tcPr>
                        <w:tcW w:w="1519" w:type="dxa"/>
                      </w:tcPr>
                      <w:p w14:paraId="434EA46F" w14:textId="77777777" w:rsidR="00F36A95" w:rsidRDefault="00F36A95" w:rsidP="00EA3DFB">
                        <w:r>
                          <w:rPr>
                            <w:rStyle w:val="PlaceholderText"/>
                          </w:rPr>
                          <w:t>Select</w:t>
                        </w:r>
                        <w:r w:rsidRPr="0081322C">
                          <w:rPr>
                            <w:rStyle w:val="PlaceholderText"/>
                          </w:rPr>
                          <w:t xml:space="preserve"> a date.</w:t>
                        </w:r>
                      </w:p>
                    </w:tc>
                  </w:sdtContent>
                </w:sdt>
                <w:tc>
                  <w:tcPr>
                    <w:tcW w:w="1257" w:type="dxa"/>
                  </w:tcPr>
                  <w:sdt>
                    <w:sdtPr>
                      <w:id w:val="-689458273"/>
                      <w:placeholder>
                        <w:docPart w:val="BFC533A1401848E68770FEAD65D1F7C7"/>
                      </w:placeholder>
                      <w:showingPlcHdr/>
                      <w:comboBox>
                        <w:listItem w:displayText="Not started" w:value="Not started"/>
                        <w:listItem w:displayText="In progress" w:value="In progress"/>
                        <w:listItem w:displayText="Delayed" w:value="Delayed"/>
                        <w:listItem w:displayText="Completed" w:value="Completed"/>
                        <w:listItem w:displayText="If other, please specify" w:value=""/>
                      </w:comboBox>
                    </w:sdtPr>
                    <w:sdtContent>
                      <w:p w14:paraId="3B07181B" w14:textId="77777777" w:rsidR="00F36A95" w:rsidRDefault="00F36A95" w:rsidP="00EA3DFB">
                        <w:r>
                          <w:rPr>
                            <w:rStyle w:val="PlaceholderText"/>
                          </w:rPr>
                          <w:t>Select or type your response</w:t>
                        </w:r>
                      </w:p>
                    </w:sdtContent>
                  </w:sdt>
                  <w:p w14:paraId="1A349F39" w14:textId="77777777" w:rsidR="00F36A95" w:rsidRDefault="00F36A95" w:rsidP="00EA3DFB"/>
                </w:tc>
                <w:sdt>
                  <w:sdtPr>
                    <w:rPr>
                      <w:b/>
                      <w:bCs/>
                    </w:rPr>
                    <w:id w:val="1094286347"/>
                    <w:placeholder>
                      <w:docPart w:val="08B85551AB02467EAF6DBBB1C0423CD7"/>
                    </w:placeholder>
                    <w:showingPlcHdr/>
                  </w:sdtPr>
                  <w:sdtContent>
                    <w:tc>
                      <w:tcPr>
                        <w:tcW w:w="3562" w:type="dxa"/>
                      </w:tcPr>
                      <w:p w14:paraId="6FCD1842" w14:textId="77777777" w:rsidR="00F36A95" w:rsidRDefault="00F36A95" w:rsidP="00EA3DFB">
                        <w:r w:rsidRPr="00535439">
                          <w:rPr>
                            <w:rStyle w:val="PlaceholderText"/>
                          </w:rPr>
                          <w:t>Click or tap here to enter text.</w:t>
                        </w:r>
                      </w:p>
                    </w:tc>
                  </w:sdtContent>
                </w:sdt>
              </w:tr>
              <w:sdt>
                <w:sdtPr>
                  <w:rPr>
                    <w:b/>
                    <w:bCs/>
                  </w:rPr>
                  <w:id w:val="270515568"/>
                  <w15:repeatingSection/>
                </w:sdtPr>
                <w:sdtContent>
                  <w:sdt>
                    <w:sdtPr>
                      <w:rPr>
                        <w:b/>
                        <w:bCs/>
                      </w:rPr>
                      <w:id w:val="-601873155"/>
                      <w:placeholder>
                        <w:docPart w:val="D99FE5DE3E15407CAFD3261325F8CCCB"/>
                      </w:placeholder>
                      <w15:repeatingSectionItem/>
                    </w:sdtPr>
                    <w:sdtContent>
                      <w:tr w:rsidR="00F36A95" w14:paraId="343754A9" w14:textId="77777777" w:rsidTr="00EA3DFB">
                        <w:sdt>
                          <w:sdtPr>
                            <w:rPr>
                              <w:b/>
                              <w:bCs/>
                            </w:rPr>
                            <w:id w:val="1422367156"/>
                            <w:placeholder>
                              <w:docPart w:val="B1FEA156A7F34A38A6B8BE550FB95860"/>
                            </w:placeholder>
                            <w:showingPlcHdr/>
                          </w:sdtPr>
                          <w:sdtContent>
                            <w:tc>
                              <w:tcPr>
                                <w:tcW w:w="1821" w:type="dxa"/>
                              </w:tcPr>
                              <w:p w14:paraId="7172943F" w14:textId="77777777" w:rsidR="00F36A95" w:rsidRDefault="00F36A95" w:rsidP="00EA3DFB">
                                <w:r w:rsidRPr="00535439">
                                  <w:rPr>
                                    <w:rStyle w:val="PlaceholderText"/>
                                  </w:rPr>
                                  <w:t>Click or tap here to enter text.</w:t>
                                </w:r>
                              </w:p>
                            </w:tc>
                          </w:sdtContent>
                        </w:sdt>
                        <w:sdt>
                          <w:sdtPr>
                            <w:rPr>
                              <w:b/>
                              <w:bCs/>
                            </w:rPr>
                            <w:id w:val="-368845342"/>
                            <w:placeholder>
                              <w:docPart w:val="793493D3BCD7445DAEC18C3DE1F2DB73"/>
                            </w:placeholder>
                            <w:showingPlcHdr/>
                          </w:sdtPr>
                          <w:sdtContent>
                            <w:tc>
                              <w:tcPr>
                                <w:tcW w:w="1372" w:type="dxa"/>
                              </w:tcPr>
                              <w:p w14:paraId="53AE37B6" w14:textId="77777777" w:rsidR="00F36A95" w:rsidRDefault="00F36A95" w:rsidP="00EA3DFB">
                                <w:r w:rsidRPr="00535439">
                                  <w:rPr>
                                    <w:rStyle w:val="PlaceholderText"/>
                                  </w:rPr>
                                  <w:t>Click or tap here to enter text.</w:t>
                                </w:r>
                              </w:p>
                            </w:tc>
                          </w:sdtContent>
                        </w:sdt>
                        <w:sdt>
                          <w:sdtPr>
                            <w:rPr>
                              <w:b/>
                              <w:bCs/>
                            </w:rPr>
                            <w:id w:val="-1920398246"/>
                            <w:placeholder>
                              <w:docPart w:val="A2D0CD6182A74FA39249B0E9B5D3FE98"/>
                            </w:placeholder>
                            <w:showingPlcHdr/>
                          </w:sdtPr>
                          <w:sdtContent>
                            <w:tc>
                              <w:tcPr>
                                <w:tcW w:w="1814" w:type="dxa"/>
                                <w:gridSpan w:val="3"/>
                              </w:tcPr>
                              <w:p w14:paraId="5D9C20A6" w14:textId="77777777" w:rsidR="00F36A95" w:rsidRDefault="00F36A95" w:rsidP="00EA3DFB">
                                <w:r w:rsidRPr="00535439">
                                  <w:rPr>
                                    <w:rStyle w:val="PlaceholderText"/>
                                  </w:rPr>
                                  <w:t>Click or tap here to enter text.</w:t>
                                </w:r>
                              </w:p>
                            </w:tc>
                          </w:sdtContent>
                        </w:sdt>
                        <w:sdt>
                          <w:sdtPr>
                            <w:rPr>
                              <w:b/>
                              <w:bCs/>
                            </w:rPr>
                            <w:id w:val="582804951"/>
                            <w:placeholder>
                              <w:docPart w:val="D66C495A88654F15BB727ABC61CD446B"/>
                            </w:placeholder>
                            <w:showingPlcHdr/>
                          </w:sdtPr>
                          <w:sdtContent>
                            <w:tc>
                              <w:tcPr>
                                <w:tcW w:w="1792" w:type="dxa"/>
                              </w:tcPr>
                              <w:p w14:paraId="499D70D9" w14:textId="77777777" w:rsidR="00F36A95" w:rsidRDefault="00F36A95" w:rsidP="00EA3DFB">
                                <w:r w:rsidRPr="00535439">
                                  <w:rPr>
                                    <w:rStyle w:val="PlaceholderText"/>
                                  </w:rPr>
                                  <w:t>Click or tap here to enter text.</w:t>
                                </w:r>
                              </w:p>
                            </w:tc>
                          </w:sdtContent>
                        </w:sdt>
                        <w:sdt>
                          <w:sdtPr>
                            <w:id w:val="-896042557"/>
                            <w:placeholder>
                              <w:docPart w:val="C08D8B329EF64B9C878B23E35D6EE6C8"/>
                            </w:placeholder>
                            <w:showingPlcHdr/>
                            <w:date>
                              <w:dateFormat w:val="M/d/yyyy"/>
                              <w:lid w:val="en-US"/>
                              <w:storeMappedDataAs w:val="dateTime"/>
                              <w:calendar w:val="gregorian"/>
                            </w:date>
                          </w:sdtPr>
                          <w:sdtContent>
                            <w:tc>
                              <w:tcPr>
                                <w:tcW w:w="1253" w:type="dxa"/>
                              </w:tcPr>
                              <w:p w14:paraId="37FF07EE" w14:textId="77777777" w:rsidR="00F36A95" w:rsidRDefault="00F36A95" w:rsidP="00EA3DFB">
                                <w:r>
                                  <w:rPr>
                                    <w:rStyle w:val="PlaceholderText"/>
                                  </w:rPr>
                                  <w:t>Select</w:t>
                                </w:r>
                                <w:r w:rsidRPr="0081322C">
                                  <w:rPr>
                                    <w:rStyle w:val="PlaceholderText"/>
                                  </w:rPr>
                                  <w:t xml:space="preserve"> a date.</w:t>
                                </w:r>
                              </w:p>
                            </w:tc>
                          </w:sdtContent>
                        </w:sdt>
                        <w:sdt>
                          <w:sdtPr>
                            <w:id w:val="-1874224189"/>
                            <w:placeholder>
                              <w:docPart w:val="1FB8F310216242A7A31DE99135F87B2F"/>
                            </w:placeholder>
                            <w:showingPlcHdr/>
                            <w:date>
                              <w:dateFormat w:val="M/d/yyyy"/>
                              <w:lid w:val="en-US"/>
                              <w:storeMappedDataAs w:val="dateTime"/>
                              <w:calendar w:val="gregorian"/>
                            </w:date>
                          </w:sdtPr>
                          <w:sdtContent>
                            <w:tc>
                              <w:tcPr>
                                <w:tcW w:w="1519" w:type="dxa"/>
                              </w:tcPr>
                              <w:p w14:paraId="4DDFF9CC" w14:textId="77777777" w:rsidR="00F36A95" w:rsidRDefault="00F36A95" w:rsidP="00EA3DFB">
                                <w:r>
                                  <w:rPr>
                                    <w:rStyle w:val="PlaceholderText"/>
                                  </w:rPr>
                                  <w:t>Select</w:t>
                                </w:r>
                                <w:r w:rsidRPr="0081322C">
                                  <w:rPr>
                                    <w:rStyle w:val="PlaceholderText"/>
                                  </w:rPr>
                                  <w:t xml:space="preserve"> a date.</w:t>
                                </w:r>
                              </w:p>
                            </w:tc>
                          </w:sdtContent>
                        </w:sdt>
                        <w:tc>
                          <w:tcPr>
                            <w:tcW w:w="1257" w:type="dxa"/>
                          </w:tcPr>
                          <w:sdt>
                            <w:sdtPr>
                              <w:id w:val="-267930576"/>
                              <w:placeholder>
                                <w:docPart w:val="FD9623253B734FAD9D3E10236670A1CF"/>
                              </w:placeholder>
                              <w:showingPlcHdr/>
                              <w:comboBox>
                                <w:listItem w:displayText="Not started" w:value="Not started"/>
                                <w:listItem w:displayText="In progress" w:value="In progress"/>
                                <w:listItem w:displayText="Delayed" w:value="Delayed"/>
                                <w:listItem w:displayText="Completed" w:value="Completed"/>
                                <w:listItem w:displayText="If other, please specify" w:value=""/>
                              </w:comboBox>
                            </w:sdtPr>
                            <w:sdtContent>
                              <w:p w14:paraId="247ED3C3" w14:textId="77777777" w:rsidR="00F36A95" w:rsidRDefault="00F36A95" w:rsidP="00EA3DFB">
                                <w:r>
                                  <w:rPr>
                                    <w:rStyle w:val="PlaceholderText"/>
                                  </w:rPr>
                                  <w:t>Select or type your response</w:t>
                                </w:r>
                              </w:p>
                            </w:sdtContent>
                          </w:sdt>
                          <w:p w14:paraId="308EB2B6" w14:textId="77777777" w:rsidR="00F36A95" w:rsidRDefault="00F36A95" w:rsidP="00EA3DFB"/>
                        </w:tc>
                        <w:sdt>
                          <w:sdtPr>
                            <w:rPr>
                              <w:b/>
                              <w:bCs/>
                            </w:rPr>
                            <w:id w:val="-33970075"/>
                            <w:placeholder>
                              <w:docPart w:val="A5D49660BFA44AD9A4374E406A5A18DC"/>
                            </w:placeholder>
                            <w:showingPlcHdr/>
                          </w:sdtPr>
                          <w:sdtContent>
                            <w:tc>
                              <w:tcPr>
                                <w:tcW w:w="3562" w:type="dxa"/>
                              </w:tcPr>
                              <w:p w14:paraId="6D6AC5E8" w14:textId="77777777" w:rsidR="00F36A95" w:rsidRDefault="00F36A95" w:rsidP="00EA3DFB">
                                <w:r w:rsidRPr="00535439">
                                  <w:rPr>
                                    <w:rStyle w:val="PlaceholderText"/>
                                  </w:rPr>
                                  <w:t>Click or tap here to enter text.</w:t>
                                </w:r>
                              </w:p>
                            </w:tc>
                          </w:sdtContent>
                        </w:sdt>
                      </w:tr>
                      <w:tr w:rsidR="00F36A95" w14:paraId="36F754CB" w14:textId="77777777" w:rsidTr="00A970A2">
                        <w:tc>
                          <w:tcPr>
                            <w:tcW w:w="4495" w:type="dxa"/>
                            <w:gridSpan w:val="4"/>
                            <w:tcBorders>
                              <w:right w:val="nil"/>
                            </w:tcBorders>
                            <w:shd w:val="clear" w:color="auto" w:fill="B3B3B3" w:themeFill="accent4" w:themeFillShade="BF"/>
                          </w:tcPr>
                          <w:p w14:paraId="49B7A924" w14:textId="77777777" w:rsidR="00F36A95" w:rsidRDefault="00F36A95" w:rsidP="00EA3DFB"/>
                        </w:tc>
                        <w:tc>
                          <w:tcPr>
                            <w:tcW w:w="9895" w:type="dxa"/>
                            <w:gridSpan w:val="6"/>
                            <w:tcBorders>
                              <w:left w:val="nil"/>
                            </w:tcBorders>
                            <w:shd w:val="clear" w:color="auto" w:fill="B3B3B3" w:themeFill="accent4" w:themeFillShade="BF"/>
                            <w:vAlign w:val="bottom"/>
                          </w:tcPr>
                          <w:p w14:paraId="25E0AA70" w14:textId="77777777" w:rsidR="00F36A95" w:rsidRDefault="00F36A95" w:rsidP="00EA3DFB">
                            <w:pPr>
                              <w:jc w:val="right"/>
                              <w:rPr>
                                <w:b/>
                                <w:bCs/>
                              </w:rPr>
                            </w:pPr>
                            <w:r>
                              <w:rPr>
                                <w:b/>
                                <w:bCs/>
                              </w:rPr>
                              <w:t xml:space="preserve">Insert New Activity? </w:t>
                            </w:r>
                            <w:r w:rsidRPr="00F36A95">
                              <w:rPr>
                                <w:i/>
                                <w:iCs/>
                              </w:rPr>
                              <w:t>Click on this cell and then click on the + sign that appears next to it</w:t>
                            </w:r>
                          </w:p>
                        </w:tc>
                      </w:tr>
                    </w:sdtContent>
                  </w:sdt>
                  <w:tr w:rsidR="00F36A95" w14:paraId="2A36DFA8" w14:textId="77777777" w:rsidTr="00A970A2">
                    <w:tc>
                      <w:tcPr>
                        <w:tcW w:w="3775" w:type="dxa"/>
                        <w:gridSpan w:val="3"/>
                        <w:tcBorders>
                          <w:right w:val="nil"/>
                        </w:tcBorders>
                        <w:shd w:val="clear" w:color="auto" w:fill="B3B3B3" w:themeFill="accent4" w:themeFillShade="BF"/>
                      </w:tcPr>
                      <w:p w14:paraId="497CBBDF" w14:textId="77777777" w:rsidR="00F36A95" w:rsidRDefault="00F36A95" w:rsidP="00EA3DFB"/>
                    </w:tc>
                    <w:tc>
                      <w:tcPr>
                        <w:tcW w:w="10615" w:type="dxa"/>
                        <w:gridSpan w:val="7"/>
                        <w:tcBorders>
                          <w:left w:val="nil"/>
                        </w:tcBorders>
                        <w:shd w:val="clear" w:color="auto" w:fill="B3B3B3" w:themeFill="accent4" w:themeFillShade="BF"/>
                        <w:vAlign w:val="bottom"/>
                      </w:tcPr>
                      <w:p w14:paraId="514048D4" w14:textId="77777777" w:rsidR="00F36A95" w:rsidRDefault="00F36A95" w:rsidP="00EA3DFB">
                        <w:pPr>
                          <w:jc w:val="right"/>
                          <w:rPr>
                            <w:b/>
                            <w:bCs/>
                          </w:rPr>
                        </w:pPr>
                        <w:r w:rsidRPr="004124A0">
                          <w:rPr>
                            <w:b/>
                            <w:bCs/>
                          </w:rPr>
                          <w:t>Insert New Objective</w:t>
                        </w:r>
                        <w:r>
                          <w:rPr>
                            <w:b/>
                            <w:bCs/>
                          </w:rPr>
                          <w:t xml:space="preserve">? </w:t>
                        </w:r>
                        <w:r w:rsidRPr="00F36A95">
                          <w:rPr>
                            <w:i/>
                            <w:iCs/>
                          </w:rPr>
                          <w:t>Click on this cell and then click on the + sign that appears next to it</w:t>
                        </w:r>
                      </w:p>
                    </w:tc>
                  </w:tr>
                </w:sdtContent>
              </w:sdt>
            </w:sdtContent>
          </w:sdt>
        </w:sdtContent>
      </w:sdt>
    </w:tbl>
    <w:p w14:paraId="369C4D49" w14:textId="36ABC405" w:rsidR="00145DA2" w:rsidRDefault="00145DA2" w:rsidP="00056608">
      <w:pPr>
        <w:spacing w:after="0" w:line="240" w:lineRule="auto"/>
      </w:pPr>
    </w:p>
    <w:tbl>
      <w:tblPr>
        <w:tblStyle w:val="TableGrid"/>
        <w:tblW w:w="0" w:type="auto"/>
        <w:tblLook w:val="04A0" w:firstRow="1" w:lastRow="0" w:firstColumn="1" w:lastColumn="0" w:noHBand="0" w:noVBand="1"/>
      </w:tblPr>
      <w:tblGrid>
        <w:gridCol w:w="1821"/>
        <w:gridCol w:w="1372"/>
        <w:gridCol w:w="582"/>
        <w:gridCol w:w="720"/>
        <w:gridCol w:w="512"/>
        <w:gridCol w:w="1792"/>
        <w:gridCol w:w="1253"/>
        <w:gridCol w:w="1519"/>
        <w:gridCol w:w="1257"/>
        <w:gridCol w:w="3562"/>
      </w:tblGrid>
      <w:tr w:rsidR="00F36A95" w14:paraId="0CCCD9E0" w14:textId="77777777" w:rsidTr="00FE7FBC">
        <w:trPr>
          <w:trHeight w:val="449"/>
        </w:trPr>
        <w:tc>
          <w:tcPr>
            <w:tcW w:w="1821" w:type="dxa"/>
            <w:shd w:val="clear" w:color="auto" w:fill="93B9BF" w:themeFill="accent1" w:themeFillTint="99"/>
            <w:vAlign w:val="center"/>
          </w:tcPr>
          <w:p w14:paraId="692E7C39" w14:textId="0DCAF01D" w:rsidR="00F36A95" w:rsidRPr="004124A0" w:rsidRDefault="00F36A95" w:rsidP="00EA3DFB">
            <w:pPr>
              <w:rPr>
                <w:b/>
                <w:bCs/>
              </w:rPr>
            </w:pPr>
            <w:r w:rsidRPr="004124A0">
              <w:rPr>
                <w:b/>
                <w:bCs/>
              </w:rPr>
              <w:t xml:space="preserve">Goal </w:t>
            </w:r>
            <w:r>
              <w:rPr>
                <w:b/>
                <w:bCs/>
              </w:rPr>
              <w:t>3</w:t>
            </w:r>
          </w:p>
        </w:tc>
        <w:sdt>
          <w:sdtPr>
            <w:id w:val="1860689873"/>
            <w:placeholder>
              <w:docPart w:val="B96AE05900C44BF192E335AE98190FD2"/>
            </w:placeholder>
            <w:showingPlcHdr/>
          </w:sdtPr>
          <w:sdtContent>
            <w:tc>
              <w:tcPr>
                <w:tcW w:w="12569" w:type="dxa"/>
                <w:gridSpan w:val="9"/>
                <w:shd w:val="clear" w:color="auto" w:fill="DBE7E9" w:themeFill="accent1" w:themeFillTint="33"/>
              </w:tcPr>
              <w:p w14:paraId="376084A1" w14:textId="77777777" w:rsidR="00F36A95" w:rsidRDefault="00F36A95" w:rsidP="00EA3DFB">
                <w:r>
                  <w:rPr>
                    <w:rStyle w:val="PlaceholderText"/>
                  </w:rPr>
                  <w:t>Write or copy/paste your first project goal</w:t>
                </w:r>
                <w:r w:rsidRPr="000D0FE6">
                  <w:rPr>
                    <w:rStyle w:val="PlaceholderText"/>
                  </w:rPr>
                  <w:t>.</w:t>
                </w:r>
              </w:p>
            </w:tc>
          </w:sdtContent>
        </w:sdt>
      </w:tr>
      <w:sdt>
        <w:sdtPr>
          <w:id w:val="-772470449"/>
          <w15:repeatingSection/>
        </w:sdtPr>
        <w:sdtContent>
          <w:sdt>
            <w:sdtPr>
              <w:id w:val="2002845303"/>
              <w:placeholder>
                <w:docPart w:val="DE99BBC8FF4747EA9755076F6BD6B974"/>
              </w:placeholder>
              <w15:repeatingSectionItem/>
            </w:sdtPr>
            <w:sdtContent>
              <w:tr w:rsidR="00F36A95" w14:paraId="0B39FBE4" w14:textId="77777777" w:rsidTr="00FE7FBC">
                <w:trPr>
                  <w:trHeight w:val="530"/>
                </w:trPr>
                <w:tc>
                  <w:tcPr>
                    <w:tcW w:w="1821" w:type="dxa"/>
                    <w:shd w:val="clear" w:color="auto" w:fill="93B9BF" w:themeFill="accent1" w:themeFillTint="99"/>
                    <w:vAlign w:val="center"/>
                  </w:tcPr>
                  <w:p w14:paraId="29CF217F" w14:textId="77777777" w:rsidR="00F36A95" w:rsidRDefault="00F36A95" w:rsidP="00EA3DFB">
                    <w:r w:rsidRPr="004124A0">
                      <w:rPr>
                        <w:b/>
                        <w:bCs/>
                      </w:rPr>
                      <w:t xml:space="preserve">Objective </w:t>
                    </w:r>
                  </w:p>
                </w:tc>
                <w:sdt>
                  <w:sdtPr>
                    <w:id w:val="-1826661903"/>
                    <w:placeholder>
                      <w:docPart w:val="69549CD045114C798087EEF6BA56FE7A"/>
                    </w:placeholder>
                    <w:showingPlcHdr/>
                  </w:sdtPr>
                  <w:sdtContent>
                    <w:tc>
                      <w:tcPr>
                        <w:tcW w:w="12569" w:type="dxa"/>
                        <w:gridSpan w:val="9"/>
                        <w:shd w:val="clear" w:color="auto" w:fill="DBE7E9" w:themeFill="accent1" w:themeFillTint="33"/>
                      </w:tcPr>
                      <w:p w14:paraId="0A44C4AE" w14:textId="1A2988E7" w:rsidR="00F36A95" w:rsidRDefault="00F36A95" w:rsidP="00EA3DFB">
                        <w:r>
                          <w:rPr>
                            <w:rStyle w:val="PlaceholderText"/>
                          </w:rPr>
                          <w:t xml:space="preserve">Write or copy/past </w:t>
                        </w:r>
                        <w:r w:rsidRPr="00D95F94">
                          <w:rPr>
                            <w:rStyle w:val="PlaceholderText"/>
                            <w:b/>
                            <w:bCs/>
                            <w:u w:val="single"/>
                          </w:rPr>
                          <w:t>one</w:t>
                        </w:r>
                        <w:r>
                          <w:rPr>
                            <w:rStyle w:val="PlaceholderText"/>
                          </w:rPr>
                          <w:t xml:space="preserve"> objective related to Goal </w:t>
                        </w:r>
                        <w:r w:rsidR="00FF04C1">
                          <w:rPr>
                            <w:rStyle w:val="PlaceholderText"/>
                          </w:rPr>
                          <w:t>3</w:t>
                        </w:r>
                        <w:r w:rsidRPr="000D0FE6">
                          <w:rPr>
                            <w:rStyle w:val="PlaceholderText"/>
                          </w:rPr>
                          <w:t>.</w:t>
                        </w:r>
                        <w:r>
                          <w:rPr>
                            <w:rStyle w:val="PlaceholderText"/>
                          </w:rPr>
                          <w:t xml:space="preserve"> You can add more objectives by clicking the “Insert new Objective” at the bottom of this table.</w:t>
                        </w:r>
                      </w:p>
                    </w:tc>
                  </w:sdtContent>
                </w:sdt>
              </w:tr>
              <w:tr w:rsidR="00F36A95" w14:paraId="30C0AF5F" w14:textId="77777777" w:rsidTr="00FE7FBC">
                <w:tc>
                  <w:tcPr>
                    <w:tcW w:w="1821" w:type="dxa"/>
                    <w:shd w:val="clear" w:color="auto" w:fill="93B9BF" w:themeFill="accent1" w:themeFillTint="99"/>
                  </w:tcPr>
                  <w:p w14:paraId="4A81018A" w14:textId="77777777" w:rsidR="00F36A95" w:rsidRPr="004124A0" w:rsidRDefault="00F36A95" w:rsidP="00EA3DFB">
                    <w:pPr>
                      <w:rPr>
                        <w:b/>
                        <w:bCs/>
                      </w:rPr>
                    </w:pPr>
                    <w:r w:rsidRPr="004124A0">
                      <w:rPr>
                        <w:b/>
                        <w:bCs/>
                      </w:rPr>
                      <w:t>Key Activity</w:t>
                    </w:r>
                  </w:p>
                </w:tc>
                <w:tc>
                  <w:tcPr>
                    <w:tcW w:w="1372" w:type="dxa"/>
                    <w:shd w:val="clear" w:color="auto" w:fill="93B9BF" w:themeFill="accent1" w:themeFillTint="99"/>
                  </w:tcPr>
                  <w:p w14:paraId="5224EF50" w14:textId="77777777" w:rsidR="00F36A95" w:rsidRPr="004124A0" w:rsidRDefault="00F36A95" w:rsidP="00EA3DFB">
                    <w:pPr>
                      <w:rPr>
                        <w:b/>
                        <w:bCs/>
                      </w:rPr>
                    </w:pPr>
                    <w:r w:rsidRPr="004124A0">
                      <w:rPr>
                        <w:b/>
                        <w:bCs/>
                      </w:rPr>
                      <w:t>Person</w:t>
                    </w:r>
                    <w:r>
                      <w:rPr>
                        <w:b/>
                        <w:bCs/>
                      </w:rPr>
                      <w:t>/Area</w:t>
                    </w:r>
                    <w:r w:rsidRPr="004124A0">
                      <w:rPr>
                        <w:b/>
                        <w:bCs/>
                      </w:rPr>
                      <w:t xml:space="preserve"> Responsible</w:t>
                    </w:r>
                  </w:p>
                </w:tc>
                <w:tc>
                  <w:tcPr>
                    <w:tcW w:w="1814" w:type="dxa"/>
                    <w:gridSpan w:val="3"/>
                    <w:shd w:val="clear" w:color="auto" w:fill="93B9BF" w:themeFill="accent1" w:themeFillTint="99"/>
                  </w:tcPr>
                  <w:p w14:paraId="6DFDA448" w14:textId="77777777" w:rsidR="00F36A95" w:rsidRPr="004124A0" w:rsidRDefault="00F36A95" w:rsidP="00EA3DFB">
                    <w:pPr>
                      <w:rPr>
                        <w:b/>
                        <w:bCs/>
                      </w:rPr>
                    </w:pPr>
                    <w:r w:rsidRPr="004124A0">
                      <w:rPr>
                        <w:b/>
                        <w:bCs/>
                      </w:rPr>
                      <w:t>Expected outcome(s)</w:t>
                    </w:r>
                  </w:p>
                </w:tc>
                <w:tc>
                  <w:tcPr>
                    <w:tcW w:w="1792" w:type="dxa"/>
                    <w:shd w:val="clear" w:color="auto" w:fill="93B9BF" w:themeFill="accent1" w:themeFillTint="99"/>
                  </w:tcPr>
                  <w:p w14:paraId="36943E4A" w14:textId="77777777" w:rsidR="00F36A95" w:rsidRPr="004124A0" w:rsidRDefault="00F36A95" w:rsidP="00EA3DFB">
                    <w:pPr>
                      <w:rPr>
                        <w:b/>
                        <w:bCs/>
                      </w:rPr>
                    </w:pPr>
                    <w:r w:rsidRPr="004124A0">
                      <w:rPr>
                        <w:b/>
                        <w:bCs/>
                      </w:rPr>
                      <w:t>Outcome measure(s)</w:t>
                    </w:r>
                  </w:p>
                </w:tc>
                <w:tc>
                  <w:tcPr>
                    <w:tcW w:w="1253" w:type="dxa"/>
                    <w:shd w:val="clear" w:color="auto" w:fill="93B9BF" w:themeFill="accent1" w:themeFillTint="99"/>
                  </w:tcPr>
                  <w:p w14:paraId="70267884" w14:textId="77777777" w:rsidR="00F36A95" w:rsidRPr="004124A0" w:rsidRDefault="00F36A95" w:rsidP="00EA3DFB">
                    <w:pPr>
                      <w:rPr>
                        <w:b/>
                        <w:bCs/>
                      </w:rPr>
                    </w:pPr>
                    <w:r w:rsidRPr="004124A0">
                      <w:rPr>
                        <w:b/>
                        <w:bCs/>
                      </w:rPr>
                      <w:t>Start date</w:t>
                    </w:r>
                  </w:p>
                </w:tc>
                <w:tc>
                  <w:tcPr>
                    <w:tcW w:w="1519" w:type="dxa"/>
                    <w:shd w:val="clear" w:color="auto" w:fill="93B9BF" w:themeFill="accent1" w:themeFillTint="99"/>
                  </w:tcPr>
                  <w:p w14:paraId="0EEA65C7" w14:textId="77777777" w:rsidR="00F36A95" w:rsidRPr="004124A0" w:rsidRDefault="00F36A95" w:rsidP="00EA3DFB">
                    <w:pPr>
                      <w:rPr>
                        <w:b/>
                        <w:bCs/>
                      </w:rPr>
                    </w:pPr>
                    <w:r w:rsidRPr="004124A0">
                      <w:rPr>
                        <w:b/>
                        <w:bCs/>
                      </w:rPr>
                      <w:t>End Date</w:t>
                    </w:r>
                  </w:p>
                </w:tc>
                <w:tc>
                  <w:tcPr>
                    <w:tcW w:w="1257" w:type="dxa"/>
                    <w:shd w:val="clear" w:color="auto" w:fill="93B9BF" w:themeFill="accent1" w:themeFillTint="99"/>
                  </w:tcPr>
                  <w:p w14:paraId="514F46A7" w14:textId="77777777" w:rsidR="00F36A95" w:rsidRPr="004124A0" w:rsidRDefault="00F36A95" w:rsidP="00EA3DFB">
                    <w:pPr>
                      <w:rPr>
                        <w:b/>
                        <w:bCs/>
                      </w:rPr>
                    </w:pPr>
                    <w:r w:rsidRPr="004124A0">
                      <w:rPr>
                        <w:b/>
                        <w:bCs/>
                      </w:rPr>
                      <w:t>Status</w:t>
                    </w:r>
                  </w:p>
                </w:tc>
                <w:tc>
                  <w:tcPr>
                    <w:tcW w:w="3562" w:type="dxa"/>
                    <w:shd w:val="clear" w:color="auto" w:fill="93B9BF" w:themeFill="accent1" w:themeFillTint="99"/>
                  </w:tcPr>
                  <w:p w14:paraId="695659D2" w14:textId="77777777" w:rsidR="00F36A95" w:rsidRPr="004124A0" w:rsidRDefault="00F36A95" w:rsidP="00EA3DFB">
                    <w:pPr>
                      <w:rPr>
                        <w:b/>
                        <w:bCs/>
                      </w:rPr>
                    </w:pPr>
                    <w:r w:rsidRPr="004124A0">
                      <w:rPr>
                        <w:b/>
                        <w:bCs/>
                      </w:rPr>
                      <w:t>Comments</w:t>
                    </w:r>
                  </w:p>
                </w:tc>
              </w:tr>
              <w:tr w:rsidR="00F36A95" w14:paraId="1E4D5FCF" w14:textId="77777777" w:rsidTr="00EA3DFB">
                <w:sdt>
                  <w:sdtPr>
                    <w:rPr>
                      <w:b/>
                      <w:bCs/>
                    </w:rPr>
                    <w:id w:val="-691304495"/>
                    <w:placeholder>
                      <w:docPart w:val="A5AB740B30754D608E79EA1884D55490"/>
                    </w:placeholder>
                    <w:showingPlcHdr/>
                  </w:sdtPr>
                  <w:sdtContent>
                    <w:tc>
                      <w:tcPr>
                        <w:tcW w:w="1821" w:type="dxa"/>
                      </w:tcPr>
                      <w:p w14:paraId="6B14A06F" w14:textId="77777777" w:rsidR="00F36A95" w:rsidRDefault="00F36A95" w:rsidP="00EA3DFB">
                        <w:r w:rsidRPr="00535439">
                          <w:rPr>
                            <w:rStyle w:val="PlaceholderText"/>
                          </w:rPr>
                          <w:t>Click or tap here to enter text.</w:t>
                        </w:r>
                      </w:p>
                    </w:tc>
                  </w:sdtContent>
                </w:sdt>
                <w:sdt>
                  <w:sdtPr>
                    <w:rPr>
                      <w:b/>
                      <w:bCs/>
                    </w:rPr>
                    <w:id w:val="-1042666064"/>
                    <w:placeholder>
                      <w:docPart w:val="F0982BFF2AB04F4FAB71D79F7553C8D0"/>
                    </w:placeholder>
                    <w:showingPlcHdr/>
                  </w:sdtPr>
                  <w:sdtContent>
                    <w:tc>
                      <w:tcPr>
                        <w:tcW w:w="1372" w:type="dxa"/>
                      </w:tcPr>
                      <w:p w14:paraId="115BA2C3" w14:textId="77777777" w:rsidR="00F36A95" w:rsidRDefault="00F36A95" w:rsidP="00EA3DFB">
                        <w:r w:rsidRPr="00535439">
                          <w:rPr>
                            <w:rStyle w:val="PlaceholderText"/>
                          </w:rPr>
                          <w:t>Click or tap here to enter text.</w:t>
                        </w:r>
                      </w:p>
                    </w:tc>
                  </w:sdtContent>
                </w:sdt>
                <w:sdt>
                  <w:sdtPr>
                    <w:rPr>
                      <w:b/>
                      <w:bCs/>
                    </w:rPr>
                    <w:id w:val="415445849"/>
                    <w:placeholder>
                      <w:docPart w:val="4FEC3E67262F46F79BE9BD26101B36EB"/>
                    </w:placeholder>
                    <w:showingPlcHdr/>
                  </w:sdtPr>
                  <w:sdtContent>
                    <w:tc>
                      <w:tcPr>
                        <w:tcW w:w="1814" w:type="dxa"/>
                        <w:gridSpan w:val="3"/>
                      </w:tcPr>
                      <w:p w14:paraId="037FBDA1" w14:textId="77777777" w:rsidR="00F36A95" w:rsidRDefault="00F36A95" w:rsidP="00EA3DFB">
                        <w:r w:rsidRPr="00535439">
                          <w:rPr>
                            <w:rStyle w:val="PlaceholderText"/>
                          </w:rPr>
                          <w:t>Click or tap here to enter text.</w:t>
                        </w:r>
                      </w:p>
                    </w:tc>
                  </w:sdtContent>
                </w:sdt>
                <w:sdt>
                  <w:sdtPr>
                    <w:rPr>
                      <w:b/>
                      <w:bCs/>
                    </w:rPr>
                    <w:id w:val="526603737"/>
                    <w:placeholder>
                      <w:docPart w:val="47755DAC3813497686E9F60E23FDC520"/>
                    </w:placeholder>
                    <w:showingPlcHdr/>
                  </w:sdtPr>
                  <w:sdtContent>
                    <w:tc>
                      <w:tcPr>
                        <w:tcW w:w="1792" w:type="dxa"/>
                      </w:tcPr>
                      <w:p w14:paraId="569A7219" w14:textId="77777777" w:rsidR="00F36A95" w:rsidRDefault="00F36A95" w:rsidP="00EA3DFB">
                        <w:r w:rsidRPr="00535439">
                          <w:rPr>
                            <w:rStyle w:val="PlaceholderText"/>
                          </w:rPr>
                          <w:t>Click or tap here to enter text.</w:t>
                        </w:r>
                      </w:p>
                    </w:tc>
                  </w:sdtContent>
                </w:sdt>
                <w:sdt>
                  <w:sdtPr>
                    <w:id w:val="-1115755386"/>
                    <w:placeholder>
                      <w:docPart w:val="4272E447EF134CF8BBBC8AE9A14D7A77"/>
                    </w:placeholder>
                    <w:showingPlcHdr/>
                    <w:date>
                      <w:dateFormat w:val="M/d/yyyy"/>
                      <w:lid w:val="en-US"/>
                      <w:storeMappedDataAs w:val="dateTime"/>
                      <w:calendar w:val="gregorian"/>
                    </w:date>
                  </w:sdtPr>
                  <w:sdtContent>
                    <w:tc>
                      <w:tcPr>
                        <w:tcW w:w="1253" w:type="dxa"/>
                      </w:tcPr>
                      <w:p w14:paraId="7E181427" w14:textId="77777777" w:rsidR="00F36A95" w:rsidRDefault="00F36A95" w:rsidP="00EA3DFB">
                        <w:r>
                          <w:rPr>
                            <w:rStyle w:val="PlaceholderText"/>
                          </w:rPr>
                          <w:t>Select</w:t>
                        </w:r>
                        <w:r w:rsidRPr="0081322C">
                          <w:rPr>
                            <w:rStyle w:val="PlaceholderText"/>
                          </w:rPr>
                          <w:t xml:space="preserve"> a date.</w:t>
                        </w:r>
                      </w:p>
                    </w:tc>
                  </w:sdtContent>
                </w:sdt>
                <w:sdt>
                  <w:sdtPr>
                    <w:id w:val="909278039"/>
                    <w:placeholder>
                      <w:docPart w:val="C851EFFA34804F4BA4CEDB84E5656182"/>
                    </w:placeholder>
                    <w:showingPlcHdr/>
                    <w:date>
                      <w:dateFormat w:val="M/d/yyyy"/>
                      <w:lid w:val="en-US"/>
                      <w:storeMappedDataAs w:val="dateTime"/>
                      <w:calendar w:val="gregorian"/>
                    </w:date>
                  </w:sdtPr>
                  <w:sdtContent>
                    <w:tc>
                      <w:tcPr>
                        <w:tcW w:w="1519" w:type="dxa"/>
                      </w:tcPr>
                      <w:p w14:paraId="7CCA0BA8" w14:textId="77777777" w:rsidR="00F36A95" w:rsidRDefault="00F36A95" w:rsidP="00EA3DFB">
                        <w:r>
                          <w:rPr>
                            <w:rStyle w:val="PlaceholderText"/>
                          </w:rPr>
                          <w:t>Select</w:t>
                        </w:r>
                        <w:r w:rsidRPr="0081322C">
                          <w:rPr>
                            <w:rStyle w:val="PlaceholderText"/>
                          </w:rPr>
                          <w:t xml:space="preserve"> a date.</w:t>
                        </w:r>
                      </w:p>
                    </w:tc>
                  </w:sdtContent>
                </w:sdt>
                <w:tc>
                  <w:tcPr>
                    <w:tcW w:w="1257" w:type="dxa"/>
                  </w:tcPr>
                  <w:sdt>
                    <w:sdtPr>
                      <w:id w:val="190734871"/>
                      <w:placeholder>
                        <w:docPart w:val="55B727D9554C4810A9AA483DDC04E4F0"/>
                      </w:placeholder>
                      <w:showingPlcHdr/>
                      <w:comboBox>
                        <w:listItem w:displayText="Not started" w:value="Not started"/>
                        <w:listItem w:displayText="In progress" w:value="In progress"/>
                        <w:listItem w:displayText="Delayed" w:value="Delayed"/>
                        <w:listItem w:displayText="Completed" w:value="Completed"/>
                        <w:listItem w:displayText="If other, please specify" w:value=""/>
                      </w:comboBox>
                    </w:sdtPr>
                    <w:sdtContent>
                      <w:p w14:paraId="6E2E3705" w14:textId="77777777" w:rsidR="00F36A95" w:rsidRDefault="00F36A95" w:rsidP="00EA3DFB">
                        <w:r>
                          <w:rPr>
                            <w:rStyle w:val="PlaceholderText"/>
                          </w:rPr>
                          <w:t>Select or type your response</w:t>
                        </w:r>
                      </w:p>
                    </w:sdtContent>
                  </w:sdt>
                  <w:p w14:paraId="7E01B8EB" w14:textId="77777777" w:rsidR="00F36A95" w:rsidRDefault="00F36A95" w:rsidP="00EA3DFB"/>
                </w:tc>
                <w:sdt>
                  <w:sdtPr>
                    <w:rPr>
                      <w:b/>
                      <w:bCs/>
                    </w:rPr>
                    <w:id w:val="1964763974"/>
                    <w:placeholder>
                      <w:docPart w:val="E4822CA60223474CBDE89CD8CFBB611B"/>
                    </w:placeholder>
                    <w:showingPlcHdr/>
                  </w:sdtPr>
                  <w:sdtContent>
                    <w:tc>
                      <w:tcPr>
                        <w:tcW w:w="3562" w:type="dxa"/>
                      </w:tcPr>
                      <w:p w14:paraId="23200430" w14:textId="77777777" w:rsidR="00F36A95" w:rsidRDefault="00F36A95" w:rsidP="00EA3DFB">
                        <w:r w:rsidRPr="00535439">
                          <w:rPr>
                            <w:rStyle w:val="PlaceholderText"/>
                          </w:rPr>
                          <w:t>Click or tap here to enter text.</w:t>
                        </w:r>
                      </w:p>
                    </w:tc>
                  </w:sdtContent>
                </w:sdt>
              </w:tr>
              <w:sdt>
                <w:sdtPr>
                  <w:rPr>
                    <w:b/>
                    <w:bCs/>
                  </w:rPr>
                  <w:id w:val="1214768189"/>
                  <w15:repeatingSection/>
                </w:sdtPr>
                <w:sdtContent>
                  <w:sdt>
                    <w:sdtPr>
                      <w:rPr>
                        <w:b/>
                        <w:bCs/>
                      </w:rPr>
                      <w:id w:val="1903713763"/>
                      <w:placeholder>
                        <w:docPart w:val="DE99BBC8FF4747EA9755076F6BD6B974"/>
                      </w:placeholder>
                      <w15:repeatingSectionItem/>
                    </w:sdtPr>
                    <w:sdtContent>
                      <w:tr w:rsidR="00F36A95" w14:paraId="5D26DD60" w14:textId="77777777" w:rsidTr="00EA3DFB">
                        <w:sdt>
                          <w:sdtPr>
                            <w:rPr>
                              <w:b/>
                              <w:bCs/>
                            </w:rPr>
                            <w:id w:val="911972468"/>
                            <w:placeholder>
                              <w:docPart w:val="A41DBC81F982496F8D53E753E38FC0D1"/>
                            </w:placeholder>
                            <w:showingPlcHdr/>
                          </w:sdtPr>
                          <w:sdtContent>
                            <w:tc>
                              <w:tcPr>
                                <w:tcW w:w="1821" w:type="dxa"/>
                              </w:tcPr>
                              <w:p w14:paraId="19614EC9" w14:textId="77777777" w:rsidR="00F36A95" w:rsidRDefault="00F36A95" w:rsidP="00EA3DFB">
                                <w:r w:rsidRPr="00535439">
                                  <w:rPr>
                                    <w:rStyle w:val="PlaceholderText"/>
                                  </w:rPr>
                                  <w:t>Click or tap here to enter text.</w:t>
                                </w:r>
                              </w:p>
                            </w:tc>
                          </w:sdtContent>
                        </w:sdt>
                        <w:sdt>
                          <w:sdtPr>
                            <w:rPr>
                              <w:b/>
                              <w:bCs/>
                            </w:rPr>
                            <w:id w:val="219875211"/>
                            <w:placeholder>
                              <w:docPart w:val="891B675953C9438BB3D061EB73EC46DA"/>
                            </w:placeholder>
                            <w:showingPlcHdr/>
                          </w:sdtPr>
                          <w:sdtContent>
                            <w:tc>
                              <w:tcPr>
                                <w:tcW w:w="1372" w:type="dxa"/>
                              </w:tcPr>
                              <w:p w14:paraId="45182C8B" w14:textId="77777777" w:rsidR="00F36A95" w:rsidRDefault="00F36A95" w:rsidP="00EA3DFB">
                                <w:r w:rsidRPr="00535439">
                                  <w:rPr>
                                    <w:rStyle w:val="PlaceholderText"/>
                                  </w:rPr>
                                  <w:t>Click or tap here to enter text.</w:t>
                                </w:r>
                              </w:p>
                            </w:tc>
                          </w:sdtContent>
                        </w:sdt>
                        <w:sdt>
                          <w:sdtPr>
                            <w:rPr>
                              <w:b/>
                              <w:bCs/>
                            </w:rPr>
                            <w:id w:val="-1351178820"/>
                            <w:placeholder>
                              <w:docPart w:val="D458A85E821F4E268C057B4BE7CA6894"/>
                            </w:placeholder>
                            <w:showingPlcHdr/>
                          </w:sdtPr>
                          <w:sdtContent>
                            <w:tc>
                              <w:tcPr>
                                <w:tcW w:w="1814" w:type="dxa"/>
                                <w:gridSpan w:val="3"/>
                              </w:tcPr>
                              <w:p w14:paraId="4B719AD3" w14:textId="77777777" w:rsidR="00F36A95" w:rsidRDefault="00F36A95" w:rsidP="00EA3DFB">
                                <w:r w:rsidRPr="00535439">
                                  <w:rPr>
                                    <w:rStyle w:val="PlaceholderText"/>
                                  </w:rPr>
                                  <w:t>Click or tap here to enter text.</w:t>
                                </w:r>
                              </w:p>
                            </w:tc>
                          </w:sdtContent>
                        </w:sdt>
                        <w:sdt>
                          <w:sdtPr>
                            <w:rPr>
                              <w:b/>
                              <w:bCs/>
                            </w:rPr>
                            <w:id w:val="-1865048184"/>
                            <w:placeholder>
                              <w:docPart w:val="E7B781D8E74B42C48F536AF27CD64F4D"/>
                            </w:placeholder>
                            <w:showingPlcHdr/>
                          </w:sdtPr>
                          <w:sdtContent>
                            <w:tc>
                              <w:tcPr>
                                <w:tcW w:w="1792" w:type="dxa"/>
                              </w:tcPr>
                              <w:p w14:paraId="604D71AF" w14:textId="77777777" w:rsidR="00F36A95" w:rsidRDefault="00F36A95" w:rsidP="00EA3DFB">
                                <w:r w:rsidRPr="00535439">
                                  <w:rPr>
                                    <w:rStyle w:val="PlaceholderText"/>
                                  </w:rPr>
                                  <w:t>Click or tap here to enter text.</w:t>
                                </w:r>
                              </w:p>
                            </w:tc>
                          </w:sdtContent>
                        </w:sdt>
                        <w:sdt>
                          <w:sdtPr>
                            <w:id w:val="-2020065409"/>
                            <w:placeholder>
                              <w:docPart w:val="EA602991F7EE40338107FC38F59CE704"/>
                            </w:placeholder>
                            <w:showingPlcHdr/>
                            <w:date>
                              <w:dateFormat w:val="M/d/yyyy"/>
                              <w:lid w:val="en-US"/>
                              <w:storeMappedDataAs w:val="dateTime"/>
                              <w:calendar w:val="gregorian"/>
                            </w:date>
                          </w:sdtPr>
                          <w:sdtContent>
                            <w:tc>
                              <w:tcPr>
                                <w:tcW w:w="1253" w:type="dxa"/>
                              </w:tcPr>
                              <w:p w14:paraId="160F2908" w14:textId="77777777" w:rsidR="00F36A95" w:rsidRDefault="00F36A95" w:rsidP="00EA3DFB">
                                <w:r>
                                  <w:rPr>
                                    <w:rStyle w:val="PlaceholderText"/>
                                  </w:rPr>
                                  <w:t>Select</w:t>
                                </w:r>
                                <w:r w:rsidRPr="0081322C">
                                  <w:rPr>
                                    <w:rStyle w:val="PlaceholderText"/>
                                  </w:rPr>
                                  <w:t xml:space="preserve"> a date.</w:t>
                                </w:r>
                              </w:p>
                            </w:tc>
                          </w:sdtContent>
                        </w:sdt>
                        <w:sdt>
                          <w:sdtPr>
                            <w:id w:val="915057611"/>
                            <w:placeholder>
                              <w:docPart w:val="B2C5B0AA904D475FA2C9FD1A30AC411E"/>
                            </w:placeholder>
                            <w:showingPlcHdr/>
                            <w:date>
                              <w:dateFormat w:val="M/d/yyyy"/>
                              <w:lid w:val="en-US"/>
                              <w:storeMappedDataAs w:val="dateTime"/>
                              <w:calendar w:val="gregorian"/>
                            </w:date>
                          </w:sdtPr>
                          <w:sdtContent>
                            <w:tc>
                              <w:tcPr>
                                <w:tcW w:w="1519" w:type="dxa"/>
                              </w:tcPr>
                              <w:p w14:paraId="5EA5E54E" w14:textId="77777777" w:rsidR="00F36A95" w:rsidRDefault="00F36A95" w:rsidP="00EA3DFB">
                                <w:r>
                                  <w:rPr>
                                    <w:rStyle w:val="PlaceholderText"/>
                                  </w:rPr>
                                  <w:t>Select</w:t>
                                </w:r>
                                <w:r w:rsidRPr="0081322C">
                                  <w:rPr>
                                    <w:rStyle w:val="PlaceholderText"/>
                                  </w:rPr>
                                  <w:t xml:space="preserve"> a date.</w:t>
                                </w:r>
                              </w:p>
                            </w:tc>
                          </w:sdtContent>
                        </w:sdt>
                        <w:tc>
                          <w:tcPr>
                            <w:tcW w:w="1257" w:type="dxa"/>
                          </w:tcPr>
                          <w:sdt>
                            <w:sdtPr>
                              <w:id w:val="-252897237"/>
                              <w:placeholder>
                                <w:docPart w:val="51805107BFBC4E6BB681FCD6F4D7BA44"/>
                              </w:placeholder>
                              <w:showingPlcHdr/>
                              <w:comboBox>
                                <w:listItem w:displayText="Not started" w:value="Not started"/>
                                <w:listItem w:displayText="In progress" w:value="In progress"/>
                                <w:listItem w:displayText="Delayed" w:value="Delayed"/>
                                <w:listItem w:displayText="Completed" w:value="Completed"/>
                                <w:listItem w:displayText="If other, please specify" w:value=""/>
                              </w:comboBox>
                            </w:sdtPr>
                            <w:sdtContent>
                              <w:p w14:paraId="1D5AD387" w14:textId="77777777" w:rsidR="00F36A95" w:rsidRDefault="00F36A95" w:rsidP="00EA3DFB">
                                <w:r>
                                  <w:rPr>
                                    <w:rStyle w:val="PlaceholderText"/>
                                  </w:rPr>
                                  <w:t>Select or type your response</w:t>
                                </w:r>
                              </w:p>
                            </w:sdtContent>
                          </w:sdt>
                          <w:p w14:paraId="4071B4FD" w14:textId="77777777" w:rsidR="00F36A95" w:rsidRDefault="00F36A95" w:rsidP="00EA3DFB"/>
                        </w:tc>
                        <w:sdt>
                          <w:sdtPr>
                            <w:rPr>
                              <w:b/>
                              <w:bCs/>
                            </w:rPr>
                            <w:id w:val="-2137332172"/>
                            <w:placeholder>
                              <w:docPart w:val="933D43109C6A4D80B087D1539B73E19C"/>
                            </w:placeholder>
                            <w:showingPlcHdr/>
                          </w:sdtPr>
                          <w:sdtContent>
                            <w:tc>
                              <w:tcPr>
                                <w:tcW w:w="3562" w:type="dxa"/>
                              </w:tcPr>
                              <w:p w14:paraId="65392AAB" w14:textId="77777777" w:rsidR="00F36A95" w:rsidRDefault="00F36A95" w:rsidP="00EA3DFB">
                                <w:r w:rsidRPr="00535439">
                                  <w:rPr>
                                    <w:rStyle w:val="PlaceholderText"/>
                                  </w:rPr>
                                  <w:t>Click or tap here to enter text.</w:t>
                                </w:r>
                              </w:p>
                            </w:tc>
                          </w:sdtContent>
                        </w:sdt>
                      </w:tr>
                      <w:tr w:rsidR="00F36A95" w14:paraId="1D7CD1D7" w14:textId="77777777" w:rsidTr="00FE7FBC">
                        <w:tc>
                          <w:tcPr>
                            <w:tcW w:w="4495" w:type="dxa"/>
                            <w:gridSpan w:val="4"/>
                            <w:tcBorders>
                              <w:right w:val="nil"/>
                            </w:tcBorders>
                            <w:shd w:val="clear" w:color="auto" w:fill="93B9BF" w:themeFill="accent1" w:themeFillTint="99"/>
                          </w:tcPr>
                          <w:p w14:paraId="3707A45C" w14:textId="77777777" w:rsidR="00F36A95" w:rsidRDefault="00F36A95" w:rsidP="00EA3DFB"/>
                        </w:tc>
                        <w:tc>
                          <w:tcPr>
                            <w:tcW w:w="9895" w:type="dxa"/>
                            <w:gridSpan w:val="6"/>
                            <w:tcBorders>
                              <w:left w:val="nil"/>
                            </w:tcBorders>
                            <w:shd w:val="clear" w:color="auto" w:fill="93B9BF" w:themeFill="accent1" w:themeFillTint="99"/>
                            <w:vAlign w:val="bottom"/>
                          </w:tcPr>
                          <w:p w14:paraId="3B393A42" w14:textId="77777777" w:rsidR="00F36A95" w:rsidRDefault="00F36A95" w:rsidP="00EA3DFB">
                            <w:pPr>
                              <w:jc w:val="right"/>
                              <w:rPr>
                                <w:b/>
                                <w:bCs/>
                              </w:rPr>
                            </w:pPr>
                            <w:r>
                              <w:rPr>
                                <w:b/>
                                <w:bCs/>
                              </w:rPr>
                              <w:t xml:space="preserve">Insert New Activity? </w:t>
                            </w:r>
                            <w:r w:rsidRPr="00F36A95">
                              <w:rPr>
                                <w:i/>
                                <w:iCs/>
                              </w:rPr>
                              <w:t>Click on this cell and then click on the + sign that appears next to it</w:t>
                            </w:r>
                          </w:p>
                        </w:tc>
                      </w:tr>
                    </w:sdtContent>
                  </w:sdt>
                  <w:tr w:rsidR="00F36A95" w14:paraId="5A480828" w14:textId="77777777" w:rsidTr="00FE7FBC">
                    <w:tc>
                      <w:tcPr>
                        <w:tcW w:w="3775" w:type="dxa"/>
                        <w:gridSpan w:val="3"/>
                        <w:tcBorders>
                          <w:right w:val="nil"/>
                        </w:tcBorders>
                        <w:shd w:val="clear" w:color="auto" w:fill="93B9BF" w:themeFill="accent1" w:themeFillTint="99"/>
                      </w:tcPr>
                      <w:p w14:paraId="588AF31B" w14:textId="77777777" w:rsidR="00F36A95" w:rsidRDefault="00F36A95" w:rsidP="00EA3DFB"/>
                    </w:tc>
                    <w:tc>
                      <w:tcPr>
                        <w:tcW w:w="10615" w:type="dxa"/>
                        <w:gridSpan w:val="7"/>
                        <w:tcBorders>
                          <w:left w:val="nil"/>
                        </w:tcBorders>
                        <w:shd w:val="clear" w:color="auto" w:fill="93B9BF" w:themeFill="accent1" w:themeFillTint="99"/>
                        <w:vAlign w:val="bottom"/>
                      </w:tcPr>
                      <w:p w14:paraId="659D3004" w14:textId="77777777" w:rsidR="00F36A95" w:rsidRDefault="00F36A95" w:rsidP="00EA3DFB">
                        <w:pPr>
                          <w:jc w:val="right"/>
                          <w:rPr>
                            <w:b/>
                            <w:bCs/>
                          </w:rPr>
                        </w:pPr>
                        <w:r w:rsidRPr="004124A0">
                          <w:rPr>
                            <w:b/>
                            <w:bCs/>
                          </w:rPr>
                          <w:t>Insert New Objective</w:t>
                        </w:r>
                        <w:r>
                          <w:rPr>
                            <w:b/>
                            <w:bCs/>
                          </w:rPr>
                          <w:t xml:space="preserve">? </w:t>
                        </w:r>
                        <w:r w:rsidRPr="00F36A95">
                          <w:rPr>
                            <w:i/>
                            <w:iCs/>
                          </w:rPr>
                          <w:t>Click on this cell and then click on the + sign that appears next to it</w:t>
                        </w:r>
                      </w:p>
                    </w:tc>
                  </w:tr>
                </w:sdtContent>
              </w:sdt>
            </w:sdtContent>
          </w:sdt>
        </w:sdtContent>
      </w:sdt>
    </w:tbl>
    <w:p w14:paraId="493C8839" w14:textId="77777777" w:rsidR="00A95B09" w:rsidRDefault="00A95B09" w:rsidP="00056608">
      <w:pPr>
        <w:spacing w:after="0" w:line="240" w:lineRule="auto"/>
      </w:pPr>
    </w:p>
    <w:tbl>
      <w:tblPr>
        <w:tblStyle w:val="TableGrid"/>
        <w:tblW w:w="0" w:type="auto"/>
        <w:tblLook w:val="04A0" w:firstRow="1" w:lastRow="0" w:firstColumn="1" w:lastColumn="0" w:noHBand="0" w:noVBand="1"/>
      </w:tblPr>
      <w:tblGrid>
        <w:gridCol w:w="1821"/>
        <w:gridCol w:w="1372"/>
        <w:gridCol w:w="582"/>
        <w:gridCol w:w="720"/>
        <w:gridCol w:w="512"/>
        <w:gridCol w:w="1792"/>
        <w:gridCol w:w="1253"/>
        <w:gridCol w:w="1519"/>
        <w:gridCol w:w="1257"/>
        <w:gridCol w:w="3562"/>
      </w:tblGrid>
      <w:tr w:rsidR="00F36A95" w14:paraId="71E86A48" w14:textId="77777777" w:rsidTr="00A970A2">
        <w:trPr>
          <w:trHeight w:val="449"/>
        </w:trPr>
        <w:tc>
          <w:tcPr>
            <w:tcW w:w="1821" w:type="dxa"/>
            <w:shd w:val="clear" w:color="auto" w:fill="B3B3B3" w:themeFill="accent4" w:themeFillShade="BF"/>
            <w:vAlign w:val="center"/>
          </w:tcPr>
          <w:p w14:paraId="1E7FEC76" w14:textId="2D9DE454" w:rsidR="00F36A95" w:rsidRPr="004124A0" w:rsidRDefault="00F36A95" w:rsidP="00EA3DFB">
            <w:pPr>
              <w:rPr>
                <w:b/>
                <w:bCs/>
              </w:rPr>
            </w:pPr>
            <w:r w:rsidRPr="004124A0">
              <w:rPr>
                <w:b/>
                <w:bCs/>
              </w:rPr>
              <w:t xml:space="preserve">Goal </w:t>
            </w:r>
            <w:r>
              <w:rPr>
                <w:b/>
                <w:bCs/>
              </w:rPr>
              <w:t>4</w:t>
            </w:r>
          </w:p>
        </w:tc>
        <w:sdt>
          <w:sdtPr>
            <w:id w:val="2060738542"/>
            <w:placeholder>
              <w:docPart w:val="64B47F21369E4296AD60AD10C6871DC8"/>
            </w:placeholder>
            <w:showingPlcHdr/>
          </w:sdtPr>
          <w:sdtContent>
            <w:tc>
              <w:tcPr>
                <w:tcW w:w="12569" w:type="dxa"/>
                <w:gridSpan w:val="9"/>
                <w:shd w:val="clear" w:color="auto" w:fill="EEEEEE" w:themeFill="accent5" w:themeFillTint="33"/>
              </w:tcPr>
              <w:p w14:paraId="2C9F2F5A" w14:textId="77777777" w:rsidR="00F36A95" w:rsidRDefault="00F36A95" w:rsidP="00EA3DFB">
                <w:r>
                  <w:rPr>
                    <w:rStyle w:val="PlaceholderText"/>
                  </w:rPr>
                  <w:t>Write or copy/paste your first project goal</w:t>
                </w:r>
                <w:r w:rsidRPr="000D0FE6">
                  <w:rPr>
                    <w:rStyle w:val="PlaceholderText"/>
                  </w:rPr>
                  <w:t>.</w:t>
                </w:r>
              </w:p>
            </w:tc>
          </w:sdtContent>
        </w:sdt>
      </w:tr>
      <w:sdt>
        <w:sdtPr>
          <w:id w:val="-2081736378"/>
          <w15:repeatingSection/>
        </w:sdtPr>
        <w:sdtContent>
          <w:sdt>
            <w:sdtPr>
              <w:id w:val="-2103017166"/>
              <w:placeholder>
                <w:docPart w:val="796180370B1C4F33849E563DE08A8320"/>
              </w:placeholder>
              <w15:repeatingSectionItem/>
            </w:sdtPr>
            <w:sdtContent>
              <w:tr w:rsidR="00F36A95" w14:paraId="2B107561" w14:textId="77777777" w:rsidTr="00A970A2">
                <w:trPr>
                  <w:trHeight w:val="530"/>
                </w:trPr>
                <w:tc>
                  <w:tcPr>
                    <w:tcW w:w="1821" w:type="dxa"/>
                    <w:shd w:val="clear" w:color="auto" w:fill="B3B3B3" w:themeFill="accent4" w:themeFillShade="BF"/>
                    <w:vAlign w:val="center"/>
                  </w:tcPr>
                  <w:p w14:paraId="7C423D25" w14:textId="77777777" w:rsidR="00F36A95" w:rsidRDefault="00F36A95" w:rsidP="00EA3DFB">
                    <w:r w:rsidRPr="004124A0">
                      <w:rPr>
                        <w:b/>
                        <w:bCs/>
                      </w:rPr>
                      <w:t xml:space="preserve">Objective </w:t>
                    </w:r>
                  </w:p>
                </w:tc>
                <w:sdt>
                  <w:sdtPr>
                    <w:id w:val="-1358494752"/>
                    <w:placeholder>
                      <w:docPart w:val="375004C184314031B8BA6CB0A0445CF7"/>
                    </w:placeholder>
                    <w:showingPlcHdr/>
                  </w:sdtPr>
                  <w:sdtContent>
                    <w:tc>
                      <w:tcPr>
                        <w:tcW w:w="12569" w:type="dxa"/>
                        <w:gridSpan w:val="9"/>
                        <w:shd w:val="clear" w:color="auto" w:fill="EEEEEE" w:themeFill="accent5" w:themeFillTint="33"/>
                      </w:tcPr>
                      <w:p w14:paraId="1430B15A" w14:textId="2E44D5A2" w:rsidR="00F36A95" w:rsidRDefault="00F36A95" w:rsidP="00EA3DFB">
                        <w:r>
                          <w:rPr>
                            <w:rStyle w:val="PlaceholderText"/>
                          </w:rPr>
                          <w:t xml:space="preserve">Write or copy/past </w:t>
                        </w:r>
                        <w:r w:rsidRPr="00D95F94">
                          <w:rPr>
                            <w:rStyle w:val="PlaceholderText"/>
                            <w:b/>
                            <w:bCs/>
                            <w:u w:val="single"/>
                          </w:rPr>
                          <w:t>one</w:t>
                        </w:r>
                        <w:r>
                          <w:rPr>
                            <w:rStyle w:val="PlaceholderText"/>
                          </w:rPr>
                          <w:t xml:space="preserve"> objective related to Goal </w:t>
                        </w:r>
                        <w:r w:rsidR="00FF04C1">
                          <w:rPr>
                            <w:rStyle w:val="PlaceholderText"/>
                          </w:rPr>
                          <w:t>4</w:t>
                        </w:r>
                        <w:r w:rsidRPr="000D0FE6">
                          <w:rPr>
                            <w:rStyle w:val="PlaceholderText"/>
                          </w:rPr>
                          <w:t>.</w:t>
                        </w:r>
                        <w:r>
                          <w:rPr>
                            <w:rStyle w:val="PlaceholderText"/>
                          </w:rPr>
                          <w:t xml:space="preserve"> You can add more objectives by clicking the “Insert new Objective” at the bottom of this table.</w:t>
                        </w:r>
                      </w:p>
                    </w:tc>
                  </w:sdtContent>
                </w:sdt>
              </w:tr>
              <w:tr w:rsidR="00F36A95" w14:paraId="02B75917" w14:textId="77777777" w:rsidTr="00A970A2">
                <w:tc>
                  <w:tcPr>
                    <w:tcW w:w="1821" w:type="dxa"/>
                    <w:shd w:val="clear" w:color="auto" w:fill="B3B3B3" w:themeFill="accent4" w:themeFillShade="BF"/>
                  </w:tcPr>
                  <w:p w14:paraId="3173E01B" w14:textId="77777777" w:rsidR="00F36A95" w:rsidRPr="004124A0" w:rsidRDefault="00F36A95" w:rsidP="00EA3DFB">
                    <w:pPr>
                      <w:rPr>
                        <w:b/>
                        <w:bCs/>
                      </w:rPr>
                    </w:pPr>
                    <w:r w:rsidRPr="004124A0">
                      <w:rPr>
                        <w:b/>
                        <w:bCs/>
                      </w:rPr>
                      <w:t>Key Activity</w:t>
                    </w:r>
                  </w:p>
                </w:tc>
                <w:tc>
                  <w:tcPr>
                    <w:tcW w:w="1372" w:type="dxa"/>
                    <w:shd w:val="clear" w:color="auto" w:fill="B3B3B3" w:themeFill="accent4" w:themeFillShade="BF"/>
                  </w:tcPr>
                  <w:p w14:paraId="45694BCB" w14:textId="77777777" w:rsidR="00F36A95" w:rsidRPr="004124A0" w:rsidRDefault="00F36A95" w:rsidP="00EA3DFB">
                    <w:pPr>
                      <w:rPr>
                        <w:b/>
                        <w:bCs/>
                      </w:rPr>
                    </w:pPr>
                    <w:r w:rsidRPr="004124A0">
                      <w:rPr>
                        <w:b/>
                        <w:bCs/>
                      </w:rPr>
                      <w:t>Person</w:t>
                    </w:r>
                    <w:r>
                      <w:rPr>
                        <w:b/>
                        <w:bCs/>
                      </w:rPr>
                      <w:t>/Area</w:t>
                    </w:r>
                    <w:r w:rsidRPr="004124A0">
                      <w:rPr>
                        <w:b/>
                        <w:bCs/>
                      </w:rPr>
                      <w:t xml:space="preserve"> Responsible</w:t>
                    </w:r>
                  </w:p>
                </w:tc>
                <w:tc>
                  <w:tcPr>
                    <w:tcW w:w="1814" w:type="dxa"/>
                    <w:gridSpan w:val="3"/>
                    <w:shd w:val="clear" w:color="auto" w:fill="B3B3B3" w:themeFill="accent4" w:themeFillShade="BF"/>
                  </w:tcPr>
                  <w:p w14:paraId="738D785E" w14:textId="77777777" w:rsidR="00F36A95" w:rsidRPr="004124A0" w:rsidRDefault="00F36A95" w:rsidP="00EA3DFB">
                    <w:pPr>
                      <w:rPr>
                        <w:b/>
                        <w:bCs/>
                      </w:rPr>
                    </w:pPr>
                    <w:r w:rsidRPr="004124A0">
                      <w:rPr>
                        <w:b/>
                        <w:bCs/>
                      </w:rPr>
                      <w:t>Expected outcome(s)</w:t>
                    </w:r>
                  </w:p>
                </w:tc>
                <w:tc>
                  <w:tcPr>
                    <w:tcW w:w="1792" w:type="dxa"/>
                    <w:shd w:val="clear" w:color="auto" w:fill="B3B3B3" w:themeFill="accent4" w:themeFillShade="BF"/>
                  </w:tcPr>
                  <w:p w14:paraId="154FB53F" w14:textId="77777777" w:rsidR="00F36A95" w:rsidRPr="004124A0" w:rsidRDefault="00F36A95" w:rsidP="00EA3DFB">
                    <w:pPr>
                      <w:rPr>
                        <w:b/>
                        <w:bCs/>
                      </w:rPr>
                    </w:pPr>
                    <w:r w:rsidRPr="004124A0">
                      <w:rPr>
                        <w:b/>
                        <w:bCs/>
                      </w:rPr>
                      <w:t>Outcome measure(s)</w:t>
                    </w:r>
                  </w:p>
                </w:tc>
                <w:tc>
                  <w:tcPr>
                    <w:tcW w:w="1253" w:type="dxa"/>
                    <w:shd w:val="clear" w:color="auto" w:fill="B3B3B3" w:themeFill="accent4" w:themeFillShade="BF"/>
                  </w:tcPr>
                  <w:p w14:paraId="2DE8F88C" w14:textId="77777777" w:rsidR="00F36A95" w:rsidRPr="004124A0" w:rsidRDefault="00F36A95" w:rsidP="00EA3DFB">
                    <w:pPr>
                      <w:rPr>
                        <w:b/>
                        <w:bCs/>
                      </w:rPr>
                    </w:pPr>
                    <w:r w:rsidRPr="004124A0">
                      <w:rPr>
                        <w:b/>
                        <w:bCs/>
                      </w:rPr>
                      <w:t>Start date</w:t>
                    </w:r>
                  </w:p>
                </w:tc>
                <w:tc>
                  <w:tcPr>
                    <w:tcW w:w="1519" w:type="dxa"/>
                    <w:shd w:val="clear" w:color="auto" w:fill="B3B3B3" w:themeFill="accent4" w:themeFillShade="BF"/>
                  </w:tcPr>
                  <w:p w14:paraId="5D93D159" w14:textId="77777777" w:rsidR="00F36A95" w:rsidRPr="004124A0" w:rsidRDefault="00F36A95" w:rsidP="00EA3DFB">
                    <w:pPr>
                      <w:rPr>
                        <w:b/>
                        <w:bCs/>
                      </w:rPr>
                    </w:pPr>
                    <w:r w:rsidRPr="004124A0">
                      <w:rPr>
                        <w:b/>
                        <w:bCs/>
                      </w:rPr>
                      <w:t>End Date</w:t>
                    </w:r>
                  </w:p>
                </w:tc>
                <w:tc>
                  <w:tcPr>
                    <w:tcW w:w="1257" w:type="dxa"/>
                    <w:shd w:val="clear" w:color="auto" w:fill="B3B3B3" w:themeFill="accent4" w:themeFillShade="BF"/>
                  </w:tcPr>
                  <w:p w14:paraId="0AD32FE8" w14:textId="77777777" w:rsidR="00F36A95" w:rsidRPr="004124A0" w:rsidRDefault="00F36A95" w:rsidP="00EA3DFB">
                    <w:pPr>
                      <w:rPr>
                        <w:b/>
                        <w:bCs/>
                      </w:rPr>
                    </w:pPr>
                    <w:r w:rsidRPr="004124A0">
                      <w:rPr>
                        <w:b/>
                        <w:bCs/>
                      </w:rPr>
                      <w:t>Status</w:t>
                    </w:r>
                  </w:p>
                </w:tc>
                <w:tc>
                  <w:tcPr>
                    <w:tcW w:w="3562" w:type="dxa"/>
                    <w:shd w:val="clear" w:color="auto" w:fill="B3B3B3" w:themeFill="accent4" w:themeFillShade="BF"/>
                  </w:tcPr>
                  <w:p w14:paraId="62E19253" w14:textId="77777777" w:rsidR="00F36A95" w:rsidRPr="004124A0" w:rsidRDefault="00F36A95" w:rsidP="00EA3DFB">
                    <w:pPr>
                      <w:rPr>
                        <w:b/>
                        <w:bCs/>
                      </w:rPr>
                    </w:pPr>
                    <w:r w:rsidRPr="004124A0">
                      <w:rPr>
                        <w:b/>
                        <w:bCs/>
                      </w:rPr>
                      <w:t>Comments</w:t>
                    </w:r>
                  </w:p>
                </w:tc>
              </w:tr>
              <w:tr w:rsidR="00F36A95" w14:paraId="5CCEDBD3" w14:textId="77777777" w:rsidTr="00EA3DFB">
                <w:sdt>
                  <w:sdtPr>
                    <w:rPr>
                      <w:b/>
                      <w:bCs/>
                    </w:rPr>
                    <w:id w:val="-538354295"/>
                    <w:placeholder>
                      <w:docPart w:val="983245EBD7084689B38B77EB8FA3722F"/>
                    </w:placeholder>
                    <w:showingPlcHdr/>
                  </w:sdtPr>
                  <w:sdtContent>
                    <w:tc>
                      <w:tcPr>
                        <w:tcW w:w="1821" w:type="dxa"/>
                      </w:tcPr>
                      <w:p w14:paraId="4EE18027" w14:textId="77777777" w:rsidR="00F36A95" w:rsidRDefault="00F36A95" w:rsidP="00EA3DFB">
                        <w:r w:rsidRPr="00535439">
                          <w:rPr>
                            <w:rStyle w:val="PlaceholderText"/>
                          </w:rPr>
                          <w:t>Click or tap here to enter text.</w:t>
                        </w:r>
                      </w:p>
                    </w:tc>
                  </w:sdtContent>
                </w:sdt>
                <w:sdt>
                  <w:sdtPr>
                    <w:rPr>
                      <w:b/>
                      <w:bCs/>
                    </w:rPr>
                    <w:id w:val="-1430195153"/>
                    <w:placeholder>
                      <w:docPart w:val="A46F786860C442258D3B44372E1F437A"/>
                    </w:placeholder>
                    <w:showingPlcHdr/>
                  </w:sdtPr>
                  <w:sdtContent>
                    <w:tc>
                      <w:tcPr>
                        <w:tcW w:w="1372" w:type="dxa"/>
                      </w:tcPr>
                      <w:p w14:paraId="3BFE25DF" w14:textId="77777777" w:rsidR="00F36A95" w:rsidRDefault="00F36A95" w:rsidP="00EA3DFB">
                        <w:r w:rsidRPr="00535439">
                          <w:rPr>
                            <w:rStyle w:val="PlaceholderText"/>
                          </w:rPr>
                          <w:t>Click or tap here to enter text.</w:t>
                        </w:r>
                      </w:p>
                    </w:tc>
                  </w:sdtContent>
                </w:sdt>
                <w:sdt>
                  <w:sdtPr>
                    <w:rPr>
                      <w:b/>
                      <w:bCs/>
                    </w:rPr>
                    <w:id w:val="202753382"/>
                    <w:placeholder>
                      <w:docPart w:val="123AA707E1EA42CE9CB7BFF79F6C5D3E"/>
                    </w:placeholder>
                    <w:showingPlcHdr/>
                  </w:sdtPr>
                  <w:sdtContent>
                    <w:tc>
                      <w:tcPr>
                        <w:tcW w:w="1814" w:type="dxa"/>
                        <w:gridSpan w:val="3"/>
                      </w:tcPr>
                      <w:p w14:paraId="1FFFB45B" w14:textId="77777777" w:rsidR="00F36A95" w:rsidRDefault="00F36A95" w:rsidP="00EA3DFB">
                        <w:r w:rsidRPr="00535439">
                          <w:rPr>
                            <w:rStyle w:val="PlaceholderText"/>
                          </w:rPr>
                          <w:t>Click or tap here to enter text.</w:t>
                        </w:r>
                      </w:p>
                    </w:tc>
                  </w:sdtContent>
                </w:sdt>
                <w:sdt>
                  <w:sdtPr>
                    <w:rPr>
                      <w:b/>
                      <w:bCs/>
                    </w:rPr>
                    <w:id w:val="1363786606"/>
                    <w:placeholder>
                      <w:docPart w:val="0061304DBE2C4C8FB8DF8AC850360D57"/>
                    </w:placeholder>
                    <w:showingPlcHdr/>
                  </w:sdtPr>
                  <w:sdtContent>
                    <w:tc>
                      <w:tcPr>
                        <w:tcW w:w="1792" w:type="dxa"/>
                      </w:tcPr>
                      <w:p w14:paraId="2FB6C074" w14:textId="77777777" w:rsidR="00F36A95" w:rsidRDefault="00F36A95" w:rsidP="00EA3DFB">
                        <w:r w:rsidRPr="00535439">
                          <w:rPr>
                            <w:rStyle w:val="PlaceholderText"/>
                          </w:rPr>
                          <w:t>Click or tap here to enter text.</w:t>
                        </w:r>
                      </w:p>
                    </w:tc>
                  </w:sdtContent>
                </w:sdt>
                <w:sdt>
                  <w:sdtPr>
                    <w:id w:val="-843240485"/>
                    <w:placeholder>
                      <w:docPart w:val="D4A1E7614C2F426DB4796D4C62B07FEB"/>
                    </w:placeholder>
                    <w:showingPlcHdr/>
                    <w:date>
                      <w:dateFormat w:val="M/d/yyyy"/>
                      <w:lid w:val="en-US"/>
                      <w:storeMappedDataAs w:val="dateTime"/>
                      <w:calendar w:val="gregorian"/>
                    </w:date>
                  </w:sdtPr>
                  <w:sdtContent>
                    <w:tc>
                      <w:tcPr>
                        <w:tcW w:w="1253" w:type="dxa"/>
                      </w:tcPr>
                      <w:p w14:paraId="1102013A" w14:textId="77777777" w:rsidR="00F36A95" w:rsidRDefault="00F36A95" w:rsidP="00EA3DFB">
                        <w:r>
                          <w:rPr>
                            <w:rStyle w:val="PlaceholderText"/>
                          </w:rPr>
                          <w:t>Select</w:t>
                        </w:r>
                        <w:r w:rsidRPr="0081322C">
                          <w:rPr>
                            <w:rStyle w:val="PlaceholderText"/>
                          </w:rPr>
                          <w:t xml:space="preserve"> a date.</w:t>
                        </w:r>
                      </w:p>
                    </w:tc>
                  </w:sdtContent>
                </w:sdt>
                <w:sdt>
                  <w:sdtPr>
                    <w:id w:val="-936822675"/>
                    <w:placeholder>
                      <w:docPart w:val="F1118E3EAC1D4AEEBF6E232CB42D3A54"/>
                    </w:placeholder>
                    <w:showingPlcHdr/>
                    <w:date>
                      <w:dateFormat w:val="M/d/yyyy"/>
                      <w:lid w:val="en-US"/>
                      <w:storeMappedDataAs w:val="dateTime"/>
                      <w:calendar w:val="gregorian"/>
                    </w:date>
                  </w:sdtPr>
                  <w:sdtContent>
                    <w:tc>
                      <w:tcPr>
                        <w:tcW w:w="1519" w:type="dxa"/>
                      </w:tcPr>
                      <w:p w14:paraId="14F5D4CE" w14:textId="77777777" w:rsidR="00F36A95" w:rsidRDefault="00F36A95" w:rsidP="00EA3DFB">
                        <w:r>
                          <w:rPr>
                            <w:rStyle w:val="PlaceholderText"/>
                          </w:rPr>
                          <w:t>Select</w:t>
                        </w:r>
                        <w:r w:rsidRPr="0081322C">
                          <w:rPr>
                            <w:rStyle w:val="PlaceholderText"/>
                          </w:rPr>
                          <w:t xml:space="preserve"> a date.</w:t>
                        </w:r>
                      </w:p>
                    </w:tc>
                  </w:sdtContent>
                </w:sdt>
                <w:tc>
                  <w:tcPr>
                    <w:tcW w:w="1257" w:type="dxa"/>
                  </w:tcPr>
                  <w:sdt>
                    <w:sdtPr>
                      <w:id w:val="127596889"/>
                      <w:placeholder>
                        <w:docPart w:val="F6F5C0BAEBF74E8A88FC22A79227F6E0"/>
                      </w:placeholder>
                      <w:showingPlcHdr/>
                      <w:comboBox>
                        <w:listItem w:displayText="Not started" w:value="Not started"/>
                        <w:listItem w:displayText="In progress" w:value="In progress"/>
                        <w:listItem w:displayText="Delayed" w:value="Delayed"/>
                        <w:listItem w:displayText="Completed" w:value="Completed"/>
                        <w:listItem w:displayText="If other, please specify" w:value=""/>
                      </w:comboBox>
                    </w:sdtPr>
                    <w:sdtContent>
                      <w:p w14:paraId="35F1A84C" w14:textId="77777777" w:rsidR="00F36A95" w:rsidRDefault="00F36A95" w:rsidP="00EA3DFB">
                        <w:r>
                          <w:rPr>
                            <w:rStyle w:val="PlaceholderText"/>
                          </w:rPr>
                          <w:t>Select or type your response</w:t>
                        </w:r>
                      </w:p>
                    </w:sdtContent>
                  </w:sdt>
                  <w:p w14:paraId="12D22DB3" w14:textId="77777777" w:rsidR="00F36A95" w:rsidRDefault="00F36A95" w:rsidP="00EA3DFB"/>
                </w:tc>
                <w:sdt>
                  <w:sdtPr>
                    <w:rPr>
                      <w:b/>
                      <w:bCs/>
                    </w:rPr>
                    <w:id w:val="1130667986"/>
                    <w:placeholder>
                      <w:docPart w:val="1D2B7189BC834D499DC83CDCF130279F"/>
                    </w:placeholder>
                    <w:showingPlcHdr/>
                  </w:sdtPr>
                  <w:sdtContent>
                    <w:tc>
                      <w:tcPr>
                        <w:tcW w:w="3562" w:type="dxa"/>
                      </w:tcPr>
                      <w:p w14:paraId="242FE773" w14:textId="77777777" w:rsidR="00F36A95" w:rsidRDefault="00F36A95" w:rsidP="00EA3DFB">
                        <w:r w:rsidRPr="00535439">
                          <w:rPr>
                            <w:rStyle w:val="PlaceholderText"/>
                          </w:rPr>
                          <w:t>Click or tap here to enter text.</w:t>
                        </w:r>
                      </w:p>
                    </w:tc>
                  </w:sdtContent>
                </w:sdt>
              </w:tr>
              <w:sdt>
                <w:sdtPr>
                  <w:rPr>
                    <w:b/>
                    <w:bCs/>
                  </w:rPr>
                  <w:id w:val="-1724210275"/>
                  <w15:repeatingSection/>
                </w:sdtPr>
                <w:sdtContent>
                  <w:sdt>
                    <w:sdtPr>
                      <w:rPr>
                        <w:b/>
                        <w:bCs/>
                      </w:rPr>
                      <w:id w:val="445129069"/>
                      <w:placeholder>
                        <w:docPart w:val="796180370B1C4F33849E563DE08A8320"/>
                      </w:placeholder>
                      <w15:repeatingSectionItem/>
                    </w:sdtPr>
                    <w:sdtContent>
                      <w:tr w:rsidR="00F36A95" w14:paraId="12132FC7" w14:textId="77777777" w:rsidTr="00EA3DFB">
                        <w:sdt>
                          <w:sdtPr>
                            <w:rPr>
                              <w:b/>
                              <w:bCs/>
                            </w:rPr>
                            <w:id w:val="-1298994617"/>
                            <w:placeholder>
                              <w:docPart w:val="F9373CFC3ECF45059C812B56E5EB0CCE"/>
                            </w:placeholder>
                            <w:showingPlcHdr/>
                          </w:sdtPr>
                          <w:sdtContent>
                            <w:tc>
                              <w:tcPr>
                                <w:tcW w:w="1821" w:type="dxa"/>
                              </w:tcPr>
                              <w:p w14:paraId="06D41E93" w14:textId="77777777" w:rsidR="00F36A95" w:rsidRDefault="00F36A95" w:rsidP="00EA3DFB">
                                <w:r w:rsidRPr="00535439">
                                  <w:rPr>
                                    <w:rStyle w:val="PlaceholderText"/>
                                  </w:rPr>
                                  <w:t>Click or tap here to enter text.</w:t>
                                </w:r>
                              </w:p>
                            </w:tc>
                          </w:sdtContent>
                        </w:sdt>
                        <w:sdt>
                          <w:sdtPr>
                            <w:rPr>
                              <w:b/>
                              <w:bCs/>
                            </w:rPr>
                            <w:id w:val="476182898"/>
                            <w:placeholder>
                              <w:docPart w:val="D527308061C1469D9647EF3A3AFC76EE"/>
                            </w:placeholder>
                            <w:showingPlcHdr/>
                          </w:sdtPr>
                          <w:sdtContent>
                            <w:tc>
                              <w:tcPr>
                                <w:tcW w:w="1372" w:type="dxa"/>
                              </w:tcPr>
                              <w:p w14:paraId="12A5969E" w14:textId="77777777" w:rsidR="00F36A95" w:rsidRDefault="00F36A95" w:rsidP="00EA3DFB">
                                <w:r w:rsidRPr="00535439">
                                  <w:rPr>
                                    <w:rStyle w:val="PlaceholderText"/>
                                  </w:rPr>
                                  <w:t>Click or tap here to enter text.</w:t>
                                </w:r>
                              </w:p>
                            </w:tc>
                          </w:sdtContent>
                        </w:sdt>
                        <w:sdt>
                          <w:sdtPr>
                            <w:rPr>
                              <w:b/>
                              <w:bCs/>
                            </w:rPr>
                            <w:id w:val="-28799416"/>
                            <w:placeholder>
                              <w:docPart w:val="4808F2920F5E4D208142AF75085A6C29"/>
                            </w:placeholder>
                            <w:showingPlcHdr/>
                          </w:sdtPr>
                          <w:sdtContent>
                            <w:tc>
                              <w:tcPr>
                                <w:tcW w:w="1814" w:type="dxa"/>
                                <w:gridSpan w:val="3"/>
                              </w:tcPr>
                              <w:p w14:paraId="758FDB20" w14:textId="77777777" w:rsidR="00F36A95" w:rsidRDefault="00F36A95" w:rsidP="00EA3DFB">
                                <w:r w:rsidRPr="00535439">
                                  <w:rPr>
                                    <w:rStyle w:val="PlaceholderText"/>
                                  </w:rPr>
                                  <w:t>Click or tap here to enter text.</w:t>
                                </w:r>
                              </w:p>
                            </w:tc>
                          </w:sdtContent>
                        </w:sdt>
                        <w:sdt>
                          <w:sdtPr>
                            <w:rPr>
                              <w:b/>
                              <w:bCs/>
                            </w:rPr>
                            <w:id w:val="-1260141856"/>
                            <w:placeholder>
                              <w:docPart w:val="88DA141C1373486F9DA8FBC5EA4DA09E"/>
                            </w:placeholder>
                            <w:showingPlcHdr/>
                          </w:sdtPr>
                          <w:sdtContent>
                            <w:tc>
                              <w:tcPr>
                                <w:tcW w:w="1792" w:type="dxa"/>
                              </w:tcPr>
                              <w:p w14:paraId="2AD64F84" w14:textId="77777777" w:rsidR="00F36A95" w:rsidRDefault="00F36A95" w:rsidP="00EA3DFB">
                                <w:r w:rsidRPr="00535439">
                                  <w:rPr>
                                    <w:rStyle w:val="PlaceholderText"/>
                                  </w:rPr>
                                  <w:t>Click or tap here to enter text.</w:t>
                                </w:r>
                              </w:p>
                            </w:tc>
                          </w:sdtContent>
                        </w:sdt>
                        <w:sdt>
                          <w:sdtPr>
                            <w:id w:val="1782529214"/>
                            <w:placeholder>
                              <w:docPart w:val="221C25FFE0B442E48D51880142688F63"/>
                            </w:placeholder>
                            <w:showingPlcHdr/>
                            <w:date>
                              <w:dateFormat w:val="M/d/yyyy"/>
                              <w:lid w:val="en-US"/>
                              <w:storeMappedDataAs w:val="dateTime"/>
                              <w:calendar w:val="gregorian"/>
                            </w:date>
                          </w:sdtPr>
                          <w:sdtContent>
                            <w:tc>
                              <w:tcPr>
                                <w:tcW w:w="1253" w:type="dxa"/>
                              </w:tcPr>
                              <w:p w14:paraId="7AB53C36" w14:textId="77777777" w:rsidR="00F36A95" w:rsidRDefault="00F36A95" w:rsidP="00EA3DFB">
                                <w:r>
                                  <w:rPr>
                                    <w:rStyle w:val="PlaceholderText"/>
                                  </w:rPr>
                                  <w:t>Select</w:t>
                                </w:r>
                                <w:r w:rsidRPr="0081322C">
                                  <w:rPr>
                                    <w:rStyle w:val="PlaceholderText"/>
                                  </w:rPr>
                                  <w:t xml:space="preserve"> a date.</w:t>
                                </w:r>
                              </w:p>
                            </w:tc>
                          </w:sdtContent>
                        </w:sdt>
                        <w:sdt>
                          <w:sdtPr>
                            <w:id w:val="-1827812626"/>
                            <w:placeholder>
                              <w:docPart w:val="6C7E7167A20C495184A87C0E506A183F"/>
                            </w:placeholder>
                            <w:showingPlcHdr/>
                            <w:date>
                              <w:dateFormat w:val="M/d/yyyy"/>
                              <w:lid w:val="en-US"/>
                              <w:storeMappedDataAs w:val="dateTime"/>
                              <w:calendar w:val="gregorian"/>
                            </w:date>
                          </w:sdtPr>
                          <w:sdtContent>
                            <w:tc>
                              <w:tcPr>
                                <w:tcW w:w="1519" w:type="dxa"/>
                              </w:tcPr>
                              <w:p w14:paraId="15D3EBD7" w14:textId="77777777" w:rsidR="00F36A95" w:rsidRDefault="00F36A95" w:rsidP="00EA3DFB">
                                <w:r>
                                  <w:rPr>
                                    <w:rStyle w:val="PlaceholderText"/>
                                  </w:rPr>
                                  <w:t>Select</w:t>
                                </w:r>
                                <w:r w:rsidRPr="0081322C">
                                  <w:rPr>
                                    <w:rStyle w:val="PlaceholderText"/>
                                  </w:rPr>
                                  <w:t xml:space="preserve"> a date.</w:t>
                                </w:r>
                              </w:p>
                            </w:tc>
                          </w:sdtContent>
                        </w:sdt>
                        <w:tc>
                          <w:tcPr>
                            <w:tcW w:w="1257" w:type="dxa"/>
                          </w:tcPr>
                          <w:sdt>
                            <w:sdtPr>
                              <w:id w:val="1660654324"/>
                              <w:placeholder>
                                <w:docPart w:val="2926B7302CED498D83C0230907A40171"/>
                              </w:placeholder>
                              <w:showingPlcHdr/>
                              <w:comboBox>
                                <w:listItem w:displayText="Not started" w:value="Not started"/>
                                <w:listItem w:displayText="In progress" w:value="In progress"/>
                                <w:listItem w:displayText="Delayed" w:value="Delayed"/>
                                <w:listItem w:displayText="Completed" w:value="Completed"/>
                                <w:listItem w:displayText="If other, please specify" w:value=""/>
                              </w:comboBox>
                            </w:sdtPr>
                            <w:sdtContent>
                              <w:p w14:paraId="7E0B5345" w14:textId="77777777" w:rsidR="00F36A95" w:rsidRDefault="00F36A95" w:rsidP="00EA3DFB">
                                <w:r>
                                  <w:rPr>
                                    <w:rStyle w:val="PlaceholderText"/>
                                  </w:rPr>
                                  <w:t>Select or type your response</w:t>
                                </w:r>
                              </w:p>
                            </w:sdtContent>
                          </w:sdt>
                          <w:p w14:paraId="138678CD" w14:textId="77777777" w:rsidR="00F36A95" w:rsidRDefault="00F36A95" w:rsidP="00EA3DFB"/>
                        </w:tc>
                        <w:sdt>
                          <w:sdtPr>
                            <w:rPr>
                              <w:b/>
                              <w:bCs/>
                            </w:rPr>
                            <w:id w:val="-151993286"/>
                            <w:placeholder>
                              <w:docPart w:val="6520AC14B8134012878D083DCC202549"/>
                            </w:placeholder>
                            <w:showingPlcHdr/>
                          </w:sdtPr>
                          <w:sdtContent>
                            <w:tc>
                              <w:tcPr>
                                <w:tcW w:w="3562" w:type="dxa"/>
                              </w:tcPr>
                              <w:p w14:paraId="28D51855" w14:textId="77777777" w:rsidR="00F36A95" w:rsidRDefault="00F36A95" w:rsidP="00EA3DFB">
                                <w:r w:rsidRPr="00535439">
                                  <w:rPr>
                                    <w:rStyle w:val="PlaceholderText"/>
                                  </w:rPr>
                                  <w:t>Click or tap here to enter text.</w:t>
                                </w:r>
                              </w:p>
                            </w:tc>
                          </w:sdtContent>
                        </w:sdt>
                      </w:tr>
                      <w:tr w:rsidR="00F36A95" w14:paraId="75982173" w14:textId="77777777" w:rsidTr="00A970A2">
                        <w:tc>
                          <w:tcPr>
                            <w:tcW w:w="4495" w:type="dxa"/>
                            <w:gridSpan w:val="4"/>
                            <w:tcBorders>
                              <w:right w:val="nil"/>
                            </w:tcBorders>
                            <w:shd w:val="clear" w:color="auto" w:fill="B3B3B3" w:themeFill="accent4" w:themeFillShade="BF"/>
                          </w:tcPr>
                          <w:p w14:paraId="051C8FEE" w14:textId="77777777" w:rsidR="00F36A95" w:rsidRDefault="00F36A95" w:rsidP="00EA3DFB"/>
                        </w:tc>
                        <w:tc>
                          <w:tcPr>
                            <w:tcW w:w="9895" w:type="dxa"/>
                            <w:gridSpan w:val="6"/>
                            <w:tcBorders>
                              <w:left w:val="nil"/>
                            </w:tcBorders>
                            <w:shd w:val="clear" w:color="auto" w:fill="B3B3B3" w:themeFill="accent4" w:themeFillShade="BF"/>
                            <w:vAlign w:val="bottom"/>
                          </w:tcPr>
                          <w:p w14:paraId="33CA5E80" w14:textId="77777777" w:rsidR="00F36A95" w:rsidRDefault="00F36A95" w:rsidP="00EA3DFB">
                            <w:pPr>
                              <w:jc w:val="right"/>
                              <w:rPr>
                                <w:b/>
                                <w:bCs/>
                              </w:rPr>
                            </w:pPr>
                            <w:r>
                              <w:rPr>
                                <w:b/>
                                <w:bCs/>
                              </w:rPr>
                              <w:t xml:space="preserve">Insert New Activity? </w:t>
                            </w:r>
                            <w:r w:rsidRPr="00F36A95">
                              <w:rPr>
                                <w:i/>
                                <w:iCs/>
                              </w:rPr>
                              <w:t>Click on this cell and then click on the + sign that appears next to it</w:t>
                            </w:r>
                          </w:p>
                        </w:tc>
                      </w:tr>
                    </w:sdtContent>
                  </w:sdt>
                  <w:tr w:rsidR="00F36A95" w14:paraId="14CEF82B" w14:textId="77777777" w:rsidTr="00A970A2">
                    <w:tc>
                      <w:tcPr>
                        <w:tcW w:w="3775" w:type="dxa"/>
                        <w:gridSpan w:val="3"/>
                        <w:tcBorders>
                          <w:right w:val="nil"/>
                        </w:tcBorders>
                        <w:shd w:val="clear" w:color="auto" w:fill="B3B3B3" w:themeFill="accent4" w:themeFillShade="BF"/>
                      </w:tcPr>
                      <w:p w14:paraId="68482785" w14:textId="77777777" w:rsidR="00F36A95" w:rsidRDefault="00F36A95" w:rsidP="00EA3DFB"/>
                    </w:tc>
                    <w:tc>
                      <w:tcPr>
                        <w:tcW w:w="10615" w:type="dxa"/>
                        <w:gridSpan w:val="7"/>
                        <w:tcBorders>
                          <w:left w:val="nil"/>
                        </w:tcBorders>
                        <w:shd w:val="clear" w:color="auto" w:fill="B3B3B3" w:themeFill="accent4" w:themeFillShade="BF"/>
                        <w:vAlign w:val="bottom"/>
                      </w:tcPr>
                      <w:p w14:paraId="33210524" w14:textId="77777777" w:rsidR="00F36A95" w:rsidRDefault="00F36A95" w:rsidP="00EA3DFB">
                        <w:pPr>
                          <w:jc w:val="right"/>
                          <w:rPr>
                            <w:b/>
                            <w:bCs/>
                          </w:rPr>
                        </w:pPr>
                        <w:r w:rsidRPr="004124A0">
                          <w:rPr>
                            <w:b/>
                            <w:bCs/>
                          </w:rPr>
                          <w:t>Insert New Objective</w:t>
                        </w:r>
                        <w:r>
                          <w:rPr>
                            <w:b/>
                            <w:bCs/>
                          </w:rPr>
                          <w:t xml:space="preserve">? </w:t>
                        </w:r>
                        <w:r w:rsidRPr="00F36A95">
                          <w:rPr>
                            <w:i/>
                            <w:iCs/>
                          </w:rPr>
                          <w:t>Click on this cell and then click on the + sign that appears next to it</w:t>
                        </w:r>
                      </w:p>
                    </w:tc>
                  </w:tr>
                </w:sdtContent>
              </w:sdt>
            </w:sdtContent>
          </w:sdt>
        </w:sdtContent>
      </w:sdt>
    </w:tbl>
    <w:p w14:paraId="34078F1C" w14:textId="2109E6F6" w:rsidR="00EC5349" w:rsidRDefault="00EC5349" w:rsidP="00056608">
      <w:pPr>
        <w:spacing w:after="0" w:line="240" w:lineRule="auto"/>
      </w:pPr>
    </w:p>
    <w:tbl>
      <w:tblPr>
        <w:tblStyle w:val="TableGrid"/>
        <w:tblW w:w="0" w:type="auto"/>
        <w:tblLook w:val="04A0" w:firstRow="1" w:lastRow="0" w:firstColumn="1" w:lastColumn="0" w:noHBand="0" w:noVBand="1"/>
      </w:tblPr>
      <w:tblGrid>
        <w:gridCol w:w="1821"/>
        <w:gridCol w:w="1372"/>
        <w:gridCol w:w="582"/>
        <w:gridCol w:w="720"/>
        <w:gridCol w:w="512"/>
        <w:gridCol w:w="1792"/>
        <w:gridCol w:w="1253"/>
        <w:gridCol w:w="1519"/>
        <w:gridCol w:w="1257"/>
        <w:gridCol w:w="3562"/>
      </w:tblGrid>
      <w:tr w:rsidR="00F36A95" w14:paraId="77249388" w14:textId="77777777" w:rsidTr="00FE7FBC">
        <w:trPr>
          <w:trHeight w:val="449"/>
        </w:trPr>
        <w:tc>
          <w:tcPr>
            <w:tcW w:w="1821" w:type="dxa"/>
            <w:shd w:val="clear" w:color="auto" w:fill="93B9BF" w:themeFill="accent1" w:themeFillTint="99"/>
            <w:vAlign w:val="center"/>
          </w:tcPr>
          <w:p w14:paraId="0D18D47F" w14:textId="7A947715" w:rsidR="00F36A95" w:rsidRPr="004124A0" w:rsidRDefault="00F36A95" w:rsidP="00EA3DFB">
            <w:pPr>
              <w:rPr>
                <w:b/>
                <w:bCs/>
              </w:rPr>
            </w:pPr>
            <w:r w:rsidRPr="004124A0">
              <w:rPr>
                <w:b/>
                <w:bCs/>
              </w:rPr>
              <w:t xml:space="preserve">Goal </w:t>
            </w:r>
            <w:r>
              <w:rPr>
                <w:b/>
                <w:bCs/>
              </w:rPr>
              <w:t>5</w:t>
            </w:r>
          </w:p>
        </w:tc>
        <w:sdt>
          <w:sdtPr>
            <w:id w:val="-1957638698"/>
            <w:placeholder>
              <w:docPart w:val="707DFB3C393F4AFE8D3B310C4735B02D"/>
            </w:placeholder>
            <w:showingPlcHdr/>
          </w:sdtPr>
          <w:sdtContent>
            <w:tc>
              <w:tcPr>
                <w:tcW w:w="12569" w:type="dxa"/>
                <w:gridSpan w:val="9"/>
                <w:shd w:val="clear" w:color="auto" w:fill="DBE7E9" w:themeFill="accent1" w:themeFillTint="33"/>
              </w:tcPr>
              <w:p w14:paraId="0C9CD1AD" w14:textId="77777777" w:rsidR="00F36A95" w:rsidRDefault="00F36A95" w:rsidP="00EA3DFB">
                <w:r>
                  <w:rPr>
                    <w:rStyle w:val="PlaceholderText"/>
                  </w:rPr>
                  <w:t>Write or copy/paste your first project goal</w:t>
                </w:r>
                <w:r w:rsidRPr="000D0FE6">
                  <w:rPr>
                    <w:rStyle w:val="PlaceholderText"/>
                  </w:rPr>
                  <w:t>.</w:t>
                </w:r>
              </w:p>
            </w:tc>
          </w:sdtContent>
        </w:sdt>
      </w:tr>
      <w:sdt>
        <w:sdtPr>
          <w:id w:val="-107824374"/>
          <w:lock w:val="sdtContentLocked"/>
          <w15:repeatingSection/>
        </w:sdtPr>
        <w:sdtContent>
          <w:sdt>
            <w:sdtPr>
              <w:id w:val="-912310410"/>
              <w:lock w:val="sdtContentLocked"/>
              <w:placeholder>
                <w:docPart w:val="9F9FF4A268A24D6E9ED321F7C85400F6"/>
              </w:placeholder>
              <w15:repeatingSectionItem/>
            </w:sdtPr>
            <w:sdtContent>
              <w:tr w:rsidR="00F36A95" w14:paraId="590AA902" w14:textId="77777777" w:rsidTr="00FE7FBC">
                <w:trPr>
                  <w:trHeight w:val="530"/>
                </w:trPr>
                <w:tc>
                  <w:tcPr>
                    <w:tcW w:w="1821" w:type="dxa"/>
                    <w:shd w:val="clear" w:color="auto" w:fill="93B9BF" w:themeFill="accent1" w:themeFillTint="99"/>
                    <w:vAlign w:val="center"/>
                  </w:tcPr>
                  <w:p w14:paraId="513CB41B" w14:textId="77777777" w:rsidR="00F36A95" w:rsidRDefault="00F36A95" w:rsidP="00EA3DFB">
                    <w:r w:rsidRPr="004124A0">
                      <w:rPr>
                        <w:b/>
                        <w:bCs/>
                      </w:rPr>
                      <w:t xml:space="preserve">Objective </w:t>
                    </w:r>
                  </w:p>
                </w:tc>
                <w:sdt>
                  <w:sdtPr>
                    <w:id w:val="-640499863"/>
                    <w:placeholder>
                      <w:docPart w:val="52F5AEB149974C43A2A0FD24F205FA9A"/>
                    </w:placeholder>
                    <w:showingPlcHdr/>
                  </w:sdtPr>
                  <w:sdtContent>
                    <w:tc>
                      <w:tcPr>
                        <w:tcW w:w="12569" w:type="dxa"/>
                        <w:gridSpan w:val="9"/>
                        <w:shd w:val="clear" w:color="auto" w:fill="DBE7E9" w:themeFill="accent1" w:themeFillTint="33"/>
                      </w:tcPr>
                      <w:p w14:paraId="20D651BE" w14:textId="09BEBFD7" w:rsidR="00F36A95" w:rsidRDefault="00F36A95" w:rsidP="00EA3DFB">
                        <w:r>
                          <w:rPr>
                            <w:rStyle w:val="PlaceholderText"/>
                          </w:rPr>
                          <w:t xml:space="preserve">Write or copy/past </w:t>
                        </w:r>
                        <w:r w:rsidRPr="00D95F94">
                          <w:rPr>
                            <w:rStyle w:val="PlaceholderText"/>
                            <w:b/>
                            <w:bCs/>
                            <w:u w:val="single"/>
                          </w:rPr>
                          <w:t>one</w:t>
                        </w:r>
                        <w:r>
                          <w:rPr>
                            <w:rStyle w:val="PlaceholderText"/>
                          </w:rPr>
                          <w:t xml:space="preserve"> objective related to Goal </w:t>
                        </w:r>
                        <w:r w:rsidR="00FF04C1">
                          <w:rPr>
                            <w:rStyle w:val="PlaceholderText"/>
                          </w:rPr>
                          <w:t>5</w:t>
                        </w:r>
                        <w:r w:rsidRPr="000D0FE6">
                          <w:rPr>
                            <w:rStyle w:val="PlaceholderText"/>
                          </w:rPr>
                          <w:t>.</w:t>
                        </w:r>
                        <w:r>
                          <w:rPr>
                            <w:rStyle w:val="PlaceholderText"/>
                          </w:rPr>
                          <w:t xml:space="preserve"> You can add more objectives by clicking the “Insert new Objective” at the bottom of this table.</w:t>
                        </w:r>
                      </w:p>
                    </w:tc>
                  </w:sdtContent>
                </w:sdt>
              </w:tr>
              <w:tr w:rsidR="00F36A95" w14:paraId="2AA99E96" w14:textId="77777777" w:rsidTr="00FE7FBC">
                <w:tc>
                  <w:tcPr>
                    <w:tcW w:w="1821" w:type="dxa"/>
                    <w:shd w:val="clear" w:color="auto" w:fill="93B9BF" w:themeFill="accent1" w:themeFillTint="99"/>
                  </w:tcPr>
                  <w:p w14:paraId="09029A68" w14:textId="77777777" w:rsidR="00F36A95" w:rsidRPr="004124A0" w:rsidRDefault="00F36A95" w:rsidP="00EA3DFB">
                    <w:pPr>
                      <w:rPr>
                        <w:b/>
                        <w:bCs/>
                      </w:rPr>
                    </w:pPr>
                    <w:r w:rsidRPr="004124A0">
                      <w:rPr>
                        <w:b/>
                        <w:bCs/>
                      </w:rPr>
                      <w:t>Key Activity</w:t>
                    </w:r>
                  </w:p>
                </w:tc>
                <w:tc>
                  <w:tcPr>
                    <w:tcW w:w="1372" w:type="dxa"/>
                    <w:shd w:val="clear" w:color="auto" w:fill="93B9BF" w:themeFill="accent1" w:themeFillTint="99"/>
                  </w:tcPr>
                  <w:p w14:paraId="43EA31BE" w14:textId="77777777" w:rsidR="00F36A95" w:rsidRPr="004124A0" w:rsidRDefault="00F36A95" w:rsidP="00EA3DFB">
                    <w:pPr>
                      <w:rPr>
                        <w:b/>
                        <w:bCs/>
                      </w:rPr>
                    </w:pPr>
                    <w:r w:rsidRPr="004124A0">
                      <w:rPr>
                        <w:b/>
                        <w:bCs/>
                      </w:rPr>
                      <w:t>Person</w:t>
                    </w:r>
                    <w:r>
                      <w:rPr>
                        <w:b/>
                        <w:bCs/>
                      </w:rPr>
                      <w:t>/Area</w:t>
                    </w:r>
                    <w:r w:rsidRPr="004124A0">
                      <w:rPr>
                        <w:b/>
                        <w:bCs/>
                      </w:rPr>
                      <w:t xml:space="preserve"> Responsible</w:t>
                    </w:r>
                  </w:p>
                </w:tc>
                <w:tc>
                  <w:tcPr>
                    <w:tcW w:w="1814" w:type="dxa"/>
                    <w:gridSpan w:val="3"/>
                    <w:shd w:val="clear" w:color="auto" w:fill="93B9BF" w:themeFill="accent1" w:themeFillTint="99"/>
                  </w:tcPr>
                  <w:p w14:paraId="0A831514" w14:textId="77777777" w:rsidR="00F36A95" w:rsidRPr="004124A0" w:rsidRDefault="00F36A95" w:rsidP="00EA3DFB">
                    <w:pPr>
                      <w:rPr>
                        <w:b/>
                        <w:bCs/>
                      </w:rPr>
                    </w:pPr>
                    <w:r w:rsidRPr="004124A0">
                      <w:rPr>
                        <w:b/>
                        <w:bCs/>
                      </w:rPr>
                      <w:t>Expected outcome(s)</w:t>
                    </w:r>
                  </w:p>
                </w:tc>
                <w:tc>
                  <w:tcPr>
                    <w:tcW w:w="1792" w:type="dxa"/>
                    <w:shd w:val="clear" w:color="auto" w:fill="93B9BF" w:themeFill="accent1" w:themeFillTint="99"/>
                  </w:tcPr>
                  <w:p w14:paraId="61CC4594" w14:textId="77777777" w:rsidR="00F36A95" w:rsidRPr="004124A0" w:rsidRDefault="00F36A95" w:rsidP="00EA3DFB">
                    <w:pPr>
                      <w:rPr>
                        <w:b/>
                        <w:bCs/>
                      </w:rPr>
                    </w:pPr>
                    <w:r w:rsidRPr="004124A0">
                      <w:rPr>
                        <w:b/>
                        <w:bCs/>
                      </w:rPr>
                      <w:t>Outcome measure(s)</w:t>
                    </w:r>
                  </w:p>
                </w:tc>
                <w:tc>
                  <w:tcPr>
                    <w:tcW w:w="1253" w:type="dxa"/>
                    <w:shd w:val="clear" w:color="auto" w:fill="93B9BF" w:themeFill="accent1" w:themeFillTint="99"/>
                  </w:tcPr>
                  <w:p w14:paraId="74962A23" w14:textId="77777777" w:rsidR="00F36A95" w:rsidRPr="004124A0" w:rsidRDefault="00F36A95" w:rsidP="00EA3DFB">
                    <w:pPr>
                      <w:rPr>
                        <w:b/>
                        <w:bCs/>
                      </w:rPr>
                    </w:pPr>
                    <w:r w:rsidRPr="004124A0">
                      <w:rPr>
                        <w:b/>
                        <w:bCs/>
                      </w:rPr>
                      <w:t>Start date</w:t>
                    </w:r>
                  </w:p>
                </w:tc>
                <w:tc>
                  <w:tcPr>
                    <w:tcW w:w="1519" w:type="dxa"/>
                    <w:shd w:val="clear" w:color="auto" w:fill="93B9BF" w:themeFill="accent1" w:themeFillTint="99"/>
                  </w:tcPr>
                  <w:p w14:paraId="3FDB65B8" w14:textId="77777777" w:rsidR="00F36A95" w:rsidRPr="004124A0" w:rsidRDefault="00F36A95" w:rsidP="00EA3DFB">
                    <w:pPr>
                      <w:rPr>
                        <w:b/>
                        <w:bCs/>
                      </w:rPr>
                    </w:pPr>
                    <w:r w:rsidRPr="004124A0">
                      <w:rPr>
                        <w:b/>
                        <w:bCs/>
                      </w:rPr>
                      <w:t>End Date</w:t>
                    </w:r>
                  </w:p>
                </w:tc>
                <w:tc>
                  <w:tcPr>
                    <w:tcW w:w="1257" w:type="dxa"/>
                    <w:shd w:val="clear" w:color="auto" w:fill="93B9BF" w:themeFill="accent1" w:themeFillTint="99"/>
                  </w:tcPr>
                  <w:p w14:paraId="5EDA17FD" w14:textId="77777777" w:rsidR="00F36A95" w:rsidRPr="004124A0" w:rsidRDefault="00F36A95" w:rsidP="00EA3DFB">
                    <w:pPr>
                      <w:rPr>
                        <w:b/>
                        <w:bCs/>
                      </w:rPr>
                    </w:pPr>
                    <w:r w:rsidRPr="004124A0">
                      <w:rPr>
                        <w:b/>
                        <w:bCs/>
                      </w:rPr>
                      <w:t>Status</w:t>
                    </w:r>
                  </w:p>
                </w:tc>
                <w:tc>
                  <w:tcPr>
                    <w:tcW w:w="3562" w:type="dxa"/>
                    <w:shd w:val="clear" w:color="auto" w:fill="93B9BF" w:themeFill="accent1" w:themeFillTint="99"/>
                  </w:tcPr>
                  <w:p w14:paraId="6FD71E12" w14:textId="77777777" w:rsidR="00F36A95" w:rsidRPr="004124A0" w:rsidRDefault="00F36A95" w:rsidP="00EA3DFB">
                    <w:pPr>
                      <w:rPr>
                        <w:b/>
                        <w:bCs/>
                      </w:rPr>
                    </w:pPr>
                    <w:r w:rsidRPr="004124A0">
                      <w:rPr>
                        <w:b/>
                        <w:bCs/>
                      </w:rPr>
                      <w:t>Comments</w:t>
                    </w:r>
                  </w:p>
                </w:tc>
              </w:tr>
              <w:tr w:rsidR="00F36A95" w14:paraId="647AE312" w14:textId="77777777" w:rsidTr="00EA3DFB">
                <w:sdt>
                  <w:sdtPr>
                    <w:rPr>
                      <w:b/>
                      <w:bCs/>
                    </w:rPr>
                    <w:id w:val="-2075273177"/>
                    <w:placeholder>
                      <w:docPart w:val="1749B637F6B74B1BA3875AC416607012"/>
                    </w:placeholder>
                    <w:showingPlcHdr/>
                  </w:sdtPr>
                  <w:sdtContent>
                    <w:tc>
                      <w:tcPr>
                        <w:tcW w:w="1821" w:type="dxa"/>
                      </w:tcPr>
                      <w:p w14:paraId="4835B8AF" w14:textId="77777777" w:rsidR="00F36A95" w:rsidRDefault="00F36A95" w:rsidP="00EA3DFB">
                        <w:r w:rsidRPr="00535439">
                          <w:rPr>
                            <w:rStyle w:val="PlaceholderText"/>
                          </w:rPr>
                          <w:t>Click or tap here to enter text.</w:t>
                        </w:r>
                      </w:p>
                    </w:tc>
                  </w:sdtContent>
                </w:sdt>
                <w:sdt>
                  <w:sdtPr>
                    <w:rPr>
                      <w:b/>
                      <w:bCs/>
                    </w:rPr>
                    <w:id w:val="-1229537098"/>
                    <w:placeholder>
                      <w:docPart w:val="8F7B47658E004E10B4E6ED12B3214F09"/>
                    </w:placeholder>
                    <w:showingPlcHdr/>
                  </w:sdtPr>
                  <w:sdtContent>
                    <w:tc>
                      <w:tcPr>
                        <w:tcW w:w="1372" w:type="dxa"/>
                      </w:tcPr>
                      <w:p w14:paraId="4FFAE365" w14:textId="77777777" w:rsidR="00F36A95" w:rsidRDefault="00F36A95" w:rsidP="00EA3DFB">
                        <w:r w:rsidRPr="00535439">
                          <w:rPr>
                            <w:rStyle w:val="PlaceholderText"/>
                          </w:rPr>
                          <w:t>Click or tap here to enter text.</w:t>
                        </w:r>
                      </w:p>
                    </w:tc>
                  </w:sdtContent>
                </w:sdt>
                <w:sdt>
                  <w:sdtPr>
                    <w:rPr>
                      <w:b/>
                      <w:bCs/>
                    </w:rPr>
                    <w:id w:val="1606613097"/>
                    <w:placeholder>
                      <w:docPart w:val="DC1F7465D7344D4D9FD259129E9EBDEE"/>
                    </w:placeholder>
                    <w:showingPlcHdr/>
                  </w:sdtPr>
                  <w:sdtContent>
                    <w:tc>
                      <w:tcPr>
                        <w:tcW w:w="1814" w:type="dxa"/>
                        <w:gridSpan w:val="3"/>
                      </w:tcPr>
                      <w:p w14:paraId="66F28104" w14:textId="77777777" w:rsidR="00F36A95" w:rsidRDefault="00F36A95" w:rsidP="00EA3DFB">
                        <w:r w:rsidRPr="00535439">
                          <w:rPr>
                            <w:rStyle w:val="PlaceholderText"/>
                          </w:rPr>
                          <w:t>Click or tap here to enter text.</w:t>
                        </w:r>
                      </w:p>
                    </w:tc>
                  </w:sdtContent>
                </w:sdt>
                <w:sdt>
                  <w:sdtPr>
                    <w:rPr>
                      <w:b/>
                      <w:bCs/>
                    </w:rPr>
                    <w:id w:val="1364557278"/>
                    <w:placeholder>
                      <w:docPart w:val="2C65A551F1424251B84BB85552A9F4EC"/>
                    </w:placeholder>
                    <w:showingPlcHdr/>
                  </w:sdtPr>
                  <w:sdtContent>
                    <w:tc>
                      <w:tcPr>
                        <w:tcW w:w="1792" w:type="dxa"/>
                      </w:tcPr>
                      <w:p w14:paraId="004C62CE" w14:textId="77777777" w:rsidR="00F36A95" w:rsidRDefault="00F36A95" w:rsidP="00EA3DFB">
                        <w:r w:rsidRPr="00535439">
                          <w:rPr>
                            <w:rStyle w:val="PlaceholderText"/>
                          </w:rPr>
                          <w:t>Click or tap here to enter text.</w:t>
                        </w:r>
                      </w:p>
                    </w:tc>
                  </w:sdtContent>
                </w:sdt>
                <w:sdt>
                  <w:sdtPr>
                    <w:id w:val="471721169"/>
                    <w:placeholder>
                      <w:docPart w:val="BF8D044CACC14BC988B469DE7091072C"/>
                    </w:placeholder>
                    <w:showingPlcHdr/>
                    <w:date>
                      <w:dateFormat w:val="M/d/yyyy"/>
                      <w:lid w:val="en-US"/>
                      <w:storeMappedDataAs w:val="dateTime"/>
                      <w:calendar w:val="gregorian"/>
                    </w:date>
                  </w:sdtPr>
                  <w:sdtContent>
                    <w:tc>
                      <w:tcPr>
                        <w:tcW w:w="1253" w:type="dxa"/>
                      </w:tcPr>
                      <w:p w14:paraId="0D771EFA" w14:textId="77777777" w:rsidR="00F36A95" w:rsidRDefault="00F36A95" w:rsidP="00EA3DFB">
                        <w:r>
                          <w:rPr>
                            <w:rStyle w:val="PlaceholderText"/>
                          </w:rPr>
                          <w:t>Select</w:t>
                        </w:r>
                        <w:r w:rsidRPr="0081322C">
                          <w:rPr>
                            <w:rStyle w:val="PlaceholderText"/>
                          </w:rPr>
                          <w:t xml:space="preserve"> a date.</w:t>
                        </w:r>
                      </w:p>
                    </w:tc>
                  </w:sdtContent>
                </w:sdt>
                <w:sdt>
                  <w:sdtPr>
                    <w:id w:val="-1984219734"/>
                    <w:placeholder>
                      <w:docPart w:val="A1764399866349DA95DCDB495532557A"/>
                    </w:placeholder>
                    <w:showingPlcHdr/>
                    <w:date>
                      <w:dateFormat w:val="M/d/yyyy"/>
                      <w:lid w:val="en-US"/>
                      <w:storeMappedDataAs w:val="dateTime"/>
                      <w:calendar w:val="gregorian"/>
                    </w:date>
                  </w:sdtPr>
                  <w:sdtContent>
                    <w:tc>
                      <w:tcPr>
                        <w:tcW w:w="1519" w:type="dxa"/>
                      </w:tcPr>
                      <w:p w14:paraId="2DEC21C2" w14:textId="77777777" w:rsidR="00F36A95" w:rsidRDefault="00F36A95" w:rsidP="00EA3DFB">
                        <w:r>
                          <w:rPr>
                            <w:rStyle w:val="PlaceholderText"/>
                          </w:rPr>
                          <w:t>Select</w:t>
                        </w:r>
                        <w:r w:rsidRPr="0081322C">
                          <w:rPr>
                            <w:rStyle w:val="PlaceholderText"/>
                          </w:rPr>
                          <w:t xml:space="preserve"> a date.</w:t>
                        </w:r>
                      </w:p>
                    </w:tc>
                  </w:sdtContent>
                </w:sdt>
                <w:tc>
                  <w:tcPr>
                    <w:tcW w:w="1257" w:type="dxa"/>
                  </w:tcPr>
                  <w:sdt>
                    <w:sdtPr>
                      <w:id w:val="43799632"/>
                      <w:placeholder>
                        <w:docPart w:val="5A82FA4900A540339B747E2BA5684790"/>
                      </w:placeholder>
                      <w:showingPlcHdr/>
                      <w:comboBox>
                        <w:listItem w:displayText="Not started" w:value="Not started"/>
                        <w:listItem w:displayText="In progress" w:value="In progress"/>
                        <w:listItem w:displayText="Delayed" w:value="Delayed"/>
                        <w:listItem w:displayText="Completed" w:value="Completed"/>
                        <w:listItem w:displayText="If other, please specify" w:value=""/>
                      </w:comboBox>
                    </w:sdtPr>
                    <w:sdtContent>
                      <w:p w14:paraId="56D7D584" w14:textId="77777777" w:rsidR="00F36A95" w:rsidRDefault="00F36A95" w:rsidP="00EA3DFB">
                        <w:r>
                          <w:rPr>
                            <w:rStyle w:val="PlaceholderText"/>
                          </w:rPr>
                          <w:t>Select or type your response</w:t>
                        </w:r>
                      </w:p>
                    </w:sdtContent>
                  </w:sdt>
                  <w:p w14:paraId="3127044B" w14:textId="77777777" w:rsidR="00F36A95" w:rsidRDefault="00F36A95" w:rsidP="00EA3DFB"/>
                </w:tc>
                <w:sdt>
                  <w:sdtPr>
                    <w:rPr>
                      <w:b/>
                      <w:bCs/>
                    </w:rPr>
                    <w:id w:val="-968587659"/>
                    <w:placeholder>
                      <w:docPart w:val="284D486A58A04BF3AB79165635E2C94E"/>
                    </w:placeholder>
                    <w:showingPlcHdr/>
                  </w:sdtPr>
                  <w:sdtContent>
                    <w:tc>
                      <w:tcPr>
                        <w:tcW w:w="3562" w:type="dxa"/>
                      </w:tcPr>
                      <w:p w14:paraId="40DC74D5" w14:textId="77777777" w:rsidR="00F36A95" w:rsidRDefault="00F36A95" w:rsidP="00EA3DFB">
                        <w:r w:rsidRPr="00535439">
                          <w:rPr>
                            <w:rStyle w:val="PlaceholderText"/>
                          </w:rPr>
                          <w:t>Click or tap here to enter text.</w:t>
                        </w:r>
                      </w:p>
                    </w:tc>
                  </w:sdtContent>
                </w:sdt>
              </w:tr>
              <w:sdt>
                <w:sdtPr>
                  <w:rPr>
                    <w:b/>
                    <w:bCs/>
                  </w:rPr>
                  <w:id w:val="-1743248313"/>
                  <w15:repeatingSection/>
                </w:sdtPr>
                <w:sdtContent>
                  <w:sdt>
                    <w:sdtPr>
                      <w:rPr>
                        <w:b/>
                        <w:bCs/>
                      </w:rPr>
                      <w:id w:val="111031132"/>
                      <w:placeholder>
                        <w:docPart w:val="9F9FF4A268A24D6E9ED321F7C85400F6"/>
                      </w:placeholder>
                      <w15:repeatingSectionItem/>
                    </w:sdtPr>
                    <w:sdtContent>
                      <w:tr w:rsidR="00F36A95" w14:paraId="313A984E" w14:textId="77777777" w:rsidTr="00EA3DFB">
                        <w:sdt>
                          <w:sdtPr>
                            <w:rPr>
                              <w:b/>
                              <w:bCs/>
                            </w:rPr>
                            <w:id w:val="-1633932451"/>
                            <w:placeholder>
                              <w:docPart w:val="7C1DE1F6D1B740AFAD9E44C0A46E54AE"/>
                            </w:placeholder>
                            <w:showingPlcHdr/>
                          </w:sdtPr>
                          <w:sdtContent>
                            <w:tc>
                              <w:tcPr>
                                <w:tcW w:w="1821" w:type="dxa"/>
                              </w:tcPr>
                              <w:p w14:paraId="5966259E" w14:textId="77777777" w:rsidR="00F36A95" w:rsidRDefault="00F36A95" w:rsidP="00EA3DFB">
                                <w:r w:rsidRPr="00535439">
                                  <w:rPr>
                                    <w:rStyle w:val="PlaceholderText"/>
                                  </w:rPr>
                                  <w:t>Click or tap here to enter text.</w:t>
                                </w:r>
                              </w:p>
                            </w:tc>
                          </w:sdtContent>
                        </w:sdt>
                        <w:sdt>
                          <w:sdtPr>
                            <w:rPr>
                              <w:b/>
                              <w:bCs/>
                            </w:rPr>
                            <w:id w:val="-301773715"/>
                            <w:placeholder>
                              <w:docPart w:val="8B80BD7B4B58459588F743CA2AED39C5"/>
                            </w:placeholder>
                            <w:showingPlcHdr/>
                          </w:sdtPr>
                          <w:sdtContent>
                            <w:tc>
                              <w:tcPr>
                                <w:tcW w:w="1372" w:type="dxa"/>
                              </w:tcPr>
                              <w:p w14:paraId="3EBE16CF" w14:textId="77777777" w:rsidR="00F36A95" w:rsidRDefault="00F36A95" w:rsidP="00EA3DFB">
                                <w:r w:rsidRPr="00535439">
                                  <w:rPr>
                                    <w:rStyle w:val="PlaceholderText"/>
                                  </w:rPr>
                                  <w:t>Click or tap here to enter text.</w:t>
                                </w:r>
                              </w:p>
                            </w:tc>
                          </w:sdtContent>
                        </w:sdt>
                        <w:sdt>
                          <w:sdtPr>
                            <w:rPr>
                              <w:b/>
                              <w:bCs/>
                            </w:rPr>
                            <w:id w:val="1252861595"/>
                            <w:placeholder>
                              <w:docPart w:val="1AD6D4310E184D1A949F285A8FAA51DB"/>
                            </w:placeholder>
                            <w:showingPlcHdr/>
                          </w:sdtPr>
                          <w:sdtContent>
                            <w:tc>
                              <w:tcPr>
                                <w:tcW w:w="1814" w:type="dxa"/>
                                <w:gridSpan w:val="3"/>
                              </w:tcPr>
                              <w:p w14:paraId="1D7DD912" w14:textId="77777777" w:rsidR="00F36A95" w:rsidRDefault="00F36A95" w:rsidP="00EA3DFB">
                                <w:r w:rsidRPr="00535439">
                                  <w:rPr>
                                    <w:rStyle w:val="PlaceholderText"/>
                                  </w:rPr>
                                  <w:t>Click or tap here to enter text.</w:t>
                                </w:r>
                              </w:p>
                            </w:tc>
                          </w:sdtContent>
                        </w:sdt>
                        <w:sdt>
                          <w:sdtPr>
                            <w:rPr>
                              <w:b/>
                              <w:bCs/>
                            </w:rPr>
                            <w:id w:val="-1882010100"/>
                            <w:placeholder>
                              <w:docPart w:val="DF062ABACD7F422C90F8CFCCBF486226"/>
                            </w:placeholder>
                            <w:showingPlcHdr/>
                          </w:sdtPr>
                          <w:sdtContent>
                            <w:tc>
                              <w:tcPr>
                                <w:tcW w:w="1792" w:type="dxa"/>
                              </w:tcPr>
                              <w:p w14:paraId="7FFD4128" w14:textId="77777777" w:rsidR="00F36A95" w:rsidRDefault="00F36A95" w:rsidP="00EA3DFB">
                                <w:r w:rsidRPr="00535439">
                                  <w:rPr>
                                    <w:rStyle w:val="PlaceholderText"/>
                                  </w:rPr>
                                  <w:t>Click or tap here to enter text.</w:t>
                                </w:r>
                              </w:p>
                            </w:tc>
                          </w:sdtContent>
                        </w:sdt>
                        <w:sdt>
                          <w:sdtPr>
                            <w:id w:val="332108182"/>
                            <w:placeholder>
                              <w:docPart w:val="3B0FEC5DBB304B949119EACD82F6CD77"/>
                            </w:placeholder>
                            <w:showingPlcHdr/>
                            <w:date>
                              <w:dateFormat w:val="M/d/yyyy"/>
                              <w:lid w:val="en-US"/>
                              <w:storeMappedDataAs w:val="dateTime"/>
                              <w:calendar w:val="gregorian"/>
                            </w:date>
                          </w:sdtPr>
                          <w:sdtContent>
                            <w:tc>
                              <w:tcPr>
                                <w:tcW w:w="1253" w:type="dxa"/>
                              </w:tcPr>
                              <w:p w14:paraId="31B98F85" w14:textId="77777777" w:rsidR="00F36A95" w:rsidRDefault="00F36A95" w:rsidP="00EA3DFB">
                                <w:r>
                                  <w:rPr>
                                    <w:rStyle w:val="PlaceholderText"/>
                                  </w:rPr>
                                  <w:t>Select</w:t>
                                </w:r>
                                <w:r w:rsidRPr="0081322C">
                                  <w:rPr>
                                    <w:rStyle w:val="PlaceholderText"/>
                                  </w:rPr>
                                  <w:t xml:space="preserve"> a date.</w:t>
                                </w:r>
                              </w:p>
                            </w:tc>
                          </w:sdtContent>
                        </w:sdt>
                        <w:sdt>
                          <w:sdtPr>
                            <w:id w:val="-1959098474"/>
                            <w:placeholder>
                              <w:docPart w:val="DADB3223DCCA4437A67D4F71F422F387"/>
                            </w:placeholder>
                            <w:showingPlcHdr/>
                            <w:date>
                              <w:dateFormat w:val="M/d/yyyy"/>
                              <w:lid w:val="en-US"/>
                              <w:storeMappedDataAs w:val="dateTime"/>
                              <w:calendar w:val="gregorian"/>
                            </w:date>
                          </w:sdtPr>
                          <w:sdtContent>
                            <w:tc>
                              <w:tcPr>
                                <w:tcW w:w="1519" w:type="dxa"/>
                              </w:tcPr>
                              <w:p w14:paraId="36C3C20D" w14:textId="77777777" w:rsidR="00F36A95" w:rsidRDefault="00F36A95" w:rsidP="00EA3DFB">
                                <w:r>
                                  <w:rPr>
                                    <w:rStyle w:val="PlaceholderText"/>
                                  </w:rPr>
                                  <w:t>Select</w:t>
                                </w:r>
                                <w:r w:rsidRPr="0081322C">
                                  <w:rPr>
                                    <w:rStyle w:val="PlaceholderText"/>
                                  </w:rPr>
                                  <w:t xml:space="preserve"> a date.</w:t>
                                </w:r>
                              </w:p>
                            </w:tc>
                          </w:sdtContent>
                        </w:sdt>
                        <w:tc>
                          <w:tcPr>
                            <w:tcW w:w="1257" w:type="dxa"/>
                          </w:tcPr>
                          <w:sdt>
                            <w:sdtPr>
                              <w:id w:val="-732542127"/>
                              <w:placeholder>
                                <w:docPart w:val="18D5878BF5924458A853D894A9244AD7"/>
                              </w:placeholder>
                              <w:showingPlcHdr/>
                              <w:comboBox>
                                <w:listItem w:displayText="Not started" w:value="Not started"/>
                                <w:listItem w:displayText="In progress" w:value="In progress"/>
                                <w:listItem w:displayText="Delayed" w:value="Delayed"/>
                                <w:listItem w:displayText="Completed" w:value="Completed"/>
                                <w:listItem w:displayText="If other, please specify" w:value=""/>
                              </w:comboBox>
                            </w:sdtPr>
                            <w:sdtContent>
                              <w:p w14:paraId="0EF8334F" w14:textId="77777777" w:rsidR="00F36A95" w:rsidRDefault="00F36A95" w:rsidP="00EA3DFB">
                                <w:r>
                                  <w:rPr>
                                    <w:rStyle w:val="PlaceholderText"/>
                                  </w:rPr>
                                  <w:t>Select or type your response</w:t>
                                </w:r>
                              </w:p>
                            </w:sdtContent>
                          </w:sdt>
                          <w:p w14:paraId="62D51538" w14:textId="77777777" w:rsidR="00F36A95" w:rsidRDefault="00F36A95" w:rsidP="00EA3DFB"/>
                        </w:tc>
                        <w:sdt>
                          <w:sdtPr>
                            <w:rPr>
                              <w:b/>
                              <w:bCs/>
                            </w:rPr>
                            <w:id w:val="-961870866"/>
                            <w:placeholder>
                              <w:docPart w:val="1F8468779E2E4A729FFE6E0D649AABB0"/>
                            </w:placeholder>
                            <w:showingPlcHdr/>
                          </w:sdtPr>
                          <w:sdtContent>
                            <w:tc>
                              <w:tcPr>
                                <w:tcW w:w="3562" w:type="dxa"/>
                              </w:tcPr>
                              <w:p w14:paraId="239BF60A" w14:textId="77777777" w:rsidR="00F36A95" w:rsidRDefault="00F36A95" w:rsidP="00EA3DFB">
                                <w:r w:rsidRPr="00535439">
                                  <w:rPr>
                                    <w:rStyle w:val="PlaceholderText"/>
                                  </w:rPr>
                                  <w:t>Click or tap here to enter text.</w:t>
                                </w:r>
                              </w:p>
                            </w:tc>
                          </w:sdtContent>
                        </w:sdt>
                      </w:tr>
                      <w:tr w:rsidR="00F36A95" w14:paraId="3462049D" w14:textId="77777777" w:rsidTr="00FE7FBC">
                        <w:tc>
                          <w:tcPr>
                            <w:tcW w:w="4495" w:type="dxa"/>
                            <w:gridSpan w:val="4"/>
                            <w:tcBorders>
                              <w:right w:val="nil"/>
                            </w:tcBorders>
                            <w:shd w:val="clear" w:color="auto" w:fill="93B9BF" w:themeFill="accent1" w:themeFillTint="99"/>
                          </w:tcPr>
                          <w:p w14:paraId="2FF1A46E" w14:textId="77777777" w:rsidR="00F36A95" w:rsidRDefault="00F36A95" w:rsidP="00EA3DFB"/>
                        </w:tc>
                        <w:tc>
                          <w:tcPr>
                            <w:tcW w:w="9895" w:type="dxa"/>
                            <w:gridSpan w:val="6"/>
                            <w:tcBorders>
                              <w:left w:val="nil"/>
                            </w:tcBorders>
                            <w:shd w:val="clear" w:color="auto" w:fill="93B9BF" w:themeFill="accent1" w:themeFillTint="99"/>
                            <w:vAlign w:val="bottom"/>
                          </w:tcPr>
                          <w:p w14:paraId="643DDD5C" w14:textId="77777777" w:rsidR="00F36A95" w:rsidRDefault="00F36A95" w:rsidP="00EA3DFB">
                            <w:pPr>
                              <w:jc w:val="right"/>
                              <w:rPr>
                                <w:b/>
                                <w:bCs/>
                              </w:rPr>
                            </w:pPr>
                            <w:r>
                              <w:rPr>
                                <w:b/>
                                <w:bCs/>
                              </w:rPr>
                              <w:t xml:space="preserve">Insert New Activity? </w:t>
                            </w:r>
                            <w:r w:rsidRPr="00F36A95">
                              <w:rPr>
                                <w:i/>
                                <w:iCs/>
                              </w:rPr>
                              <w:t>Click on this cell and then click on the + sign that appears next to it</w:t>
                            </w:r>
                          </w:p>
                        </w:tc>
                      </w:tr>
                    </w:sdtContent>
                  </w:sdt>
                  <w:tr w:rsidR="00F36A95" w14:paraId="6BC602CE" w14:textId="77777777" w:rsidTr="00FE7FBC">
                    <w:tc>
                      <w:tcPr>
                        <w:tcW w:w="3775" w:type="dxa"/>
                        <w:gridSpan w:val="3"/>
                        <w:tcBorders>
                          <w:right w:val="nil"/>
                        </w:tcBorders>
                        <w:shd w:val="clear" w:color="auto" w:fill="93B9BF" w:themeFill="accent1" w:themeFillTint="99"/>
                      </w:tcPr>
                      <w:p w14:paraId="2F57CDFB" w14:textId="77777777" w:rsidR="00F36A95" w:rsidRDefault="00F36A95" w:rsidP="00EA3DFB"/>
                    </w:tc>
                    <w:tc>
                      <w:tcPr>
                        <w:tcW w:w="10615" w:type="dxa"/>
                        <w:gridSpan w:val="7"/>
                        <w:tcBorders>
                          <w:left w:val="nil"/>
                        </w:tcBorders>
                        <w:shd w:val="clear" w:color="auto" w:fill="93B9BF" w:themeFill="accent1" w:themeFillTint="99"/>
                        <w:vAlign w:val="bottom"/>
                      </w:tcPr>
                      <w:p w14:paraId="5685F2F2" w14:textId="77777777" w:rsidR="00F36A95" w:rsidRDefault="00F36A95" w:rsidP="00EA3DFB">
                        <w:pPr>
                          <w:jc w:val="right"/>
                          <w:rPr>
                            <w:b/>
                            <w:bCs/>
                          </w:rPr>
                        </w:pPr>
                        <w:r w:rsidRPr="004124A0">
                          <w:rPr>
                            <w:b/>
                            <w:bCs/>
                          </w:rPr>
                          <w:t>Insert New Objective</w:t>
                        </w:r>
                        <w:r>
                          <w:rPr>
                            <w:b/>
                            <w:bCs/>
                          </w:rPr>
                          <w:t xml:space="preserve">? </w:t>
                        </w:r>
                        <w:r w:rsidRPr="00F36A95">
                          <w:rPr>
                            <w:i/>
                            <w:iCs/>
                          </w:rPr>
                          <w:t>Click on this cell and then click on the + sign that appears next to it</w:t>
                        </w:r>
                      </w:p>
                    </w:tc>
                  </w:tr>
                </w:sdtContent>
              </w:sdt>
            </w:sdtContent>
          </w:sdt>
        </w:sdtContent>
      </w:sdt>
    </w:tbl>
    <w:p w14:paraId="1E03E278" w14:textId="77777777" w:rsidR="00145DA2" w:rsidRDefault="00145DA2" w:rsidP="00F36A95">
      <w:pPr>
        <w:spacing w:after="0" w:line="240" w:lineRule="auto"/>
      </w:pPr>
    </w:p>
    <w:p w14:paraId="05058AFA" w14:textId="77777777" w:rsidR="009F0F64" w:rsidRPr="001F7980" w:rsidRDefault="009F0F64" w:rsidP="00F36A95">
      <w:pPr>
        <w:spacing w:after="0" w:line="240" w:lineRule="auto"/>
      </w:pPr>
    </w:p>
    <w:sectPr w:rsidR="009F0F64" w:rsidRPr="001F7980" w:rsidSect="00556FB2">
      <w:headerReference w:type="default" r:id="rId16"/>
      <w:footerReference w:type="default" r:id="rId17"/>
      <w:pgSz w:w="15840" w:h="12240" w:orient="landscape"/>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5B249" w14:textId="77777777" w:rsidR="006E4CF9" w:rsidRDefault="006E4CF9" w:rsidP="004301EE">
      <w:pPr>
        <w:spacing w:after="0" w:line="240" w:lineRule="auto"/>
      </w:pPr>
      <w:r>
        <w:separator/>
      </w:r>
    </w:p>
  </w:endnote>
  <w:endnote w:type="continuationSeparator" w:id="0">
    <w:p w14:paraId="416679AA" w14:textId="77777777" w:rsidR="006E4CF9" w:rsidRDefault="006E4CF9" w:rsidP="004301EE">
      <w:pPr>
        <w:spacing w:after="0" w:line="240" w:lineRule="auto"/>
      </w:pPr>
      <w:r>
        <w:continuationSeparator/>
      </w:r>
    </w:p>
  </w:endnote>
  <w:endnote w:type="continuationNotice" w:id="1">
    <w:p w14:paraId="6D2989E9" w14:textId="77777777" w:rsidR="006E4CF9" w:rsidRDefault="006E4C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117635"/>
      <w:docPartObj>
        <w:docPartGallery w:val="Page Numbers (Bottom of Page)"/>
        <w:docPartUnique/>
      </w:docPartObj>
    </w:sdtPr>
    <w:sdtEndPr>
      <w:rPr>
        <w:noProof/>
      </w:rPr>
    </w:sdtEndPr>
    <w:sdtContent>
      <w:p w14:paraId="673F2D85" w14:textId="167E8898" w:rsidR="00B7402E" w:rsidRDefault="00B740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BD0D5F" w14:textId="77777777" w:rsidR="00B7402E" w:rsidRDefault="00B7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06489" w14:textId="77777777" w:rsidR="006E4CF9" w:rsidRDefault="006E4CF9" w:rsidP="004301EE">
      <w:pPr>
        <w:spacing w:after="0" w:line="240" w:lineRule="auto"/>
      </w:pPr>
      <w:r>
        <w:separator/>
      </w:r>
    </w:p>
  </w:footnote>
  <w:footnote w:type="continuationSeparator" w:id="0">
    <w:p w14:paraId="4BFB7E35" w14:textId="77777777" w:rsidR="006E4CF9" w:rsidRDefault="006E4CF9" w:rsidP="004301EE">
      <w:pPr>
        <w:spacing w:after="0" w:line="240" w:lineRule="auto"/>
      </w:pPr>
      <w:r>
        <w:continuationSeparator/>
      </w:r>
    </w:p>
  </w:footnote>
  <w:footnote w:type="continuationNotice" w:id="1">
    <w:p w14:paraId="5E4D569D" w14:textId="77777777" w:rsidR="006E4CF9" w:rsidRDefault="006E4C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EAA9" w14:textId="6CD52A7A" w:rsidR="00B546FB" w:rsidRPr="00EE4DBE" w:rsidRDefault="00911074" w:rsidP="00B546FB">
    <w:pPr>
      <w:pStyle w:val="Header"/>
      <w:rPr>
        <w:rFonts w:cstheme="minorHAnsi"/>
        <w:b/>
        <w:sz w:val="72"/>
      </w:rPr>
    </w:pPr>
    <w:r w:rsidRPr="00EE4DBE">
      <w:rPr>
        <w:rFonts w:cstheme="minorHAnsi"/>
        <w:b/>
        <w:noProof/>
        <w:color w:val="803844"/>
        <w:sz w:val="72"/>
      </w:rPr>
      <mc:AlternateContent>
        <mc:Choice Requires="wps">
          <w:drawing>
            <wp:anchor distT="0" distB="0" distL="114300" distR="114300" simplePos="0" relativeHeight="251658241" behindDoc="0" locked="0" layoutInCell="1" allowOverlap="1" wp14:anchorId="4494D1EE" wp14:editId="27644E76">
              <wp:simplePos x="0" y="0"/>
              <wp:positionH relativeFrom="page">
                <wp:posOffset>95250</wp:posOffset>
              </wp:positionH>
              <wp:positionV relativeFrom="paragraph">
                <wp:posOffset>609600</wp:posOffset>
              </wp:positionV>
              <wp:extent cx="98774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9877425" cy="9525"/>
                      </a:xfrm>
                      <a:prstGeom prst="line">
                        <a:avLst/>
                      </a:prstGeom>
                      <a:noFill/>
                      <a:ln w="19050" cap="flat" cmpd="sng" algn="ctr">
                        <a:solidFill>
                          <a:srgbClr val="80384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4" style="position:absolute;flip:y;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803844" strokeweight="1.5pt" from="7.5pt,48pt" to="785.25pt,48.75pt" w14:anchorId="0C40D9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">
              <v:stroke joinstyle="miter"/>
              <w10:wrap anchorx="page"/>
            </v:line>
          </w:pict>
        </mc:Fallback>
      </mc:AlternateContent>
    </w:r>
    <w:r w:rsidR="00B546FB" w:rsidRPr="00EE4DBE">
      <w:rPr>
        <w:rFonts w:cstheme="minorHAnsi"/>
        <w:b/>
        <w:noProof/>
        <w:color w:val="54858D"/>
        <w:sz w:val="72"/>
      </w:rPr>
      <w:drawing>
        <wp:anchor distT="0" distB="0" distL="114300" distR="114300" simplePos="0" relativeHeight="251658240" behindDoc="0" locked="0" layoutInCell="1" allowOverlap="1" wp14:anchorId="36CA239F" wp14:editId="080D7826">
          <wp:simplePos x="0" y="0"/>
          <wp:positionH relativeFrom="column">
            <wp:posOffset>-228600</wp:posOffset>
          </wp:positionH>
          <wp:positionV relativeFrom="paragraph">
            <wp:posOffset>-276225</wp:posOffset>
          </wp:positionV>
          <wp:extent cx="932815" cy="932815"/>
          <wp:effectExtent l="0" t="0" r="635" b="635"/>
          <wp:wrapSquare wrapText="bothSides"/>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932815"/>
                  </a:xfrm>
                  <a:prstGeom prst="rect">
                    <a:avLst/>
                  </a:prstGeom>
                  <a:noFill/>
                </pic:spPr>
              </pic:pic>
            </a:graphicData>
          </a:graphic>
        </wp:anchor>
      </w:drawing>
    </w:r>
    <w:r w:rsidR="00B546FB">
      <w:rPr>
        <w:rFonts w:cstheme="minorHAnsi"/>
        <w:b/>
        <w:color w:val="54858D"/>
        <w:sz w:val="72"/>
      </w:rPr>
      <w:t xml:space="preserve">Work Plan </w:t>
    </w:r>
  </w:p>
  <w:p w14:paraId="0B6F8032" w14:textId="5E9D1809" w:rsidR="004301EE" w:rsidRPr="00B546FB" w:rsidRDefault="004301EE" w:rsidP="00B54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6302E"/>
    <w:multiLevelType w:val="hybridMultilevel"/>
    <w:tmpl w:val="F996A244"/>
    <w:lvl w:ilvl="0" w:tplc="A728366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E847082"/>
    <w:multiLevelType w:val="hybridMultilevel"/>
    <w:tmpl w:val="A2480D46"/>
    <w:lvl w:ilvl="0" w:tplc="9ADC8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4731566">
    <w:abstractNumId w:val="0"/>
  </w:num>
  <w:num w:numId="2" w16cid:durableId="1701199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0B"/>
    <w:rsid w:val="0001080C"/>
    <w:rsid w:val="000241C4"/>
    <w:rsid w:val="000248B2"/>
    <w:rsid w:val="000347E1"/>
    <w:rsid w:val="00044BD0"/>
    <w:rsid w:val="00056608"/>
    <w:rsid w:val="00061993"/>
    <w:rsid w:val="0008130A"/>
    <w:rsid w:val="000B6DC6"/>
    <w:rsid w:val="000D7F10"/>
    <w:rsid w:val="000F27F3"/>
    <w:rsid w:val="00100D0B"/>
    <w:rsid w:val="0011244D"/>
    <w:rsid w:val="00121129"/>
    <w:rsid w:val="001362FA"/>
    <w:rsid w:val="00137E61"/>
    <w:rsid w:val="00145DA2"/>
    <w:rsid w:val="001507E6"/>
    <w:rsid w:val="00157AF8"/>
    <w:rsid w:val="001656F2"/>
    <w:rsid w:val="001666D1"/>
    <w:rsid w:val="00191BF3"/>
    <w:rsid w:val="001A7CF5"/>
    <w:rsid w:val="001C1DF4"/>
    <w:rsid w:val="001C2FBA"/>
    <w:rsid w:val="001C617F"/>
    <w:rsid w:val="001F7980"/>
    <w:rsid w:val="0021254A"/>
    <w:rsid w:val="00225621"/>
    <w:rsid w:val="00252629"/>
    <w:rsid w:val="0025486F"/>
    <w:rsid w:val="00273DAF"/>
    <w:rsid w:val="002C7A2D"/>
    <w:rsid w:val="002F1A9F"/>
    <w:rsid w:val="002F2ACE"/>
    <w:rsid w:val="002F2C7E"/>
    <w:rsid w:val="003330DD"/>
    <w:rsid w:val="00333989"/>
    <w:rsid w:val="003370F9"/>
    <w:rsid w:val="00337C32"/>
    <w:rsid w:val="00350B77"/>
    <w:rsid w:val="0035390C"/>
    <w:rsid w:val="0036088C"/>
    <w:rsid w:val="0036613F"/>
    <w:rsid w:val="00373019"/>
    <w:rsid w:val="003C5CFF"/>
    <w:rsid w:val="003C7259"/>
    <w:rsid w:val="003D4857"/>
    <w:rsid w:val="003E799A"/>
    <w:rsid w:val="004124A0"/>
    <w:rsid w:val="004301EE"/>
    <w:rsid w:val="00452076"/>
    <w:rsid w:val="00480E80"/>
    <w:rsid w:val="004A32E8"/>
    <w:rsid w:val="004D1D5F"/>
    <w:rsid w:val="004D6402"/>
    <w:rsid w:val="004E3D7E"/>
    <w:rsid w:val="004F08E5"/>
    <w:rsid w:val="004F61D0"/>
    <w:rsid w:val="0052260D"/>
    <w:rsid w:val="005366CA"/>
    <w:rsid w:val="00544348"/>
    <w:rsid w:val="0054485A"/>
    <w:rsid w:val="00556FB2"/>
    <w:rsid w:val="00575761"/>
    <w:rsid w:val="0058709C"/>
    <w:rsid w:val="005A1E2D"/>
    <w:rsid w:val="005A57A5"/>
    <w:rsid w:val="005B25B3"/>
    <w:rsid w:val="005C7BEA"/>
    <w:rsid w:val="005E2936"/>
    <w:rsid w:val="005E310A"/>
    <w:rsid w:val="005F52DE"/>
    <w:rsid w:val="00606EC7"/>
    <w:rsid w:val="00611D64"/>
    <w:rsid w:val="006130A4"/>
    <w:rsid w:val="00632DE4"/>
    <w:rsid w:val="00641F07"/>
    <w:rsid w:val="00652F85"/>
    <w:rsid w:val="00697BA6"/>
    <w:rsid w:val="006A1C53"/>
    <w:rsid w:val="006E4CF9"/>
    <w:rsid w:val="006E5C7D"/>
    <w:rsid w:val="006F24B2"/>
    <w:rsid w:val="006F3821"/>
    <w:rsid w:val="006F4E6E"/>
    <w:rsid w:val="00705F71"/>
    <w:rsid w:val="007063D0"/>
    <w:rsid w:val="00735E7E"/>
    <w:rsid w:val="007626B2"/>
    <w:rsid w:val="00770B83"/>
    <w:rsid w:val="00776F08"/>
    <w:rsid w:val="0078010E"/>
    <w:rsid w:val="0078741E"/>
    <w:rsid w:val="0079508A"/>
    <w:rsid w:val="007E0F45"/>
    <w:rsid w:val="007E31D4"/>
    <w:rsid w:val="008325F1"/>
    <w:rsid w:val="0084474F"/>
    <w:rsid w:val="00850208"/>
    <w:rsid w:val="00850416"/>
    <w:rsid w:val="00867E3F"/>
    <w:rsid w:val="008A3E0B"/>
    <w:rsid w:val="008E5493"/>
    <w:rsid w:val="008E737D"/>
    <w:rsid w:val="00910C48"/>
    <w:rsid w:val="00911074"/>
    <w:rsid w:val="00946046"/>
    <w:rsid w:val="00950471"/>
    <w:rsid w:val="009559D3"/>
    <w:rsid w:val="00956164"/>
    <w:rsid w:val="00967E38"/>
    <w:rsid w:val="009704A8"/>
    <w:rsid w:val="009A1ABA"/>
    <w:rsid w:val="009B4866"/>
    <w:rsid w:val="009D3CF0"/>
    <w:rsid w:val="009F0F64"/>
    <w:rsid w:val="00A130EF"/>
    <w:rsid w:val="00A20E1A"/>
    <w:rsid w:val="00A431E4"/>
    <w:rsid w:val="00A75320"/>
    <w:rsid w:val="00A92716"/>
    <w:rsid w:val="00A956F0"/>
    <w:rsid w:val="00A95B09"/>
    <w:rsid w:val="00A970A2"/>
    <w:rsid w:val="00AA2781"/>
    <w:rsid w:val="00AA3142"/>
    <w:rsid w:val="00AB35C7"/>
    <w:rsid w:val="00AD30A7"/>
    <w:rsid w:val="00AD6392"/>
    <w:rsid w:val="00AF47A5"/>
    <w:rsid w:val="00AF6B03"/>
    <w:rsid w:val="00B137EB"/>
    <w:rsid w:val="00B23113"/>
    <w:rsid w:val="00B34754"/>
    <w:rsid w:val="00B43371"/>
    <w:rsid w:val="00B51563"/>
    <w:rsid w:val="00B546FB"/>
    <w:rsid w:val="00B62334"/>
    <w:rsid w:val="00B70684"/>
    <w:rsid w:val="00B7402E"/>
    <w:rsid w:val="00B868B2"/>
    <w:rsid w:val="00BA66AF"/>
    <w:rsid w:val="00BB28B6"/>
    <w:rsid w:val="00BD029D"/>
    <w:rsid w:val="00BD0EA1"/>
    <w:rsid w:val="00BD1269"/>
    <w:rsid w:val="00C00A79"/>
    <w:rsid w:val="00C14598"/>
    <w:rsid w:val="00C24728"/>
    <w:rsid w:val="00C358E7"/>
    <w:rsid w:val="00C46C55"/>
    <w:rsid w:val="00C54EAF"/>
    <w:rsid w:val="00CA482D"/>
    <w:rsid w:val="00CC61DB"/>
    <w:rsid w:val="00CD1CB1"/>
    <w:rsid w:val="00D0061D"/>
    <w:rsid w:val="00D1708B"/>
    <w:rsid w:val="00D2541F"/>
    <w:rsid w:val="00D309B5"/>
    <w:rsid w:val="00D35E75"/>
    <w:rsid w:val="00D458C3"/>
    <w:rsid w:val="00D5589F"/>
    <w:rsid w:val="00D652AB"/>
    <w:rsid w:val="00D65DA7"/>
    <w:rsid w:val="00D71699"/>
    <w:rsid w:val="00D72B8E"/>
    <w:rsid w:val="00D95F94"/>
    <w:rsid w:val="00DA7A71"/>
    <w:rsid w:val="00DB0BBF"/>
    <w:rsid w:val="00DB6EBB"/>
    <w:rsid w:val="00DB7DC2"/>
    <w:rsid w:val="00DD57E1"/>
    <w:rsid w:val="00E239C3"/>
    <w:rsid w:val="00E264A6"/>
    <w:rsid w:val="00E30E91"/>
    <w:rsid w:val="00E33CF0"/>
    <w:rsid w:val="00E435B4"/>
    <w:rsid w:val="00E7075B"/>
    <w:rsid w:val="00EA7E3C"/>
    <w:rsid w:val="00EB2BAA"/>
    <w:rsid w:val="00EC5349"/>
    <w:rsid w:val="00ED0740"/>
    <w:rsid w:val="00ED2480"/>
    <w:rsid w:val="00EF7A47"/>
    <w:rsid w:val="00F106B3"/>
    <w:rsid w:val="00F1731F"/>
    <w:rsid w:val="00F36A95"/>
    <w:rsid w:val="00F53A7F"/>
    <w:rsid w:val="00F602D4"/>
    <w:rsid w:val="00F84F61"/>
    <w:rsid w:val="00FB69B3"/>
    <w:rsid w:val="00FE1373"/>
    <w:rsid w:val="00FE7FBC"/>
    <w:rsid w:val="00FF04C1"/>
    <w:rsid w:val="00FF2252"/>
    <w:rsid w:val="04CBE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25099"/>
  <w15:chartTrackingRefBased/>
  <w15:docId w15:val="{E7271E30-30B8-44DA-A60E-98B46820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0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4301EE"/>
    <w:pPr>
      <w:spacing w:after="0" w:line="240" w:lineRule="auto"/>
    </w:pPr>
    <w:tblPr>
      <w:tblStyleRowBandSize w:val="1"/>
      <w:tblStyleColBandSize w:val="1"/>
      <w:tblBorders>
        <w:top w:val="single" w:sz="4" w:space="0" w:color="A9C7CC" w:themeColor="accent6" w:themeTint="99"/>
        <w:left w:val="single" w:sz="4" w:space="0" w:color="A9C7CC" w:themeColor="accent6" w:themeTint="99"/>
        <w:bottom w:val="single" w:sz="4" w:space="0" w:color="A9C7CC" w:themeColor="accent6" w:themeTint="99"/>
        <w:right w:val="single" w:sz="4" w:space="0" w:color="A9C7CC" w:themeColor="accent6" w:themeTint="99"/>
        <w:insideH w:val="single" w:sz="4" w:space="0" w:color="A9C7CC" w:themeColor="accent6" w:themeTint="99"/>
        <w:insideV w:val="single" w:sz="4" w:space="0" w:color="A9C7CC" w:themeColor="accent6" w:themeTint="99"/>
      </w:tblBorders>
    </w:tblPr>
    <w:tblStylePr w:type="firstRow">
      <w:rPr>
        <w:b/>
        <w:bCs/>
        <w:color w:val="FFFFFF" w:themeColor="background1"/>
      </w:rPr>
      <w:tblPr/>
      <w:tcPr>
        <w:tcBorders>
          <w:top w:val="single" w:sz="4" w:space="0" w:color="71A3AB" w:themeColor="accent6"/>
          <w:left w:val="single" w:sz="4" w:space="0" w:color="71A3AB" w:themeColor="accent6"/>
          <w:bottom w:val="single" w:sz="4" w:space="0" w:color="71A3AB" w:themeColor="accent6"/>
          <w:right w:val="single" w:sz="4" w:space="0" w:color="71A3AB" w:themeColor="accent6"/>
          <w:insideH w:val="nil"/>
          <w:insideV w:val="nil"/>
        </w:tcBorders>
        <w:shd w:val="clear" w:color="auto" w:fill="71A3AB" w:themeFill="accent6"/>
      </w:tcPr>
    </w:tblStylePr>
    <w:tblStylePr w:type="lastRow">
      <w:rPr>
        <w:b/>
        <w:bCs/>
      </w:rPr>
      <w:tblPr/>
      <w:tcPr>
        <w:tcBorders>
          <w:top w:val="double" w:sz="4" w:space="0" w:color="71A3AB" w:themeColor="accent6"/>
        </w:tcBorders>
      </w:tcPr>
    </w:tblStylePr>
    <w:tblStylePr w:type="firstCol">
      <w:rPr>
        <w:b/>
        <w:bCs/>
      </w:rPr>
    </w:tblStylePr>
    <w:tblStylePr w:type="lastCol">
      <w:rPr>
        <w:b/>
        <w:bCs/>
      </w:rPr>
    </w:tblStylePr>
    <w:tblStylePr w:type="band1Vert">
      <w:tblPr/>
      <w:tcPr>
        <w:shd w:val="clear" w:color="auto" w:fill="E2ECEE" w:themeFill="accent6" w:themeFillTint="33"/>
      </w:tcPr>
    </w:tblStylePr>
    <w:tblStylePr w:type="band1Horz">
      <w:tblPr/>
      <w:tcPr>
        <w:shd w:val="clear" w:color="auto" w:fill="E2ECEE" w:themeFill="accent6" w:themeFillTint="33"/>
      </w:tcPr>
    </w:tblStylePr>
  </w:style>
  <w:style w:type="paragraph" w:styleId="Header">
    <w:name w:val="header"/>
    <w:basedOn w:val="Normal"/>
    <w:link w:val="HeaderChar"/>
    <w:uiPriority w:val="99"/>
    <w:unhideWhenUsed/>
    <w:rsid w:val="00430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1EE"/>
  </w:style>
  <w:style w:type="paragraph" w:styleId="Footer">
    <w:name w:val="footer"/>
    <w:basedOn w:val="Normal"/>
    <w:link w:val="FooterChar"/>
    <w:uiPriority w:val="99"/>
    <w:unhideWhenUsed/>
    <w:rsid w:val="00430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1EE"/>
  </w:style>
  <w:style w:type="character" w:styleId="PlaceholderText">
    <w:name w:val="Placeholder Text"/>
    <w:basedOn w:val="DefaultParagraphFont"/>
    <w:uiPriority w:val="99"/>
    <w:semiHidden/>
    <w:rsid w:val="004301EE"/>
    <w:rPr>
      <w:color w:val="808080"/>
    </w:rPr>
  </w:style>
  <w:style w:type="paragraph" w:customStyle="1" w:styleId="DecimalAligned">
    <w:name w:val="Decimal Aligned"/>
    <w:basedOn w:val="Normal"/>
    <w:uiPriority w:val="40"/>
    <w:qFormat/>
    <w:rsid w:val="00C24728"/>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C24728"/>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C24728"/>
    <w:rPr>
      <w:rFonts w:eastAsiaTheme="minorEastAsia" w:cs="Times New Roman"/>
      <w:sz w:val="20"/>
      <w:szCs w:val="20"/>
    </w:rPr>
  </w:style>
  <w:style w:type="character" w:styleId="SubtleEmphasis">
    <w:name w:val="Subtle Emphasis"/>
    <w:basedOn w:val="DefaultParagraphFont"/>
    <w:uiPriority w:val="19"/>
    <w:qFormat/>
    <w:rsid w:val="00C24728"/>
    <w:rPr>
      <w:i/>
      <w:iCs/>
    </w:rPr>
  </w:style>
  <w:style w:type="table" w:styleId="MediumShading2-Accent5">
    <w:name w:val="Medium Shading 2 Accent 5"/>
    <w:basedOn w:val="TableNormal"/>
    <w:uiPriority w:val="64"/>
    <w:rsid w:val="00C2472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AB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ABAB" w:themeFill="accent5"/>
      </w:tcPr>
    </w:tblStylePr>
    <w:tblStylePr w:type="lastCol">
      <w:rPr>
        <w:b/>
        <w:bCs/>
        <w:color w:val="FFFFFF" w:themeColor="background1"/>
      </w:rPr>
      <w:tblPr/>
      <w:tcPr>
        <w:tcBorders>
          <w:left w:val="nil"/>
          <w:right w:val="nil"/>
          <w:insideH w:val="nil"/>
          <w:insideV w:val="nil"/>
        </w:tcBorders>
        <w:shd w:val="clear" w:color="auto" w:fill="AEAB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C24728"/>
    <w:pPr>
      <w:spacing w:after="0" w:line="240" w:lineRule="auto"/>
    </w:pPr>
    <w:rPr>
      <w:rFonts w:eastAsiaTheme="minorEastAsia"/>
    </w:rPr>
    <w:tblPr>
      <w:tblStyleRowBandSize w:val="1"/>
      <w:tblStyleColBandSize w:val="1"/>
      <w:tblBorders>
        <w:top w:val="single" w:sz="8" w:space="0" w:color="803844" w:themeColor="accent3"/>
        <w:left w:val="single" w:sz="8" w:space="0" w:color="803844" w:themeColor="accent3"/>
        <w:bottom w:val="single" w:sz="8" w:space="0" w:color="803844" w:themeColor="accent3"/>
        <w:right w:val="single" w:sz="8" w:space="0" w:color="803844" w:themeColor="accent3"/>
      </w:tblBorders>
    </w:tblPr>
    <w:tblStylePr w:type="firstRow">
      <w:pPr>
        <w:spacing w:before="0" w:after="0" w:line="240" w:lineRule="auto"/>
      </w:pPr>
      <w:rPr>
        <w:b/>
        <w:bCs/>
        <w:color w:val="FFFFFF" w:themeColor="background1"/>
      </w:rPr>
      <w:tblPr/>
      <w:tcPr>
        <w:shd w:val="clear" w:color="auto" w:fill="803844" w:themeFill="accent3"/>
      </w:tcPr>
    </w:tblStylePr>
    <w:tblStylePr w:type="lastRow">
      <w:pPr>
        <w:spacing w:before="0" w:after="0" w:line="240" w:lineRule="auto"/>
      </w:pPr>
      <w:rPr>
        <w:b/>
        <w:bCs/>
      </w:rPr>
      <w:tblPr/>
      <w:tcPr>
        <w:tcBorders>
          <w:top w:val="double" w:sz="6" w:space="0" w:color="803844" w:themeColor="accent3"/>
          <w:left w:val="single" w:sz="8" w:space="0" w:color="803844" w:themeColor="accent3"/>
          <w:bottom w:val="single" w:sz="8" w:space="0" w:color="803844" w:themeColor="accent3"/>
          <w:right w:val="single" w:sz="8" w:space="0" w:color="803844" w:themeColor="accent3"/>
        </w:tcBorders>
      </w:tcPr>
    </w:tblStylePr>
    <w:tblStylePr w:type="firstCol">
      <w:rPr>
        <w:b/>
        <w:bCs/>
      </w:rPr>
    </w:tblStylePr>
    <w:tblStylePr w:type="lastCol">
      <w:rPr>
        <w:b/>
        <w:bCs/>
      </w:rPr>
    </w:tblStylePr>
    <w:tblStylePr w:type="band1Vert">
      <w:tblPr/>
      <w:tcPr>
        <w:tcBorders>
          <w:top w:val="single" w:sz="8" w:space="0" w:color="803844" w:themeColor="accent3"/>
          <w:left w:val="single" w:sz="8" w:space="0" w:color="803844" w:themeColor="accent3"/>
          <w:bottom w:val="single" w:sz="8" w:space="0" w:color="803844" w:themeColor="accent3"/>
          <w:right w:val="single" w:sz="8" w:space="0" w:color="803844" w:themeColor="accent3"/>
        </w:tcBorders>
      </w:tcPr>
    </w:tblStylePr>
    <w:tblStylePr w:type="band1Horz">
      <w:tblPr/>
      <w:tcPr>
        <w:tcBorders>
          <w:top w:val="single" w:sz="8" w:space="0" w:color="803844" w:themeColor="accent3"/>
          <w:left w:val="single" w:sz="8" w:space="0" w:color="803844" w:themeColor="accent3"/>
          <w:bottom w:val="single" w:sz="8" w:space="0" w:color="803844" w:themeColor="accent3"/>
          <w:right w:val="single" w:sz="8" w:space="0" w:color="803844" w:themeColor="accent3"/>
        </w:tcBorders>
      </w:tcPr>
    </w:tblStylePr>
  </w:style>
  <w:style w:type="paragraph" w:styleId="ListParagraph">
    <w:name w:val="List Paragraph"/>
    <w:basedOn w:val="Normal"/>
    <w:uiPriority w:val="34"/>
    <w:qFormat/>
    <w:rsid w:val="00056608"/>
    <w:pPr>
      <w:ind w:left="720"/>
      <w:contextualSpacing/>
    </w:pPr>
  </w:style>
  <w:style w:type="character" w:styleId="Hyperlink">
    <w:name w:val="Hyperlink"/>
    <w:basedOn w:val="DefaultParagraphFont"/>
    <w:uiPriority w:val="99"/>
    <w:unhideWhenUsed/>
    <w:rsid w:val="005F52DE"/>
    <w:rPr>
      <w:color w:val="4472C4" w:themeColor="hyperlink"/>
      <w:u w:val="single"/>
    </w:rPr>
  </w:style>
  <w:style w:type="character" w:styleId="UnresolvedMention">
    <w:name w:val="Unresolved Mention"/>
    <w:basedOn w:val="DefaultParagraphFont"/>
    <w:uiPriority w:val="99"/>
    <w:semiHidden/>
    <w:unhideWhenUsed/>
    <w:rsid w:val="005F52DE"/>
    <w:rPr>
      <w:color w:val="605E5C"/>
      <w:shd w:val="clear" w:color="auto" w:fill="E1DFDD"/>
    </w:rPr>
  </w:style>
  <w:style w:type="paragraph" w:styleId="NoSpacing">
    <w:name w:val="No Spacing"/>
    <w:uiPriority w:val="1"/>
    <w:qFormat/>
    <w:rsid w:val="00A20E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58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enaud\Documents\Custom%20Office%20Templates\Work%20Plan%20Template%20V4.dotx" TargetMode="External"/></Relationships>
</file>

<file path=word/diagrams/_rels/data1.xml.rels><?xml version="1.0" encoding="UTF-8" standalone="yes"?>
<Relationships xmlns="http://schemas.openxmlformats.org/package/2006/relationships"><Relationship Id="rId1" Type="http://schemas.openxmlformats.org/officeDocument/2006/relationships/hyperlink" Target="https://www.aacom.org/docs/default-source/med-ed-presentations/smart-objectives-resource-tool_f.pdf?sfvrsn=ed8a0b97_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D333DE-98AE-4A7A-AA77-4B5E21F09223}"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F5B6788B-5E57-478B-90F5-93062FD790DD}">
      <dgm:prSet phldrT="[Text]" custT="1"/>
      <dgm:spPr>
        <a:xfrm>
          <a:off x="70499" y="-253474"/>
          <a:ext cx="1678177" cy="760424"/>
        </a:xfrm>
        <a:prstGeom prst="roundRect">
          <a:avLst>
            <a:gd name="adj" fmla="val 10000"/>
          </a:avLst>
        </a:prstGeom>
        <a:solidFill>
          <a:srgbClr val="AC956E"/>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2000" b="1">
              <a:solidFill>
                <a:sysClr val="window" lastClr="FFFFFF"/>
              </a:solidFill>
              <a:latin typeface="Calibri" panose="020F0502020204030204"/>
              <a:ea typeface="+mn-ea"/>
              <a:cs typeface="+mn-cs"/>
            </a:rPr>
            <a:t>Goal</a:t>
          </a:r>
          <a:endParaRPr lang="en-US" sz="1200" b="1">
            <a:solidFill>
              <a:sysClr val="window" lastClr="FFFFFF"/>
            </a:solidFill>
            <a:latin typeface="Calibri" panose="020F0502020204030204"/>
            <a:ea typeface="+mn-ea"/>
            <a:cs typeface="+mn-cs"/>
          </a:endParaRPr>
        </a:p>
      </dgm:t>
    </dgm:pt>
    <dgm:pt modelId="{A99A1715-6AE0-47E1-84D2-31F7AC2D3623}" type="parTrans" cxnId="{FD9A8334-12A9-466B-8AF8-12611C82B644}">
      <dgm:prSet/>
      <dgm:spPr/>
      <dgm:t>
        <a:bodyPr/>
        <a:lstStyle/>
        <a:p>
          <a:endParaRPr lang="en-US"/>
        </a:p>
      </dgm:t>
    </dgm:pt>
    <dgm:pt modelId="{864BED47-7A3D-4A72-93C0-4545EBD1F67D}" type="sibTrans" cxnId="{FD9A8334-12A9-466B-8AF8-12611C82B644}">
      <dgm:prSet/>
      <dgm:spPr>
        <a:xfrm>
          <a:off x="2129920" y="-208704"/>
          <a:ext cx="808236" cy="417409"/>
        </a:xfrm>
        <a:prstGeom prst="rightArrow">
          <a:avLst>
            <a:gd name="adj1" fmla="val 60000"/>
            <a:gd name="adj2" fmla="val 50000"/>
          </a:avLst>
        </a:prstGeom>
        <a:solidFill>
          <a:schemeClr val="accent5"/>
        </a:solidFill>
      </dgm:spPr>
      <dgm:t>
        <a:bodyPr/>
        <a:lstStyle/>
        <a:p>
          <a:endParaRPr lang="en-US"/>
        </a:p>
      </dgm:t>
    </dgm:pt>
    <dgm:pt modelId="{9EA281AE-66F9-4500-84B4-4148A2EEC219}">
      <dgm:prSet phldrT="[Text]" custT="1"/>
      <dgm:spPr>
        <a:xfrm>
          <a:off x="8513" y="253474"/>
          <a:ext cx="2488367" cy="3819525"/>
        </a:xfrm>
        <a:prstGeom prst="roundRect">
          <a:avLst>
            <a:gd name="adj" fmla="val 10000"/>
          </a:avLst>
        </a:prstGeom>
        <a:solidFill>
          <a:srgbClr val="AC956E">
            <a:lumMod val="20000"/>
            <a:lumOff val="80000"/>
            <a:alpha val="90000"/>
          </a:srgbClr>
        </a:solidFill>
        <a:ln w="12700" cap="flat" cmpd="sng" algn="ctr">
          <a:noFill/>
          <a:prstDash val="solid"/>
          <a:miter lim="800000"/>
        </a:ln>
        <a:effectLst/>
      </dgm:spPr>
      <dgm:t>
        <a:bodyPr/>
        <a:lstStyle/>
        <a:p>
          <a:pPr>
            <a:buFont typeface="+mj-lt"/>
            <a:buNone/>
          </a:pPr>
          <a:r>
            <a:rPr lang="en-US" sz="1100">
              <a:solidFill>
                <a:sysClr val="windowText" lastClr="000000">
                  <a:hueOff val="0"/>
                  <a:satOff val="0"/>
                  <a:lumOff val="0"/>
                  <a:alphaOff val="0"/>
                </a:sysClr>
              </a:solidFill>
              <a:latin typeface="Calibri" panose="020F0502020204030204"/>
              <a:ea typeface="+mn-ea"/>
              <a:cs typeface="+mn-cs"/>
            </a:rPr>
            <a:t>1) Identify goals you hope to accomplish by implementing the proposed project or program and write it in the box labeled “goal.”</a:t>
          </a:r>
        </a:p>
      </dgm:t>
    </dgm:pt>
    <dgm:pt modelId="{B4AA5403-A205-4A6A-9BBD-B9F26414CA17}" type="parTrans" cxnId="{BA399699-1192-4D05-80AA-A0850B5A410A}">
      <dgm:prSet/>
      <dgm:spPr/>
      <dgm:t>
        <a:bodyPr/>
        <a:lstStyle/>
        <a:p>
          <a:endParaRPr lang="en-US"/>
        </a:p>
      </dgm:t>
    </dgm:pt>
    <dgm:pt modelId="{D0AF9E57-F7BF-4734-8BCD-BED9084AD218}" type="sibTrans" cxnId="{BA399699-1192-4D05-80AA-A0850B5A410A}">
      <dgm:prSet/>
      <dgm:spPr/>
      <dgm:t>
        <a:bodyPr/>
        <a:lstStyle/>
        <a:p>
          <a:endParaRPr lang="en-US"/>
        </a:p>
      </dgm:t>
    </dgm:pt>
    <dgm:pt modelId="{F171EBC1-2EE2-4E86-BDAB-EF97255A49F5}">
      <dgm:prSet phldrT="[Text]" custT="1"/>
      <dgm:spPr>
        <a:xfrm>
          <a:off x="3273651" y="-253474"/>
          <a:ext cx="1678177" cy="760424"/>
        </a:xfrm>
        <a:prstGeom prst="roundRect">
          <a:avLst>
            <a:gd name="adj" fmla="val 10000"/>
          </a:avLst>
        </a:prstGeom>
        <a:solidFill>
          <a:srgbClr val="54858D">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2000" b="1">
              <a:solidFill>
                <a:sysClr val="window" lastClr="FFFFFF"/>
              </a:solidFill>
              <a:latin typeface="Calibri" panose="020F0502020204030204"/>
              <a:ea typeface="+mn-ea"/>
              <a:cs typeface="+mn-cs"/>
            </a:rPr>
            <a:t>Objective</a:t>
          </a:r>
        </a:p>
      </dgm:t>
    </dgm:pt>
    <dgm:pt modelId="{390766F6-901C-4DD2-B5A0-BDFBDCD44D69}" type="parTrans" cxnId="{2B97A92A-B5C8-4CFE-962E-5950D0B2F7B5}">
      <dgm:prSet/>
      <dgm:spPr/>
      <dgm:t>
        <a:bodyPr/>
        <a:lstStyle/>
        <a:p>
          <a:endParaRPr lang="en-US"/>
        </a:p>
      </dgm:t>
    </dgm:pt>
    <dgm:pt modelId="{26674703-AF68-46A4-B78B-7F9EBBFF139B}" type="sibTrans" cxnId="{2B97A92A-B5C8-4CFE-962E-5950D0B2F7B5}">
      <dgm:prSet/>
      <dgm:spPr>
        <a:xfrm>
          <a:off x="5317575" y="-208704"/>
          <a:ext cx="775383" cy="417409"/>
        </a:xfrm>
        <a:prstGeom prst="rightArrow">
          <a:avLst>
            <a:gd name="adj1" fmla="val 60000"/>
            <a:gd name="adj2" fmla="val 50000"/>
          </a:avLst>
        </a:prstGeom>
        <a:solidFill>
          <a:schemeClr val="accent5"/>
        </a:solidFill>
      </dgm:spPr>
      <dgm:t>
        <a:bodyPr/>
        <a:lstStyle/>
        <a:p>
          <a:endParaRPr lang="en-US"/>
        </a:p>
      </dgm:t>
    </dgm:pt>
    <dgm:pt modelId="{08D81EF5-417F-4C15-A302-AB3D5784D008}">
      <dgm:prSet phldrT="[Text]"/>
      <dgm:spPr>
        <a:xfrm>
          <a:off x="3170121" y="253474"/>
          <a:ext cx="2571453" cy="3819525"/>
        </a:xfrm>
        <a:prstGeom prst="roundRect">
          <a:avLst>
            <a:gd name="adj" fmla="val 10000"/>
          </a:avLst>
        </a:prstGeom>
        <a:solidFill>
          <a:srgbClr val="54858D">
            <a:lumMod val="20000"/>
            <a:lumOff val="80000"/>
            <a:alpha val="90000"/>
          </a:srgbClr>
        </a:solidFill>
        <a:ln w="12700" cap="flat" cmpd="sng" algn="ctr">
          <a:noFill/>
          <a:prstDash val="solid"/>
          <a:miter lim="800000"/>
        </a:ln>
        <a:effectLst/>
      </dgm:spPr>
      <dgm:t>
        <a:bodyPr/>
        <a:lstStyle/>
        <a:p>
          <a:pPr>
            <a:buChar char="•"/>
          </a:pPr>
          <a:endParaRPr lang="en-US" sz="600">
            <a:solidFill>
              <a:sysClr val="windowText" lastClr="000000">
                <a:hueOff val="0"/>
                <a:satOff val="0"/>
                <a:lumOff val="0"/>
                <a:alphaOff val="0"/>
              </a:sysClr>
            </a:solidFill>
            <a:latin typeface="Calibri" panose="020F0502020204030204"/>
            <a:ea typeface="+mn-ea"/>
            <a:cs typeface="+mn-cs"/>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F58CBAE6-AED6-41B7-8E01-272A2D8E4B40}" type="parTrans" cxnId="{A8CE2D2D-F999-43D1-A498-AEFB5685DE09}">
      <dgm:prSet/>
      <dgm:spPr/>
      <dgm:t>
        <a:bodyPr/>
        <a:lstStyle/>
        <a:p>
          <a:endParaRPr lang="en-US"/>
        </a:p>
      </dgm:t>
    </dgm:pt>
    <dgm:pt modelId="{AD5370ED-A9A2-4303-BEAB-825E8226F88C}" type="sibTrans" cxnId="{A8CE2D2D-F999-43D1-A498-AEFB5685DE09}">
      <dgm:prSet/>
      <dgm:spPr/>
      <dgm:t>
        <a:bodyPr/>
        <a:lstStyle/>
        <a:p>
          <a:endParaRPr lang="en-US"/>
        </a:p>
      </dgm:t>
    </dgm:pt>
    <dgm:pt modelId="{2EB809B0-5E18-48D7-AA20-FF5511468BF6}">
      <dgm:prSet phldrT="[Text]" custT="1"/>
      <dgm:spPr>
        <a:xfrm>
          <a:off x="6414816" y="-253474"/>
          <a:ext cx="1678177" cy="760424"/>
        </a:xfrm>
        <a:prstGeom prst="roundRect">
          <a:avLst>
            <a:gd name="adj" fmla="val 10000"/>
          </a:avLst>
        </a:prstGeom>
        <a:solidFill>
          <a:srgbClr val="803844"/>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2000" b="1">
              <a:solidFill>
                <a:sysClr val="window" lastClr="FFFFFF"/>
              </a:solidFill>
              <a:latin typeface="Calibri" panose="020F0502020204030204"/>
              <a:ea typeface="+mn-ea"/>
              <a:cs typeface="+mn-cs"/>
            </a:rPr>
            <a:t>Activity</a:t>
          </a:r>
        </a:p>
      </dgm:t>
    </dgm:pt>
    <dgm:pt modelId="{D5F21577-9188-4E6E-9287-D41E8AC2A170}" type="parTrans" cxnId="{D0597882-8B6C-47A7-B984-8C6DF6803074}">
      <dgm:prSet/>
      <dgm:spPr/>
      <dgm:t>
        <a:bodyPr/>
        <a:lstStyle/>
        <a:p>
          <a:endParaRPr lang="en-US"/>
        </a:p>
      </dgm:t>
    </dgm:pt>
    <dgm:pt modelId="{76D8D436-D076-42ED-A07B-ACCB708300EE}" type="sibTrans" cxnId="{D0597882-8B6C-47A7-B984-8C6DF6803074}">
      <dgm:prSet/>
      <dgm:spPr/>
      <dgm:t>
        <a:bodyPr/>
        <a:lstStyle/>
        <a:p>
          <a:endParaRPr lang="en-US"/>
        </a:p>
      </dgm:t>
    </dgm:pt>
    <dgm:pt modelId="{1123D723-2222-4665-AE1E-E2E3368F5E85}">
      <dgm:prSet phldrT="[Text]" custT="1"/>
      <dgm:spPr>
        <a:xfrm>
          <a:off x="6439542" y="253474"/>
          <a:ext cx="2314944" cy="3819525"/>
        </a:xfrm>
        <a:prstGeom prst="roundRect">
          <a:avLst>
            <a:gd name="adj" fmla="val 10000"/>
          </a:avLst>
        </a:prstGeom>
        <a:solidFill>
          <a:srgbClr val="803844">
            <a:lumMod val="20000"/>
            <a:lumOff val="80000"/>
            <a:alpha val="90000"/>
          </a:srgbClr>
        </a:solidFill>
        <a:ln w="12700" cap="flat" cmpd="sng" algn="ctr">
          <a:noFill/>
          <a:prstDash val="solid"/>
          <a:miter lim="800000"/>
        </a:ln>
        <a:effectLst/>
      </dgm:spPr>
      <dgm:t>
        <a:bodyPr/>
        <a:lstStyle/>
        <a:p>
          <a:pPr>
            <a:buNone/>
          </a:pPr>
          <a:r>
            <a:rPr lang="en-US" sz="1100">
              <a:solidFill>
                <a:sysClr val="windowText" lastClr="000000">
                  <a:hueOff val="0"/>
                  <a:satOff val="0"/>
                  <a:lumOff val="0"/>
                  <a:alphaOff val="0"/>
                </a:sysClr>
              </a:solidFill>
              <a:latin typeface="Calibri" panose="020F0502020204030204"/>
              <a:ea typeface="+mn-ea"/>
              <a:cs typeface="+mn-cs"/>
            </a:rPr>
            <a:t>1) List the activities or key action steps to accomplish the objective(s). Activities answer the question, “</a:t>
          </a:r>
          <a:r>
            <a:rPr lang="en-US" sz="1100" i="1">
              <a:solidFill>
                <a:sysClr val="windowText" lastClr="000000">
                  <a:hueOff val="0"/>
                  <a:satOff val="0"/>
                  <a:lumOff val="0"/>
                  <a:alphaOff val="0"/>
                </a:sysClr>
              </a:solidFill>
              <a:latin typeface="Calibri" panose="020F0502020204030204"/>
              <a:ea typeface="+mn-ea"/>
              <a:cs typeface="+mn-cs"/>
            </a:rPr>
            <a:t>Specifically, how will we achieve this objective?</a:t>
          </a:r>
          <a:r>
            <a:rPr lang="en-US" sz="1100">
              <a:solidFill>
                <a:sysClr val="windowText" lastClr="000000">
                  <a:hueOff val="0"/>
                  <a:satOff val="0"/>
                  <a:lumOff val="0"/>
                  <a:alphaOff val="0"/>
                </a:sysClr>
              </a:solidFill>
              <a:latin typeface="Calibri" panose="020F0502020204030204"/>
              <a:ea typeface="+mn-ea"/>
              <a:cs typeface="+mn-cs"/>
            </a:rPr>
            <a:t>”</a:t>
          </a:r>
        </a:p>
      </dgm:t>
    </dgm:pt>
    <dgm:pt modelId="{9B422312-C464-40CA-A4D2-C44D20821F2D}" type="parTrans" cxnId="{07D94EE0-8C49-4C53-AC3C-7BEA82AEE9D4}">
      <dgm:prSet/>
      <dgm:spPr/>
      <dgm:t>
        <a:bodyPr/>
        <a:lstStyle/>
        <a:p>
          <a:endParaRPr lang="en-US"/>
        </a:p>
      </dgm:t>
    </dgm:pt>
    <dgm:pt modelId="{BFA2B400-4DE4-408D-B585-0C5B1879FD2D}" type="sibTrans" cxnId="{07D94EE0-8C49-4C53-AC3C-7BEA82AEE9D4}">
      <dgm:prSet/>
      <dgm:spPr/>
      <dgm:t>
        <a:bodyPr/>
        <a:lstStyle/>
        <a:p>
          <a:endParaRPr lang="en-US"/>
        </a:p>
      </dgm:t>
    </dgm:pt>
    <dgm:pt modelId="{B05E800E-2EA7-4030-B3A0-D468A9EA75F8}">
      <dgm:prSet phldrT="[Text]" custT="1"/>
      <dgm:spPr>
        <a:xfrm>
          <a:off x="8513" y="253474"/>
          <a:ext cx="2488367" cy="3819525"/>
        </a:xfrm>
        <a:prstGeom prst="roundRect">
          <a:avLst>
            <a:gd name="adj" fmla="val 10000"/>
          </a:avLst>
        </a:prstGeom>
        <a:solidFill>
          <a:srgbClr val="AC956E">
            <a:lumMod val="20000"/>
            <a:lumOff val="80000"/>
            <a:alpha val="90000"/>
          </a:srgbClr>
        </a:solidFill>
        <a:ln w="12700" cap="flat" cmpd="sng" algn="ctr">
          <a:noFill/>
          <a:prstDash val="solid"/>
          <a:miter lim="800000"/>
        </a:ln>
        <a:effectLst/>
      </dgm:spPr>
      <dgm:t>
        <a:bodyPr/>
        <a:lstStyle/>
        <a:p>
          <a:pPr algn="l">
            <a:buFont typeface="+mj-lt"/>
            <a:buNone/>
          </a:pPr>
          <a:r>
            <a:rPr lang="en-US" sz="1100">
              <a:solidFill>
                <a:sysClr val="windowText" lastClr="000000">
                  <a:hueOff val="0"/>
                  <a:satOff val="0"/>
                  <a:lumOff val="0"/>
                  <a:alphaOff val="0"/>
                </a:sysClr>
              </a:solidFill>
              <a:latin typeface="Calibri" panose="020F0502020204030204"/>
              <a:ea typeface="+mn-ea"/>
              <a:cs typeface="+mn-cs"/>
            </a:rPr>
            <a:t>2) There should only be one goal per box. </a:t>
          </a:r>
          <a:r>
            <a:rPr lang="en-US" sz="1100"/>
            <a:t>You will need to copy/paste additional sections if you have more than five main goals.</a:t>
          </a:r>
          <a:endParaRPr lang="en-US" sz="1100">
            <a:solidFill>
              <a:sysClr val="windowText" lastClr="000000">
                <a:hueOff val="0"/>
                <a:satOff val="0"/>
                <a:lumOff val="0"/>
                <a:alphaOff val="0"/>
              </a:sysClr>
            </a:solidFill>
            <a:latin typeface="Calibri" panose="020F0502020204030204"/>
            <a:ea typeface="+mn-ea"/>
            <a:cs typeface="+mn-cs"/>
          </a:endParaRPr>
        </a:p>
      </dgm:t>
    </dgm:pt>
    <dgm:pt modelId="{3B1E2F98-3C01-4869-AD5E-55398B3F80AE}" type="parTrans" cxnId="{9D775A2E-2112-4306-AE5F-24FA6EA537AE}">
      <dgm:prSet/>
      <dgm:spPr/>
      <dgm:t>
        <a:bodyPr/>
        <a:lstStyle/>
        <a:p>
          <a:endParaRPr lang="en-US"/>
        </a:p>
      </dgm:t>
    </dgm:pt>
    <dgm:pt modelId="{3B2BCE73-646B-4080-8011-951551B4F860}" type="sibTrans" cxnId="{9D775A2E-2112-4306-AE5F-24FA6EA537AE}">
      <dgm:prSet/>
      <dgm:spPr/>
      <dgm:t>
        <a:bodyPr/>
        <a:lstStyle/>
        <a:p>
          <a:endParaRPr lang="en-US"/>
        </a:p>
      </dgm:t>
    </dgm:pt>
    <dgm:pt modelId="{064E1FF4-2B3C-4B68-A541-463AA70DF3A8}">
      <dgm:prSet phldrT="[Text]" custT="1"/>
      <dgm:spPr>
        <a:xfrm>
          <a:off x="8513" y="253474"/>
          <a:ext cx="2488367" cy="3819525"/>
        </a:xfrm>
        <a:prstGeom prst="roundRect">
          <a:avLst>
            <a:gd name="adj" fmla="val 10000"/>
          </a:avLst>
        </a:prstGeom>
        <a:solidFill>
          <a:srgbClr val="AC956E">
            <a:lumMod val="20000"/>
            <a:lumOff val="80000"/>
            <a:alpha val="90000"/>
          </a:srgbClr>
        </a:solidFill>
        <a:ln w="12700" cap="flat" cmpd="sng" algn="ctr">
          <a:noFill/>
          <a:prstDash val="solid"/>
          <a:miter lim="800000"/>
        </a:ln>
        <a:effectLst/>
      </dgm:spPr>
      <dgm:t>
        <a:bodyPr/>
        <a:lstStyle/>
        <a:p>
          <a:pPr algn="l">
            <a:buFont typeface="+mj-lt"/>
            <a:buNone/>
          </a:pPr>
          <a:endParaRPr lang="en-US" sz="600">
            <a:solidFill>
              <a:sysClr val="windowText" lastClr="000000">
                <a:hueOff val="0"/>
                <a:satOff val="0"/>
                <a:lumOff val="0"/>
                <a:alphaOff val="0"/>
              </a:sysClr>
            </a:solidFill>
            <a:latin typeface="Calibri" panose="020F0502020204030204"/>
            <a:ea typeface="+mn-ea"/>
            <a:cs typeface="+mn-cs"/>
          </a:endParaRPr>
        </a:p>
      </dgm:t>
    </dgm:pt>
    <dgm:pt modelId="{1C56370D-27FB-451C-9768-BF080D662675}" type="parTrans" cxnId="{E194CDEA-B38B-4F87-9C1F-6188B53E2C2F}">
      <dgm:prSet/>
      <dgm:spPr/>
      <dgm:t>
        <a:bodyPr/>
        <a:lstStyle/>
        <a:p>
          <a:endParaRPr lang="en-US"/>
        </a:p>
      </dgm:t>
    </dgm:pt>
    <dgm:pt modelId="{1C6DBA5D-264B-4C1A-87D0-4DEFDD3FC052}" type="sibTrans" cxnId="{E194CDEA-B38B-4F87-9C1F-6188B53E2C2F}">
      <dgm:prSet/>
      <dgm:spPr/>
      <dgm:t>
        <a:bodyPr/>
        <a:lstStyle/>
        <a:p>
          <a:endParaRPr lang="en-US"/>
        </a:p>
      </dgm:t>
    </dgm:pt>
    <dgm:pt modelId="{54C423C5-BBD7-48A5-854E-77ED010DFC3C}">
      <dgm:prSet custT="1"/>
      <dgm:spPr>
        <a:xfrm>
          <a:off x="3170121" y="253474"/>
          <a:ext cx="2571453" cy="3819525"/>
        </a:xfrm>
        <a:prstGeom prst="roundRect">
          <a:avLst>
            <a:gd name="adj" fmla="val 10000"/>
          </a:avLst>
        </a:prstGeom>
        <a:solidFill>
          <a:srgbClr val="54858D">
            <a:lumMod val="20000"/>
            <a:lumOff val="80000"/>
            <a:alpha val="90000"/>
          </a:srgbClr>
        </a:solidFill>
        <a:ln w="12700" cap="flat" cmpd="sng" algn="ctr">
          <a:noFill/>
          <a:prstDash val="solid"/>
          <a:miter lim="800000"/>
        </a:ln>
        <a:effectLst/>
      </dgm:spPr>
      <dgm:t>
        <a:bodyPr/>
        <a:lstStyle/>
        <a:p>
          <a:pPr>
            <a:buFont typeface="+mj-lt"/>
            <a:buNone/>
          </a:pPr>
          <a:r>
            <a:rPr lang="en-US" sz="1100">
              <a:solidFill>
                <a:sysClr val="windowText" lastClr="000000">
                  <a:hueOff val="0"/>
                  <a:satOff val="0"/>
                  <a:lumOff val="0"/>
                  <a:alphaOff val="0"/>
                </a:sysClr>
              </a:solidFill>
              <a:latin typeface="Calibri" panose="020F0502020204030204"/>
              <a:ea typeface="+mn-ea"/>
              <a:cs typeface="+mn-cs"/>
            </a:rPr>
            <a:t>1) For each goal, provide a specific objective(s) on how the listed goal will be achieved. </a:t>
          </a:r>
        </a:p>
      </dgm:t>
    </dgm:pt>
    <dgm:pt modelId="{20A723AA-2D87-4B15-B76A-190504706432}" type="parTrans" cxnId="{3D964B44-3056-4840-B384-3D780C1957A2}">
      <dgm:prSet/>
      <dgm:spPr/>
      <dgm:t>
        <a:bodyPr/>
        <a:lstStyle/>
        <a:p>
          <a:endParaRPr lang="en-US"/>
        </a:p>
      </dgm:t>
    </dgm:pt>
    <dgm:pt modelId="{0AF483B7-51A5-4EBC-9F44-292343D422CE}" type="sibTrans" cxnId="{3D964B44-3056-4840-B384-3D780C1957A2}">
      <dgm:prSet/>
      <dgm:spPr/>
      <dgm:t>
        <a:bodyPr/>
        <a:lstStyle/>
        <a:p>
          <a:endParaRPr lang="en-US"/>
        </a:p>
      </dgm:t>
    </dgm:pt>
    <dgm:pt modelId="{F3BF17DE-5A75-4ED4-BF23-A202FE5E7976}">
      <dgm:prSet custT="1"/>
      <dgm:spPr>
        <a:xfrm>
          <a:off x="3170121" y="253474"/>
          <a:ext cx="2571453" cy="3819525"/>
        </a:xfrm>
        <a:prstGeom prst="roundRect">
          <a:avLst>
            <a:gd name="adj" fmla="val 10000"/>
          </a:avLst>
        </a:prstGeom>
        <a:solidFill>
          <a:srgbClr val="54858D">
            <a:lumMod val="20000"/>
            <a:lumOff val="80000"/>
            <a:alpha val="90000"/>
          </a:srgbClr>
        </a:solidFill>
        <a:ln w="12700" cap="flat" cmpd="sng" algn="ctr">
          <a:noFill/>
          <a:prstDash val="solid"/>
          <a:miter lim="800000"/>
        </a:ln>
        <a:effectLst/>
      </dgm:spPr>
      <dgm:t>
        <a:bodyPr/>
        <a:lstStyle/>
        <a:p>
          <a:pPr>
            <a:buFont typeface="+mj-lt"/>
            <a:buNone/>
          </a:pPr>
          <a:r>
            <a:rPr lang="en-US" sz="1100">
              <a:solidFill>
                <a:sysClr val="windowText" lastClr="000000">
                  <a:hueOff val="0"/>
                  <a:satOff val="0"/>
                  <a:lumOff val="0"/>
                  <a:alphaOff val="0"/>
                </a:sysClr>
              </a:solidFill>
              <a:latin typeface="Calibri" panose="020F0502020204030204"/>
              <a:ea typeface="+mn-ea"/>
              <a:cs typeface="+mn-cs"/>
            </a:rPr>
            <a:t>2) Objectives should be in SMART format. For examples or to learn more about SMART objectives, click </a:t>
          </a:r>
          <a:r>
            <a:rPr lang="en-US" sz="1100">
              <a:solidFill>
                <a:srgbClr val="0070C0"/>
              </a:solidFill>
              <a:latin typeface="Calibri" panose="020F0502020204030204"/>
              <a:ea typeface="+mn-ea"/>
              <a:cs typeface="+mn-cs"/>
            </a:rPr>
            <a:t>here</a:t>
          </a:r>
          <a:r>
            <a:rPr lang="en-US" sz="1100">
              <a:solidFill>
                <a:sysClr val="windowText" lastClr="000000">
                  <a:hueOff val="0"/>
                  <a:satOff val="0"/>
                  <a:lumOff val="0"/>
                  <a:alphaOff val="0"/>
                </a:sysClr>
              </a:solidFill>
              <a:latin typeface="Calibri" panose="020F0502020204030204"/>
              <a:ea typeface="+mn-ea"/>
              <a:cs typeface="+mn-cs"/>
            </a:rPr>
            <a:t>. </a:t>
          </a:r>
        </a:p>
      </dgm:t>
    </dgm:pt>
    <dgm:pt modelId="{4291107C-5474-46DD-84AF-75DB74ADDDB0}" type="parTrans" cxnId="{DAE85537-C417-4FB6-972E-05DD96D2BC66}">
      <dgm:prSet/>
      <dgm:spPr/>
      <dgm:t>
        <a:bodyPr/>
        <a:lstStyle/>
        <a:p>
          <a:endParaRPr lang="en-US"/>
        </a:p>
      </dgm:t>
    </dgm:pt>
    <dgm:pt modelId="{C03E0D62-FBCB-498B-83D4-E7FF74734D5B}" type="sibTrans" cxnId="{DAE85537-C417-4FB6-972E-05DD96D2BC66}">
      <dgm:prSet/>
      <dgm:spPr/>
      <dgm:t>
        <a:bodyPr/>
        <a:lstStyle/>
        <a:p>
          <a:endParaRPr lang="en-US"/>
        </a:p>
      </dgm:t>
    </dgm:pt>
    <dgm:pt modelId="{DA04B6F4-BB8D-464E-A3E0-AF1002BDF51A}">
      <dgm:prSet custT="1"/>
      <dgm:spPr>
        <a:xfrm>
          <a:off x="3170121" y="253474"/>
          <a:ext cx="2571453" cy="3819525"/>
        </a:xfrm>
        <a:prstGeom prst="roundRect">
          <a:avLst>
            <a:gd name="adj" fmla="val 10000"/>
          </a:avLst>
        </a:prstGeom>
        <a:solidFill>
          <a:srgbClr val="54858D">
            <a:lumMod val="20000"/>
            <a:lumOff val="80000"/>
            <a:alpha val="90000"/>
          </a:srgbClr>
        </a:solidFill>
        <a:ln w="12700" cap="flat" cmpd="sng" algn="ctr">
          <a:noFill/>
          <a:prstDash val="solid"/>
          <a:miter lim="800000"/>
        </a:ln>
        <a:effectLst/>
      </dgm:spPr>
      <dgm:t>
        <a:bodyPr/>
        <a:lstStyle/>
        <a:p>
          <a:pPr>
            <a:buFont typeface="+mj-lt"/>
            <a:buNone/>
          </a:pPr>
          <a:endParaRPr lang="en-US" sz="600">
            <a:solidFill>
              <a:sysClr val="windowText" lastClr="000000">
                <a:hueOff val="0"/>
                <a:satOff val="0"/>
                <a:lumOff val="0"/>
                <a:alphaOff val="0"/>
              </a:sysClr>
            </a:solidFill>
            <a:latin typeface="Calibri" panose="020F0502020204030204"/>
            <a:ea typeface="+mn-ea"/>
            <a:cs typeface="+mn-cs"/>
          </a:endParaRPr>
        </a:p>
      </dgm:t>
    </dgm:pt>
    <dgm:pt modelId="{47F7C3CB-B827-44CE-9221-E71A5A359872}" type="parTrans" cxnId="{176D37E1-EE92-4D93-88D7-1ECCF1C39A13}">
      <dgm:prSet/>
      <dgm:spPr/>
      <dgm:t>
        <a:bodyPr/>
        <a:lstStyle/>
        <a:p>
          <a:endParaRPr lang="en-US"/>
        </a:p>
      </dgm:t>
    </dgm:pt>
    <dgm:pt modelId="{FB713931-15AC-478A-9B65-36EC115C8457}" type="sibTrans" cxnId="{176D37E1-EE92-4D93-88D7-1ECCF1C39A13}">
      <dgm:prSet/>
      <dgm:spPr/>
      <dgm:t>
        <a:bodyPr/>
        <a:lstStyle/>
        <a:p>
          <a:endParaRPr lang="en-US"/>
        </a:p>
      </dgm:t>
    </dgm:pt>
    <dgm:pt modelId="{D92B28DD-1E2F-4637-A547-6E54306EDF1A}">
      <dgm:prSet custT="1"/>
      <dgm:spPr>
        <a:xfrm>
          <a:off x="6439542" y="253474"/>
          <a:ext cx="2314944" cy="3819525"/>
        </a:xfrm>
        <a:prstGeom prst="roundRect">
          <a:avLst>
            <a:gd name="adj" fmla="val 10000"/>
          </a:avLst>
        </a:prstGeom>
        <a:solidFill>
          <a:srgbClr val="803844">
            <a:lumMod val="20000"/>
            <a:lumOff val="80000"/>
            <a:alpha val="90000"/>
          </a:srgbClr>
        </a:solidFill>
        <a:ln w="12700" cap="flat" cmpd="sng" algn="ctr">
          <a:noFill/>
          <a:prstDash val="solid"/>
          <a:miter lim="800000"/>
        </a:ln>
        <a:effectLst/>
      </dgm:spPr>
      <dgm:t>
        <a:bodyPr/>
        <a:lstStyle/>
        <a:p>
          <a:pPr>
            <a:buChar char="•"/>
          </a:pPr>
          <a:endParaRPr lang="en-US" sz="400">
            <a:solidFill>
              <a:sysClr val="windowText" lastClr="000000">
                <a:hueOff val="0"/>
                <a:satOff val="0"/>
                <a:lumOff val="0"/>
                <a:alphaOff val="0"/>
              </a:sysClr>
            </a:solidFill>
            <a:latin typeface="Calibri" panose="020F0502020204030204"/>
            <a:ea typeface="+mn-ea"/>
            <a:cs typeface="+mn-cs"/>
          </a:endParaRPr>
        </a:p>
      </dgm:t>
    </dgm:pt>
    <dgm:pt modelId="{3D6B8682-8E9F-4D2D-8A8A-0BD52C0BF5EA}" type="parTrans" cxnId="{9FD38DD8-37CA-4C0F-9254-CB3C4B922263}">
      <dgm:prSet/>
      <dgm:spPr/>
      <dgm:t>
        <a:bodyPr/>
        <a:lstStyle/>
        <a:p>
          <a:endParaRPr lang="en-US"/>
        </a:p>
      </dgm:t>
    </dgm:pt>
    <dgm:pt modelId="{764023F8-95D8-4179-8076-4AD7259CE99B}" type="sibTrans" cxnId="{9FD38DD8-37CA-4C0F-9254-CB3C4B922263}">
      <dgm:prSet/>
      <dgm:spPr/>
      <dgm:t>
        <a:bodyPr/>
        <a:lstStyle/>
        <a:p>
          <a:endParaRPr lang="en-US"/>
        </a:p>
      </dgm:t>
    </dgm:pt>
    <dgm:pt modelId="{28EC710C-20BB-4139-A464-3A3144800151}">
      <dgm:prSet custT="1"/>
      <dgm:spPr>
        <a:xfrm>
          <a:off x="6439542" y="253474"/>
          <a:ext cx="2314944" cy="3819525"/>
        </a:xfrm>
        <a:prstGeom prst="roundRect">
          <a:avLst>
            <a:gd name="adj" fmla="val 10000"/>
          </a:avLst>
        </a:prstGeom>
        <a:solidFill>
          <a:srgbClr val="803844">
            <a:lumMod val="20000"/>
            <a:lumOff val="80000"/>
            <a:alpha val="90000"/>
          </a:srgbClr>
        </a:solidFill>
        <a:ln w="12700" cap="flat" cmpd="sng" algn="ctr">
          <a:noFill/>
          <a:prstDash val="solid"/>
          <a:miter lim="800000"/>
        </a:ln>
        <a:effectLst/>
      </dgm:spPr>
      <dgm:t>
        <a:bodyPr/>
        <a:lstStyle/>
        <a:p>
          <a:pPr>
            <a:buFont typeface="+mj-lt"/>
            <a:buNone/>
          </a:pPr>
          <a:r>
            <a:rPr lang="en-US" sz="1100">
              <a:solidFill>
                <a:sysClr val="windowText" lastClr="000000">
                  <a:hueOff val="0"/>
                  <a:satOff val="0"/>
                  <a:lumOff val="0"/>
                  <a:alphaOff val="0"/>
                </a:sysClr>
              </a:solidFill>
              <a:latin typeface="Calibri" panose="020F0502020204030204"/>
              <a:ea typeface="+mn-ea"/>
              <a:cs typeface="+mn-cs"/>
            </a:rPr>
            <a:t>2) For each activity, provide the following:</a:t>
          </a:r>
        </a:p>
      </dgm:t>
    </dgm:pt>
    <dgm:pt modelId="{3262B0EC-5DAD-4EAB-8B02-983E6ADB2CA9}" type="parTrans" cxnId="{4C0E14CE-3AD9-40BB-9C89-70743688E32E}">
      <dgm:prSet/>
      <dgm:spPr/>
      <dgm:t>
        <a:bodyPr/>
        <a:lstStyle/>
        <a:p>
          <a:endParaRPr lang="en-US"/>
        </a:p>
      </dgm:t>
    </dgm:pt>
    <dgm:pt modelId="{387E7C0E-76FC-48B4-8F14-591F69EE8149}" type="sibTrans" cxnId="{4C0E14CE-3AD9-40BB-9C89-70743688E32E}">
      <dgm:prSet/>
      <dgm:spPr/>
      <dgm:t>
        <a:bodyPr/>
        <a:lstStyle/>
        <a:p>
          <a:endParaRPr lang="en-US"/>
        </a:p>
      </dgm:t>
    </dgm:pt>
    <dgm:pt modelId="{09666742-8C41-4B97-B11C-E1A670ED9A91}">
      <dgm:prSet custT="1"/>
      <dgm:spPr>
        <a:xfrm>
          <a:off x="6439542" y="253474"/>
          <a:ext cx="2314944" cy="3819525"/>
        </a:xfrm>
        <a:prstGeom prst="roundRect">
          <a:avLst>
            <a:gd name="adj" fmla="val 10000"/>
          </a:avLst>
        </a:prstGeom>
        <a:solidFill>
          <a:srgbClr val="803844">
            <a:lumMod val="20000"/>
            <a:lumOff val="80000"/>
            <a:alpha val="90000"/>
          </a:srgbClr>
        </a:solidFill>
        <a:ln w="12700" cap="flat" cmpd="sng" algn="ctr">
          <a:noFill/>
          <a:prstDash val="solid"/>
          <a:miter lim="800000"/>
        </a:ln>
        <a:effectLst/>
      </dgm:spPr>
      <dgm:t>
        <a:bodyPr/>
        <a:lstStyle/>
        <a:p>
          <a:pPr>
            <a:buFont typeface="Calibri" panose="020F0502020204030204" pitchFamily="34" charset="0"/>
            <a:buChar char="-"/>
          </a:pPr>
          <a:r>
            <a:rPr lang="en-US" sz="1000" b="1">
              <a:solidFill>
                <a:srgbClr val="803844"/>
              </a:solidFill>
              <a:latin typeface="Calibri" panose="020F0502020204030204"/>
              <a:ea typeface="+mn-ea"/>
              <a:cs typeface="+mn-cs"/>
            </a:rPr>
            <a:t>Expected outcomes</a:t>
          </a:r>
          <a:r>
            <a:rPr lang="en-US" sz="1000">
              <a:solidFill>
                <a:srgbClr val="803844"/>
              </a:solidFill>
              <a:latin typeface="Calibri" panose="020F0502020204030204"/>
              <a:ea typeface="+mn-ea"/>
              <a:cs typeface="+mn-cs"/>
            </a:rPr>
            <a:t>: </a:t>
          </a:r>
          <a:r>
            <a:rPr lang="en-US" sz="1000">
              <a:solidFill>
                <a:sysClr val="windowText" lastClr="000000">
                  <a:hueOff val="0"/>
                  <a:satOff val="0"/>
                  <a:lumOff val="0"/>
                  <a:alphaOff val="0"/>
                </a:sysClr>
              </a:solidFill>
              <a:latin typeface="Calibri" panose="020F0502020204030204"/>
              <a:ea typeface="+mn-ea"/>
              <a:cs typeface="+mn-cs"/>
            </a:rPr>
            <a:t>Describe the end result of this activity.</a:t>
          </a:r>
        </a:p>
      </dgm:t>
    </dgm:pt>
    <dgm:pt modelId="{C020ADE7-C294-4D9D-AF54-D1A00B0ED6DB}" type="parTrans" cxnId="{92BAADC8-3423-43E5-B152-F313B820A716}">
      <dgm:prSet/>
      <dgm:spPr/>
      <dgm:t>
        <a:bodyPr/>
        <a:lstStyle/>
        <a:p>
          <a:endParaRPr lang="en-US"/>
        </a:p>
      </dgm:t>
    </dgm:pt>
    <dgm:pt modelId="{B8CF57AF-0AD8-45F2-883A-12873494D4AE}" type="sibTrans" cxnId="{92BAADC8-3423-43E5-B152-F313B820A716}">
      <dgm:prSet/>
      <dgm:spPr/>
      <dgm:t>
        <a:bodyPr/>
        <a:lstStyle/>
        <a:p>
          <a:endParaRPr lang="en-US"/>
        </a:p>
      </dgm:t>
    </dgm:pt>
    <dgm:pt modelId="{F7BEF3FB-A1E7-477A-AE3D-0544D64718F6}">
      <dgm:prSet custT="1"/>
      <dgm:spPr>
        <a:xfrm>
          <a:off x="6439542" y="253474"/>
          <a:ext cx="2314944" cy="3819525"/>
        </a:xfrm>
        <a:prstGeom prst="roundRect">
          <a:avLst>
            <a:gd name="adj" fmla="val 10000"/>
          </a:avLst>
        </a:prstGeom>
        <a:solidFill>
          <a:srgbClr val="803844">
            <a:lumMod val="20000"/>
            <a:lumOff val="80000"/>
            <a:alpha val="90000"/>
          </a:srgbClr>
        </a:solidFill>
        <a:ln w="12700" cap="flat" cmpd="sng" algn="ctr">
          <a:noFill/>
          <a:prstDash val="solid"/>
          <a:miter lim="800000"/>
        </a:ln>
        <a:effectLst/>
      </dgm:spPr>
      <dgm:t>
        <a:bodyPr/>
        <a:lstStyle/>
        <a:p>
          <a:pPr>
            <a:buFont typeface="Calibri" panose="020F0502020204030204" pitchFamily="34" charset="0"/>
            <a:buChar char="-"/>
          </a:pPr>
          <a:r>
            <a:rPr lang="en-US" sz="1000" b="1">
              <a:solidFill>
                <a:srgbClr val="803844"/>
              </a:solidFill>
              <a:latin typeface="Calibri" panose="020F0502020204030204"/>
              <a:ea typeface="+mn-ea"/>
              <a:cs typeface="+mn-cs"/>
            </a:rPr>
            <a:t>Outcome measures</a:t>
          </a:r>
          <a:r>
            <a:rPr lang="en-US" sz="1000">
              <a:solidFill>
                <a:sysClr val="windowText" lastClr="000000">
                  <a:hueOff val="0"/>
                  <a:satOff val="0"/>
                  <a:lumOff val="0"/>
                  <a:alphaOff val="0"/>
                </a:sysClr>
              </a:solidFill>
              <a:latin typeface="Calibri" panose="020F0502020204030204"/>
              <a:ea typeface="+mn-ea"/>
              <a:cs typeface="+mn-cs"/>
            </a:rPr>
            <a:t>: List measures you will collect to track your progress on this activity. </a:t>
          </a:r>
        </a:p>
      </dgm:t>
    </dgm:pt>
    <dgm:pt modelId="{AD9EE94B-FC23-471D-B7F7-F1C503022B31}" type="parTrans" cxnId="{ECA2EC88-C5D9-452F-A65B-55D81E516074}">
      <dgm:prSet/>
      <dgm:spPr/>
      <dgm:t>
        <a:bodyPr/>
        <a:lstStyle/>
        <a:p>
          <a:endParaRPr lang="en-US"/>
        </a:p>
      </dgm:t>
    </dgm:pt>
    <dgm:pt modelId="{F19C26B5-BAEE-4F3C-BD84-40359E0E98F0}" type="sibTrans" cxnId="{ECA2EC88-C5D9-452F-A65B-55D81E516074}">
      <dgm:prSet/>
      <dgm:spPr/>
      <dgm:t>
        <a:bodyPr/>
        <a:lstStyle/>
        <a:p>
          <a:endParaRPr lang="en-US"/>
        </a:p>
      </dgm:t>
    </dgm:pt>
    <dgm:pt modelId="{E0E0FCAA-310B-42EE-AD16-EED058DE28C0}">
      <dgm:prSet custT="1"/>
      <dgm:spPr>
        <a:xfrm>
          <a:off x="6439542" y="253474"/>
          <a:ext cx="2314944" cy="3819525"/>
        </a:xfrm>
        <a:prstGeom prst="roundRect">
          <a:avLst>
            <a:gd name="adj" fmla="val 10000"/>
          </a:avLst>
        </a:prstGeom>
        <a:solidFill>
          <a:srgbClr val="803844">
            <a:lumMod val="20000"/>
            <a:lumOff val="80000"/>
            <a:alpha val="90000"/>
          </a:srgbClr>
        </a:solidFill>
        <a:ln w="12700" cap="flat" cmpd="sng" algn="ctr">
          <a:noFill/>
          <a:prstDash val="solid"/>
          <a:miter lim="800000"/>
        </a:ln>
        <a:effectLst/>
      </dgm:spPr>
      <dgm:t>
        <a:bodyPr/>
        <a:lstStyle/>
        <a:p>
          <a:pPr>
            <a:buFont typeface="Calibri" panose="020F0502020204030204" pitchFamily="34" charset="0"/>
            <a:buNone/>
          </a:pPr>
          <a:r>
            <a:rPr lang="en-US" sz="1000" b="1">
              <a:solidFill>
                <a:srgbClr val="803844"/>
              </a:solidFill>
              <a:latin typeface="Calibri" panose="020F0502020204030204"/>
              <a:ea typeface="+mn-ea"/>
              <a:cs typeface="+mn-cs"/>
            </a:rPr>
            <a:t>   -Start date</a:t>
          </a:r>
          <a:r>
            <a:rPr lang="en-US" sz="1000">
              <a:solidFill>
                <a:srgbClr val="803844"/>
              </a:solidFill>
              <a:latin typeface="Calibri" panose="020F0502020204030204"/>
              <a:ea typeface="+mn-ea"/>
              <a:cs typeface="+mn-cs"/>
            </a:rPr>
            <a:t>: </a:t>
          </a:r>
          <a:r>
            <a:rPr lang="en-US" sz="1000">
              <a:solidFill>
                <a:sysClr val="windowText" lastClr="000000">
                  <a:hueOff val="0"/>
                  <a:satOff val="0"/>
                  <a:lumOff val="0"/>
                  <a:alphaOff val="0"/>
                </a:sysClr>
              </a:solidFill>
              <a:latin typeface="Calibri" panose="020F0502020204030204"/>
              <a:ea typeface="+mn-ea"/>
              <a:cs typeface="+mn-cs"/>
            </a:rPr>
            <a:t>Provide the date you intend to</a:t>
          </a:r>
        </a:p>
      </dgm:t>
    </dgm:pt>
    <dgm:pt modelId="{8E81FA2A-9A8A-41CE-99F1-1F29F334C021}" type="parTrans" cxnId="{79FBCA1A-B787-4930-A8E2-CA1A13E7D858}">
      <dgm:prSet/>
      <dgm:spPr/>
      <dgm:t>
        <a:bodyPr/>
        <a:lstStyle/>
        <a:p>
          <a:endParaRPr lang="en-US"/>
        </a:p>
      </dgm:t>
    </dgm:pt>
    <dgm:pt modelId="{63C0F126-131C-46D9-9D19-4F4E14C828B3}" type="sibTrans" cxnId="{79FBCA1A-B787-4930-A8E2-CA1A13E7D858}">
      <dgm:prSet/>
      <dgm:spPr/>
      <dgm:t>
        <a:bodyPr/>
        <a:lstStyle/>
        <a:p>
          <a:endParaRPr lang="en-US"/>
        </a:p>
      </dgm:t>
    </dgm:pt>
    <dgm:pt modelId="{9515ED3A-0231-485D-9DD2-650263CE97F7}">
      <dgm:prSet custT="1"/>
      <dgm:spPr>
        <a:xfrm>
          <a:off x="6439542" y="253474"/>
          <a:ext cx="2314944" cy="3819525"/>
        </a:xfrm>
        <a:prstGeom prst="roundRect">
          <a:avLst>
            <a:gd name="adj" fmla="val 10000"/>
          </a:avLst>
        </a:prstGeom>
        <a:solidFill>
          <a:srgbClr val="803844">
            <a:lumMod val="20000"/>
            <a:lumOff val="80000"/>
            <a:alpha val="90000"/>
          </a:srgbClr>
        </a:solidFill>
        <a:ln w="12700" cap="flat" cmpd="sng" algn="ctr">
          <a:noFill/>
          <a:prstDash val="solid"/>
          <a:miter lim="800000"/>
        </a:ln>
        <a:effectLst/>
      </dgm:spPr>
      <dgm:t>
        <a:bodyPr/>
        <a:lstStyle/>
        <a:p>
          <a:pPr>
            <a:buFont typeface="Calibri" panose="020F0502020204030204" pitchFamily="34" charset="0"/>
            <a:buChar char="-"/>
          </a:pPr>
          <a:r>
            <a:rPr lang="en-US" sz="1000" b="1">
              <a:solidFill>
                <a:srgbClr val="803844"/>
              </a:solidFill>
              <a:latin typeface="Calibri" panose="020F0502020204030204"/>
              <a:ea typeface="+mn-ea"/>
              <a:cs typeface="+mn-cs"/>
            </a:rPr>
            <a:t>End date</a:t>
          </a:r>
          <a:r>
            <a:rPr lang="en-US" sz="1000">
              <a:solidFill>
                <a:srgbClr val="803844"/>
              </a:solidFill>
              <a:latin typeface="Calibri" panose="020F0502020204030204"/>
              <a:ea typeface="+mn-ea"/>
              <a:cs typeface="+mn-cs"/>
            </a:rPr>
            <a:t>:  </a:t>
          </a:r>
          <a:r>
            <a:rPr lang="en-US" sz="1000">
              <a:solidFill>
                <a:sysClr val="windowText" lastClr="000000">
                  <a:hueOff val="0"/>
                  <a:satOff val="0"/>
                  <a:lumOff val="0"/>
                  <a:alphaOff val="0"/>
                </a:sysClr>
              </a:solidFill>
              <a:latin typeface="Calibri" panose="020F0502020204030204"/>
              <a:ea typeface="+mn-ea"/>
              <a:cs typeface="+mn-cs"/>
            </a:rPr>
            <a:t>Provide the date you intend to complete this activity.</a:t>
          </a:r>
        </a:p>
      </dgm:t>
    </dgm:pt>
    <dgm:pt modelId="{C2911417-E976-492C-B629-4D0B91635E8A}" type="parTrans" cxnId="{5078C516-B81C-438B-89B6-6171DCDB1A63}">
      <dgm:prSet/>
      <dgm:spPr/>
      <dgm:t>
        <a:bodyPr/>
        <a:lstStyle/>
        <a:p>
          <a:endParaRPr lang="en-US"/>
        </a:p>
      </dgm:t>
    </dgm:pt>
    <dgm:pt modelId="{B13E4CEF-95EC-4A8A-A037-5B9B17DA403C}" type="sibTrans" cxnId="{5078C516-B81C-438B-89B6-6171DCDB1A63}">
      <dgm:prSet/>
      <dgm:spPr/>
      <dgm:t>
        <a:bodyPr/>
        <a:lstStyle/>
        <a:p>
          <a:endParaRPr lang="en-US"/>
        </a:p>
      </dgm:t>
    </dgm:pt>
    <dgm:pt modelId="{5E2767C5-3191-4447-AB77-C1D357E93222}">
      <dgm:prSet custT="1"/>
      <dgm:spPr>
        <a:xfrm>
          <a:off x="6439542" y="253474"/>
          <a:ext cx="2314944" cy="3819525"/>
        </a:xfrm>
        <a:solidFill>
          <a:srgbClr val="803844">
            <a:lumMod val="20000"/>
            <a:lumOff val="80000"/>
            <a:alpha val="90000"/>
          </a:srgbClr>
        </a:solidFill>
        <a:ln w="12700" cap="flat" cmpd="sng" algn="ctr">
          <a:noFill/>
          <a:prstDash val="solid"/>
          <a:miter lim="800000"/>
        </a:ln>
        <a:effectLst/>
      </dgm:spPr>
      <dgm:t>
        <a:bodyPr/>
        <a:lstStyle/>
        <a:p>
          <a:pPr>
            <a:buFont typeface="+mj-lt"/>
            <a:buNone/>
          </a:pPr>
          <a:r>
            <a:rPr lang="en-US" sz="1100">
              <a:solidFill>
                <a:sysClr val="windowText" lastClr="000000">
                  <a:hueOff val="0"/>
                  <a:satOff val="0"/>
                  <a:lumOff val="0"/>
                  <a:alphaOff val="0"/>
                </a:sysClr>
              </a:solidFill>
              <a:latin typeface="Calibri" panose="020F0502020204030204"/>
              <a:ea typeface="+mn-ea"/>
              <a:cs typeface="+mn-cs"/>
            </a:rPr>
            <a:t>  This includes listing what services will be provided, what will be done and how. Several activities may be implemented in support of one objective.</a:t>
          </a:r>
        </a:p>
      </dgm:t>
    </dgm:pt>
    <dgm:pt modelId="{58392A7D-344B-40BB-949E-FDB18172387C}" type="parTrans" cxnId="{AF3834B4-1E82-4F90-84B3-ABBEB05BEFB7}">
      <dgm:prSet/>
      <dgm:spPr/>
      <dgm:t>
        <a:bodyPr/>
        <a:lstStyle/>
        <a:p>
          <a:endParaRPr lang="en-US"/>
        </a:p>
      </dgm:t>
    </dgm:pt>
    <dgm:pt modelId="{880E9F16-A31A-4708-81EF-24CAC98BBEF3}" type="sibTrans" cxnId="{AF3834B4-1E82-4F90-84B3-ABBEB05BEFB7}">
      <dgm:prSet/>
      <dgm:spPr/>
      <dgm:t>
        <a:bodyPr/>
        <a:lstStyle/>
        <a:p>
          <a:endParaRPr lang="en-US"/>
        </a:p>
      </dgm:t>
    </dgm:pt>
    <dgm:pt modelId="{1E86911A-B9D5-4181-BBE3-ADDCDD7EB9A6}">
      <dgm:prSet custT="1"/>
      <dgm:spPr>
        <a:xfrm>
          <a:off x="6439542" y="253474"/>
          <a:ext cx="2314944" cy="3819525"/>
        </a:xfrm>
        <a:solidFill>
          <a:srgbClr val="803844">
            <a:lumMod val="20000"/>
            <a:lumOff val="80000"/>
            <a:alpha val="90000"/>
          </a:srgbClr>
        </a:solidFill>
        <a:ln w="12700" cap="flat" cmpd="sng" algn="ctr">
          <a:noFill/>
          <a:prstDash val="solid"/>
          <a:miter lim="800000"/>
        </a:ln>
        <a:effectLst/>
      </dgm:spPr>
      <dgm:t>
        <a:bodyPr/>
        <a:lstStyle/>
        <a:p>
          <a:pPr>
            <a:buFont typeface="+mj-lt"/>
            <a:buNone/>
          </a:pPr>
          <a:endParaRPr lang="en-US" sz="400">
            <a:solidFill>
              <a:sysClr val="windowText" lastClr="000000">
                <a:hueOff val="0"/>
                <a:satOff val="0"/>
                <a:lumOff val="0"/>
                <a:alphaOff val="0"/>
              </a:sysClr>
            </a:solidFill>
            <a:latin typeface="Calibri" panose="020F0502020204030204"/>
            <a:ea typeface="+mn-ea"/>
            <a:cs typeface="+mn-cs"/>
          </a:endParaRPr>
        </a:p>
      </dgm:t>
    </dgm:pt>
    <dgm:pt modelId="{82729711-43D6-4B1D-AA6C-45F98D10B930}" type="parTrans" cxnId="{064E31E3-3EBB-4EE5-97FE-352CCE83DBD3}">
      <dgm:prSet/>
      <dgm:spPr/>
      <dgm:t>
        <a:bodyPr/>
        <a:lstStyle/>
        <a:p>
          <a:endParaRPr lang="en-US"/>
        </a:p>
      </dgm:t>
    </dgm:pt>
    <dgm:pt modelId="{3A5ACC06-8222-4361-9F96-7DA1917D7655}" type="sibTrans" cxnId="{064E31E3-3EBB-4EE5-97FE-352CCE83DBD3}">
      <dgm:prSet/>
      <dgm:spPr/>
      <dgm:t>
        <a:bodyPr/>
        <a:lstStyle/>
        <a:p>
          <a:endParaRPr lang="en-US"/>
        </a:p>
      </dgm:t>
    </dgm:pt>
    <dgm:pt modelId="{9A42517F-1C17-4B23-A0C1-8E35D2A85C80}">
      <dgm:prSet phldrT="[Text]" custT="1"/>
      <dgm:spPr>
        <a:xfrm>
          <a:off x="8513" y="253474"/>
          <a:ext cx="2488367" cy="3819525"/>
        </a:xfrm>
        <a:solidFill>
          <a:srgbClr val="AC956E">
            <a:lumMod val="20000"/>
            <a:lumOff val="80000"/>
            <a:alpha val="90000"/>
          </a:srgbClr>
        </a:solidFill>
        <a:ln w="12700" cap="flat" cmpd="sng" algn="ctr">
          <a:noFill/>
          <a:prstDash val="solid"/>
          <a:miter lim="800000"/>
        </a:ln>
        <a:effectLst/>
      </dgm:spPr>
      <dgm:t>
        <a:bodyPr/>
        <a:lstStyle/>
        <a:p>
          <a:pPr>
            <a:buFont typeface="+mj-lt"/>
            <a:buNone/>
          </a:pPr>
          <a:r>
            <a:rPr lang="en-US" sz="1100">
              <a:solidFill>
                <a:sysClr val="windowText" lastClr="000000">
                  <a:hueOff val="0"/>
                  <a:satOff val="0"/>
                  <a:lumOff val="0"/>
                  <a:alphaOff val="0"/>
                </a:sysClr>
              </a:solidFill>
              <a:latin typeface="Calibri" panose="020F0502020204030204"/>
              <a:ea typeface="+mn-ea"/>
              <a:cs typeface="+mn-cs"/>
            </a:rPr>
            <a:t>  There should only be one goal per box. If you have more than 5 main goals, you will need to copy/paste additional sections. </a:t>
          </a:r>
        </a:p>
      </dgm:t>
    </dgm:pt>
    <dgm:pt modelId="{8C99FDC7-8955-4474-A517-3D4BE1FC770A}" type="parTrans" cxnId="{85B8C858-1A46-4EE6-9499-927337E12D58}">
      <dgm:prSet/>
      <dgm:spPr/>
      <dgm:t>
        <a:bodyPr/>
        <a:lstStyle/>
        <a:p>
          <a:endParaRPr lang="en-US"/>
        </a:p>
      </dgm:t>
    </dgm:pt>
    <dgm:pt modelId="{249E2B88-5717-4A98-BCBA-07796132BB30}" type="sibTrans" cxnId="{85B8C858-1A46-4EE6-9499-927337E12D58}">
      <dgm:prSet/>
      <dgm:spPr/>
      <dgm:t>
        <a:bodyPr/>
        <a:lstStyle/>
        <a:p>
          <a:endParaRPr lang="en-US"/>
        </a:p>
      </dgm:t>
    </dgm:pt>
    <dgm:pt modelId="{B3B2D258-2E66-4E1E-B686-D5F28911B7F5}">
      <dgm:prSet phldrT="[Text]" custT="1"/>
      <dgm:spPr>
        <a:xfrm>
          <a:off x="8513" y="253474"/>
          <a:ext cx="2488367" cy="3819525"/>
        </a:xfrm>
        <a:solidFill>
          <a:srgbClr val="AC956E">
            <a:lumMod val="20000"/>
            <a:lumOff val="80000"/>
            <a:alpha val="90000"/>
          </a:srgbClr>
        </a:solidFill>
        <a:ln w="12700" cap="flat" cmpd="sng" algn="ctr">
          <a:noFill/>
          <a:prstDash val="solid"/>
          <a:miter lim="800000"/>
        </a:ln>
        <a:effectLst/>
      </dgm:spPr>
      <dgm:t>
        <a:bodyPr/>
        <a:lstStyle/>
        <a:p>
          <a:pPr>
            <a:buFont typeface="+mj-lt"/>
            <a:buNone/>
          </a:pPr>
          <a:endParaRPr lang="en-US" sz="600">
            <a:solidFill>
              <a:sysClr val="windowText" lastClr="000000">
                <a:hueOff val="0"/>
                <a:satOff val="0"/>
                <a:lumOff val="0"/>
                <a:alphaOff val="0"/>
              </a:sysClr>
            </a:solidFill>
            <a:latin typeface="Calibri" panose="020F0502020204030204"/>
            <a:ea typeface="+mn-ea"/>
            <a:cs typeface="+mn-cs"/>
          </a:endParaRPr>
        </a:p>
      </dgm:t>
    </dgm:pt>
    <dgm:pt modelId="{F3BCF7E1-D9B4-43E8-ACE7-E7FA5B6A250F}" type="parTrans" cxnId="{E6283550-86AE-4905-AF42-C633458008A3}">
      <dgm:prSet/>
      <dgm:spPr/>
      <dgm:t>
        <a:bodyPr/>
        <a:lstStyle/>
        <a:p>
          <a:endParaRPr lang="en-US"/>
        </a:p>
      </dgm:t>
    </dgm:pt>
    <dgm:pt modelId="{DDBDA4F5-4C1D-4DC0-930C-74EA901A06BF}" type="sibTrans" cxnId="{E6283550-86AE-4905-AF42-C633458008A3}">
      <dgm:prSet/>
      <dgm:spPr/>
      <dgm:t>
        <a:bodyPr/>
        <a:lstStyle/>
        <a:p>
          <a:endParaRPr lang="en-US"/>
        </a:p>
      </dgm:t>
    </dgm:pt>
    <dgm:pt modelId="{0D66AB0A-0642-45FA-8E28-98E8210D0FF4}">
      <dgm:prSet custT="1"/>
      <dgm:spPr>
        <a:xfrm>
          <a:off x="6439542" y="253474"/>
          <a:ext cx="2314944" cy="3819525"/>
        </a:xfrm>
        <a:solidFill>
          <a:srgbClr val="803844">
            <a:lumMod val="20000"/>
            <a:lumOff val="80000"/>
            <a:alpha val="90000"/>
          </a:srgbClr>
        </a:solidFill>
        <a:ln w="12700" cap="flat" cmpd="sng" algn="ctr">
          <a:noFill/>
          <a:prstDash val="solid"/>
          <a:miter lim="800000"/>
        </a:ln>
        <a:effectLst/>
      </dgm:spPr>
      <dgm:t>
        <a:bodyPr/>
        <a:lstStyle/>
        <a:p>
          <a:pPr>
            <a:buFont typeface="Calibri" panose="020F0502020204030204" pitchFamily="34" charset="0"/>
            <a:buChar char="-"/>
          </a:pPr>
          <a:r>
            <a:rPr lang="en-US" sz="1000" b="1">
              <a:solidFill>
                <a:srgbClr val="803844"/>
              </a:solidFill>
              <a:latin typeface="Calibri" panose="020F0502020204030204"/>
              <a:ea typeface="+mn-ea"/>
              <a:cs typeface="+mn-cs"/>
            </a:rPr>
            <a:t>Person/Area Responsible</a:t>
          </a:r>
          <a:r>
            <a:rPr lang="en-US" sz="1000">
              <a:solidFill>
                <a:sysClr val="windowText" lastClr="000000">
                  <a:hueOff val="0"/>
                  <a:satOff val="0"/>
                  <a:lumOff val="0"/>
                  <a:alphaOff val="0"/>
                </a:sysClr>
              </a:solidFill>
              <a:latin typeface="Calibri" panose="020F0502020204030204"/>
              <a:ea typeface="+mn-ea"/>
              <a:cs typeface="+mn-cs"/>
            </a:rPr>
            <a:t>: List the person(s) or team responsible for performing the activity.</a:t>
          </a:r>
        </a:p>
      </dgm:t>
    </dgm:pt>
    <dgm:pt modelId="{9DD07A17-E491-462F-BD5B-3A28405E5055}" type="parTrans" cxnId="{DE819EEE-C7F9-45D3-89B8-59E82E09C93E}">
      <dgm:prSet/>
      <dgm:spPr/>
      <dgm:t>
        <a:bodyPr/>
        <a:lstStyle/>
        <a:p>
          <a:endParaRPr lang="en-US"/>
        </a:p>
      </dgm:t>
    </dgm:pt>
    <dgm:pt modelId="{3F747978-22F2-4D3F-9D2C-0F784F479E49}" type="sibTrans" cxnId="{DE819EEE-C7F9-45D3-89B8-59E82E09C93E}">
      <dgm:prSet/>
      <dgm:spPr/>
      <dgm:t>
        <a:bodyPr/>
        <a:lstStyle/>
        <a:p>
          <a:endParaRPr lang="en-US"/>
        </a:p>
      </dgm:t>
    </dgm:pt>
    <dgm:pt modelId="{03106934-1F22-4AA3-B632-02436CAD80C4}">
      <dgm:prSet custT="1"/>
      <dgm:spPr>
        <a:xfrm>
          <a:off x="3170121" y="253474"/>
          <a:ext cx="2571453" cy="3819525"/>
        </a:xfrm>
        <a:solidFill>
          <a:srgbClr val="54858D">
            <a:lumMod val="20000"/>
            <a:lumOff val="80000"/>
            <a:alpha val="90000"/>
          </a:srgbClr>
        </a:solidFill>
        <a:ln w="12700" cap="flat" cmpd="sng" algn="ctr">
          <a:noFill/>
          <a:prstDash val="solid"/>
          <a:miter lim="800000"/>
        </a:ln>
        <a:effectLst/>
      </dgm:spPr>
      <dgm:t>
        <a:bodyPr/>
        <a:lstStyle/>
        <a:p>
          <a:pPr>
            <a:buFont typeface="+mj-lt"/>
            <a:buNone/>
          </a:pPr>
          <a:endParaRPr lang="en-US" sz="1100">
            <a:solidFill>
              <a:sysClr val="windowText" lastClr="000000">
                <a:hueOff val="0"/>
                <a:satOff val="0"/>
                <a:lumOff val="0"/>
                <a:alphaOff val="0"/>
              </a:sysClr>
            </a:solidFill>
            <a:latin typeface="Calibri" panose="020F0502020204030204"/>
            <a:ea typeface="+mn-ea"/>
            <a:cs typeface="+mn-cs"/>
          </a:endParaRPr>
        </a:p>
      </dgm:t>
    </dgm:pt>
    <dgm:pt modelId="{EA6422FD-A939-4210-9E33-F8CA89BC2E86}" type="parTrans" cxnId="{8DABDC7F-B8FD-466F-BF09-FEA3B0439483}">
      <dgm:prSet/>
      <dgm:spPr/>
      <dgm:t>
        <a:bodyPr/>
        <a:lstStyle/>
        <a:p>
          <a:endParaRPr lang="en-US"/>
        </a:p>
      </dgm:t>
    </dgm:pt>
    <dgm:pt modelId="{70A6E3F8-B76C-4C33-ADF2-55DD7BC02038}" type="sibTrans" cxnId="{8DABDC7F-B8FD-466F-BF09-FEA3B0439483}">
      <dgm:prSet/>
      <dgm:spPr/>
      <dgm:t>
        <a:bodyPr/>
        <a:lstStyle/>
        <a:p>
          <a:endParaRPr lang="en-US"/>
        </a:p>
      </dgm:t>
    </dgm:pt>
    <dgm:pt modelId="{A978ECD2-DA49-49ED-9984-E1F848B3A757}">
      <dgm:prSet custT="1"/>
      <dgm:spPr>
        <a:xfrm>
          <a:off x="3170121" y="253474"/>
          <a:ext cx="2571453" cy="3819525"/>
        </a:xfrm>
        <a:solidFill>
          <a:srgbClr val="54858D">
            <a:lumMod val="20000"/>
            <a:lumOff val="80000"/>
            <a:alpha val="90000"/>
          </a:srgbClr>
        </a:solidFill>
        <a:ln w="12700" cap="flat" cmpd="sng" algn="ctr">
          <a:noFill/>
          <a:prstDash val="solid"/>
          <a:miter lim="800000"/>
        </a:ln>
        <a:effectLst/>
      </dgm:spPr>
      <dgm:t>
        <a:bodyPr/>
        <a:lstStyle/>
        <a:p>
          <a:pPr>
            <a:buFont typeface="+mj-lt"/>
            <a:buNone/>
          </a:pPr>
          <a:r>
            <a:rPr lang="en-US" sz="1100">
              <a:solidFill>
                <a:sysClr val="windowText" lastClr="000000">
                  <a:hueOff val="0"/>
                  <a:satOff val="0"/>
                  <a:lumOff val="0"/>
                  <a:alphaOff val="0"/>
                </a:sysClr>
              </a:solidFill>
              <a:latin typeface="Calibri" panose="020F0502020204030204"/>
              <a:ea typeface="+mn-ea"/>
              <a:cs typeface="+mn-cs"/>
            </a:rPr>
            <a:t>3) To add another objective, click "Insert New Objective?" and then the "+" that appears.</a:t>
          </a:r>
        </a:p>
      </dgm:t>
    </dgm:pt>
    <dgm:pt modelId="{8C0B139C-4D09-4AA8-9970-C5BB926678D3}" type="parTrans" cxnId="{02B0D550-6A74-42D7-AD59-A4481BB03155}">
      <dgm:prSet/>
      <dgm:spPr/>
      <dgm:t>
        <a:bodyPr/>
        <a:lstStyle/>
        <a:p>
          <a:endParaRPr lang="en-US"/>
        </a:p>
      </dgm:t>
    </dgm:pt>
    <dgm:pt modelId="{544F104E-3158-429C-914B-0C05C81286AA}" type="sibTrans" cxnId="{02B0D550-6A74-42D7-AD59-A4481BB03155}">
      <dgm:prSet/>
      <dgm:spPr/>
      <dgm:t>
        <a:bodyPr/>
        <a:lstStyle/>
        <a:p>
          <a:endParaRPr lang="en-US"/>
        </a:p>
      </dgm:t>
    </dgm:pt>
    <dgm:pt modelId="{2A293BC2-B945-48B8-98F5-C108E7828BC2}">
      <dgm:prSet custT="1"/>
      <dgm:spPr>
        <a:xfrm>
          <a:off x="3170121" y="253474"/>
          <a:ext cx="2571453" cy="3819525"/>
        </a:xfrm>
        <a:solidFill>
          <a:srgbClr val="54858D">
            <a:lumMod val="20000"/>
            <a:lumOff val="80000"/>
            <a:alpha val="90000"/>
          </a:srgbClr>
        </a:solidFill>
        <a:ln w="12700" cap="flat" cmpd="sng" algn="ctr">
          <a:noFill/>
          <a:prstDash val="solid"/>
          <a:miter lim="800000"/>
        </a:ln>
        <a:effectLst/>
      </dgm:spPr>
      <dgm:t>
        <a:bodyPr/>
        <a:lstStyle/>
        <a:p>
          <a:pPr>
            <a:buFont typeface="+mj-lt"/>
            <a:buNone/>
          </a:pPr>
          <a:endParaRPr lang="en-US" sz="600">
            <a:solidFill>
              <a:sysClr val="windowText" lastClr="000000">
                <a:hueOff val="0"/>
                <a:satOff val="0"/>
                <a:lumOff val="0"/>
                <a:alphaOff val="0"/>
              </a:sysClr>
            </a:solidFill>
            <a:latin typeface="Calibri" panose="020F0502020204030204"/>
            <a:ea typeface="+mn-ea"/>
            <a:cs typeface="+mn-cs"/>
          </a:endParaRPr>
        </a:p>
      </dgm:t>
    </dgm:pt>
    <dgm:pt modelId="{B854790A-2B0D-4C69-997C-B79B38FA858B}" type="parTrans" cxnId="{743B97A5-466E-4918-9ACF-C794B10ECD01}">
      <dgm:prSet/>
      <dgm:spPr/>
      <dgm:t>
        <a:bodyPr/>
        <a:lstStyle/>
        <a:p>
          <a:endParaRPr lang="en-US"/>
        </a:p>
      </dgm:t>
    </dgm:pt>
    <dgm:pt modelId="{AF2DA0E8-0BF5-4DEB-959A-056563605F6E}" type="sibTrans" cxnId="{743B97A5-466E-4918-9ACF-C794B10ECD01}">
      <dgm:prSet/>
      <dgm:spPr/>
      <dgm:t>
        <a:bodyPr/>
        <a:lstStyle/>
        <a:p>
          <a:endParaRPr lang="en-US"/>
        </a:p>
      </dgm:t>
    </dgm:pt>
    <dgm:pt modelId="{29D04630-328A-4C46-93AB-5A93CBA66FE8}">
      <dgm:prSet custT="1"/>
      <dgm:spPr>
        <a:xfrm>
          <a:off x="6439542" y="253474"/>
          <a:ext cx="2314944" cy="3819525"/>
        </a:xfrm>
        <a:solidFill>
          <a:srgbClr val="803844">
            <a:lumMod val="20000"/>
            <a:lumOff val="80000"/>
            <a:alpha val="90000"/>
          </a:srgbClr>
        </a:solidFill>
        <a:ln w="12700" cap="flat" cmpd="sng" algn="ctr">
          <a:noFill/>
          <a:prstDash val="solid"/>
          <a:miter lim="800000"/>
        </a:ln>
        <a:effectLst/>
      </dgm:spPr>
      <dgm:t>
        <a:bodyPr/>
        <a:lstStyle/>
        <a:p>
          <a:pPr>
            <a:buFont typeface="+mj-lt"/>
            <a:buNone/>
          </a:pPr>
          <a:r>
            <a:rPr lang="en-US" sz="1100">
              <a:solidFill>
                <a:sysClr val="windowText" lastClr="000000">
                  <a:hueOff val="0"/>
                  <a:satOff val="0"/>
                  <a:lumOff val="0"/>
                  <a:alphaOff val="0"/>
                </a:sysClr>
              </a:solidFill>
              <a:latin typeface="Calibri" panose="020F0502020204030204"/>
              <a:ea typeface="+mn-ea"/>
              <a:cs typeface="+mn-cs"/>
            </a:rPr>
            <a:t>3) To add another activity, click "Insert New Activity?" and then the "+" that appears.</a:t>
          </a:r>
        </a:p>
      </dgm:t>
    </dgm:pt>
    <dgm:pt modelId="{A054594B-70C6-46D6-A3DF-87245FF6871F}" type="parTrans" cxnId="{05553927-2889-406C-9C13-AC50239A4FB7}">
      <dgm:prSet/>
      <dgm:spPr/>
      <dgm:t>
        <a:bodyPr/>
        <a:lstStyle/>
        <a:p>
          <a:endParaRPr lang="en-US"/>
        </a:p>
      </dgm:t>
    </dgm:pt>
    <dgm:pt modelId="{F5226D57-7114-4345-85D4-03EE8D046FCE}" type="sibTrans" cxnId="{05553927-2889-406C-9C13-AC50239A4FB7}">
      <dgm:prSet/>
      <dgm:spPr/>
      <dgm:t>
        <a:bodyPr/>
        <a:lstStyle/>
        <a:p>
          <a:endParaRPr lang="en-US"/>
        </a:p>
      </dgm:t>
    </dgm:pt>
    <dgm:pt modelId="{CEAE0458-5718-4B83-9918-1AB240A07A4B}">
      <dgm:prSet custT="1"/>
      <dgm:spPr>
        <a:xfrm>
          <a:off x="6439542" y="253474"/>
          <a:ext cx="2314944" cy="3819525"/>
        </a:xfrm>
        <a:solidFill>
          <a:srgbClr val="803844">
            <a:lumMod val="20000"/>
            <a:lumOff val="80000"/>
            <a:alpha val="90000"/>
          </a:srgbClr>
        </a:solidFill>
        <a:ln w="12700" cap="flat" cmpd="sng" algn="ctr">
          <a:noFill/>
          <a:prstDash val="solid"/>
          <a:miter lim="800000"/>
        </a:ln>
        <a:effectLst/>
      </dgm:spPr>
      <dgm:t>
        <a:bodyPr/>
        <a:lstStyle/>
        <a:p>
          <a:pPr>
            <a:buFont typeface="Calibri" panose="020F0502020204030204" pitchFamily="34" charset="0"/>
            <a:buChar char="-"/>
          </a:pPr>
          <a:endParaRPr lang="en-US" sz="400">
            <a:solidFill>
              <a:sysClr val="windowText" lastClr="000000">
                <a:hueOff val="0"/>
                <a:satOff val="0"/>
                <a:lumOff val="0"/>
                <a:alphaOff val="0"/>
              </a:sysClr>
            </a:solidFill>
            <a:latin typeface="Calibri" panose="020F0502020204030204"/>
            <a:ea typeface="+mn-ea"/>
            <a:cs typeface="+mn-cs"/>
          </a:endParaRPr>
        </a:p>
      </dgm:t>
    </dgm:pt>
    <dgm:pt modelId="{28B54142-5C11-47FE-BF97-62B4E6AECF8D}" type="parTrans" cxnId="{DF159F90-D9E0-4760-8CE7-3D4CA6A7CB0E}">
      <dgm:prSet/>
      <dgm:spPr/>
      <dgm:t>
        <a:bodyPr/>
        <a:lstStyle/>
        <a:p>
          <a:endParaRPr lang="en-US"/>
        </a:p>
      </dgm:t>
    </dgm:pt>
    <dgm:pt modelId="{0F4878E7-AB41-4701-A0C6-D79ADB6AD6C1}" type="sibTrans" cxnId="{DF159F90-D9E0-4760-8CE7-3D4CA6A7CB0E}">
      <dgm:prSet/>
      <dgm:spPr/>
      <dgm:t>
        <a:bodyPr/>
        <a:lstStyle/>
        <a:p>
          <a:endParaRPr lang="en-US"/>
        </a:p>
      </dgm:t>
    </dgm:pt>
    <dgm:pt modelId="{4029218E-D17E-42B6-8C50-F312D8C15E71}">
      <dgm:prSet custT="1"/>
      <dgm:spPr>
        <a:xfrm>
          <a:off x="6439542" y="253474"/>
          <a:ext cx="2314944" cy="3819525"/>
        </a:xfrm>
        <a:solidFill>
          <a:srgbClr val="803844">
            <a:lumMod val="20000"/>
            <a:lumOff val="80000"/>
            <a:alpha val="90000"/>
          </a:srgbClr>
        </a:solidFill>
        <a:ln w="12700" cap="flat" cmpd="sng" algn="ctr">
          <a:noFill/>
          <a:prstDash val="solid"/>
          <a:miter lim="800000"/>
        </a:ln>
        <a:effectLst/>
      </dgm:spPr>
      <dgm:t>
        <a:bodyPr/>
        <a:lstStyle/>
        <a:p>
          <a:pPr>
            <a:buFont typeface="Calibri" panose="020F0502020204030204" pitchFamily="34" charset="0"/>
            <a:buNone/>
          </a:pPr>
          <a:r>
            <a:rPr lang="en-US" sz="1000">
              <a:solidFill>
                <a:sysClr val="windowText" lastClr="000000">
                  <a:hueOff val="0"/>
                  <a:satOff val="0"/>
                  <a:lumOff val="0"/>
                  <a:alphaOff val="0"/>
                </a:sysClr>
              </a:solidFill>
              <a:latin typeface="Calibri" panose="020F0502020204030204"/>
              <a:ea typeface="+mn-ea"/>
              <a:cs typeface="+mn-cs"/>
            </a:rPr>
            <a:t>    start this activity. </a:t>
          </a:r>
        </a:p>
      </dgm:t>
    </dgm:pt>
    <dgm:pt modelId="{64425D37-2751-4556-9FDD-AA182FB09724}" type="parTrans" cxnId="{879226CD-FBE7-4AA0-9D21-BECE2730F32B}">
      <dgm:prSet/>
      <dgm:spPr/>
      <dgm:t>
        <a:bodyPr/>
        <a:lstStyle/>
        <a:p>
          <a:endParaRPr lang="en-US"/>
        </a:p>
      </dgm:t>
    </dgm:pt>
    <dgm:pt modelId="{721B8DA4-C15E-46FA-AF1A-C5ADBB01CBBF}" type="sibTrans" cxnId="{879226CD-FBE7-4AA0-9D21-BECE2730F32B}">
      <dgm:prSet/>
      <dgm:spPr/>
      <dgm:t>
        <a:bodyPr/>
        <a:lstStyle/>
        <a:p>
          <a:endParaRPr lang="en-US"/>
        </a:p>
      </dgm:t>
    </dgm:pt>
    <dgm:pt modelId="{26C495B5-49C2-4B51-9A24-DC13F50AF710}" type="pres">
      <dgm:prSet presAssocID="{42D333DE-98AE-4A7A-AA77-4B5E21F09223}" presName="linearFlow" presStyleCnt="0">
        <dgm:presLayoutVars>
          <dgm:dir/>
          <dgm:animLvl val="lvl"/>
          <dgm:resizeHandles val="exact"/>
        </dgm:presLayoutVars>
      </dgm:prSet>
      <dgm:spPr/>
    </dgm:pt>
    <dgm:pt modelId="{C20B5A88-C1B2-46D5-859D-88D50CB22F1F}" type="pres">
      <dgm:prSet presAssocID="{F5B6788B-5E57-478B-90F5-93062FD790DD}" presName="composite" presStyleCnt="0"/>
      <dgm:spPr/>
    </dgm:pt>
    <dgm:pt modelId="{99BA714B-641B-4993-AD47-EDF8722D4B3D}" type="pres">
      <dgm:prSet presAssocID="{F5B6788B-5E57-478B-90F5-93062FD790DD}" presName="parTx" presStyleLbl="node1" presStyleIdx="0" presStyleCnt="3">
        <dgm:presLayoutVars>
          <dgm:chMax val="0"/>
          <dgm:chPref val="0"/>
          <dgm:bulletEnabled val="1"/>
        </dgm:presLayoutVars>
      </dgm:prSet>
      <dgm:spPr/>
    </dgm:pt>
    <dgm:pt modelId="{D3F8F623-38ED-40E0-8300-6F627C004C7A}" type="pres">
      <dgm:prSet presAssocID="{F5B6788B-5E57-478B-90F5-93062FD790DD}" presName="parSh" presStyleLbl="node1" presStyleIdx="0" presStyleCnt="3"/>
      <dgm:spPr/>
    </dgm:pt>
    <dgm:pt modelId="{02D754D7-CDB2-43CE-8ECD-F5874DE1A80A}" type="pres">
      <dgm:prSet presAssocID="{F5B6788B-5E57-478B-90F5-93062FD790DD}" presName="desTx" presStyleLbl="fgAcc1" presStyleIdx="0" presStyleCnt="3" custScaleX="157395">
        <dgm:presLayoutVars>
          <dgm:bulletEnabled val="1"/>
        </dgm:presLayoutVars>
      </dgm:prSet>
      <dgm:spPr>
        <a:prstGeom prst="roundRect">
          <a:avLst>
            <a:gd name="adj" fmla="val 10000"/>
          </a:avLst>
        </a:prstGeom>
      </dgm:spPr>
    </dgm:pt>
    <dgm:pt modelId="{4BA8A8AB-91B4-423F-8210-1A919A15174E}" type="pres">
      <dgm:prSet presAssocID="{864BED47-7A3D-4A72-93C0-4545EBD1F67D}" presName="sibTrans" presStyleLbl="sibTrans2D1" presStyleIdx="0" presStyleCnt="2" custScaleX="147618" custScaleY="171934" custLinFactNeighborX="13143"/>
      <dgm:spPr/>
    </dgm:pt>
    <dgm:pt modelId="{0E0751A0-FA35-40D5-BA27-8A1C59CEB032}" type="pres">
      <dgm:prSet presAssocID="{864BED47-7A3D-4A72-93C0-4545EBD1F67D}" presName="connTx" presStyleLbl="sibTrans2D1" presStyleIdx="0" presStyleCnt="2"/>
      <dgm:spPr/>
    </dgm:pt>
    <dgm:pt modelId="{C62669FA-DDD7-4AE7-9726-20779A8D54F4}" type="pres">
      <dgm:prSet presAssocID="{F171EBC1-2EE2-4E86-BDAB-EF97255A49F5}" presName="composite" presStyleCnt="0"/>
      <dgm:spPr/>
    </dgm:pt>
    <dgm:pt modelId="{1644C966-0068-458A-B9ED-36BB21C92AF0}" type="pres">
      <dgm:prSet presAssocID="{F171EBC1-2EE2-4E86-BDAB-EF97255A49F5}" presName="parTx" presStyleLbl="node1" presStyleIdx="0" presStyleCnt="3">
        <dgm:presLayoutVars>
          <dgm:chMax val="0"/>
          <dgm:chPref val="0"/>
          <dgm:bulletEnabled val="1"/>
        </dgm:presLayoutVars>
      </dgm:prSet>
      <dgm:spPr/>
    </dgm:pt>
    <dgm:pt modelId="{3AFE8063-4DDA-4738-B00C-0FFAF4BB8E82}" type="pres">
      <dgm:prSet presAssocID="{F171EBC1-2EE2-4E86-BDAB-EF97255A49F5}" presName="parSh" presStyleLbl="node1" presStyleIdx="1" presStyleCnt="3"/>
      <dgm:spPr/>
    </dgm:pt>
    <dgm:pt modelId="{2B99093B-C3CA-4046-9268-5975AB50A383}" type="pres">
      <dgm:prSet presAssocID="{F171EBC1-2EE2-4E86-BDAB-EF97255A49F5}" presName="desTx" presStyleLbl="fgAcc1" presStyleIdx="1" presStyleCnt="3" custScaleX="162131">
        <dgm:presLayoutVars>
          <dgm:bulletEnabled val="1"/>
        </dgm:presLayoutVars>
      </dgm:prSet>
      <dgm:spPr>
        <a:prstGeom prst="roundRect">
          <a:avLst>
            <a:gd name="adj" fmla="val 10000"/>
          </a:avLst>
        </a:prstGeom>
      </dgm:spPr>
    </dgm:pt>
    <dgm:pt modelId="{C16B96D1-A420-42CA-ABEA-DCA8A5ACB7B0}" type="pres">
      <dgm:prSet presAssocID="{26674703-AF68-46A4-B78B-7F9EBBFF139B}" presName="sibTrans" presStyleLbl="sibTrans2D1" presStyleIdx="1" presStyleCnt="2" custScaleX="145121" custScaleY="182512" custLinFactNeighborX="11736"/>
      <dgm:spPr/>
    </dgm:pt>
    <dgm:pt modelId="{CE8C957B-2E31-4600-BFDB-4C70BF755AAB}" type="pres">
      <dgm:prSet presAssocID="{26674703-AF68-46A4-B78B-7F9EBBFF139B}" presName="connTx" presStyleLbl="sibTrans2D1" presStyleIdx="1" presStyleCnt="2"/>
      <dgm:spPr/>
    </dgm:pt>
    <dgm:pt modelId="{22834B04-0A1F-418F-BC1C-E9E78775A198}" type="pres">
      <dgm:prSet presAssocID="{2EB809B0-5E18-48D7-AA20-FF5511468BF6}" presName="composite" presStyleCnt="0"/>
      <dgm:spPr/>
    </dgm:pt>
    <dgm:pt modelId="{DF3D1DAD-B3EF-40A5-8076-F1922174107F}" type="pres">
      <dgm:prSet presAssocID="{2EB809B0-5E18-48D7-AA20-FF5511468BF6}" presName="parTx" presStyleLbl="node1" presStyleIdx="1" presStyleCnt="3">
        <dgm:presLayoutVars>
          <dgm:chMax val="0"/>
          <dgm:chPref val="0"/>
          <dgm:bulletEnabled val="1"/>
        </dgm:presLayoutVars>
      </dgm:prSet>
      <dgm:spPr/>
    </dgm:pt>
    <dgm:pt modelId="{52F75E29-66E0-433F-BD8E-E7AE6C7E9DB7}" type="pres">
      <dgm:prSet presAssocID="{2EB809B0-5E18-48D7-AA20-FF5511468BF6}" presName="parSh" presStyleLbl="node1" presStyleIdx="2" presStyleCnt="3"/>
      <dgm:spPr/>
    </dgm:pt>
    <dgm:pt modelId="{AD7F1D61-24D0-4A6A-92AD-56DB164F98B1}" type="pres">
      <dgm:prSet presAssocID="{2EB809B0-5E18-48D7-AA20-FF5511468BF6}" presName="desTx" presStyleLbl="fgAcc1" presStyleIdx="2" presStyleCnt="3" custScaleX="164150">
        <dgm:presLayoutVars>
          <dgm:bulletEnabled val="1"/>
        </dgm:presLayoutVars>
      </dgm:prSet>
      <dgm:spPr>
        <a:prstGeom prst="roundRect">
          <a:avLst>
            <a:gd name="adj" fmla="val 10000"/>
          </a:avLst>
        </a:prstGeom>
      </dgm:spPr>
    </dgm:pt>
  </dgm:ptLst>
  <dgm:cxnLst>
    <dgm:cxn modelId="{1F84D306-03C3-4B3A-9673-6C2CC4A6DF16}" type="presOf" srcId="{08D81EF5-417F-4C15-A302-AB3D5784D008}" destId="{2B99093B-C3CA-4046-9268-5975AB50A383}" srcOrd="0" destOrd="0" presId="urn:microsoft.com/office/officeart/2005/8/layout/process3"/>
    <dgm:cxn modelId="{D56B1414-4275-4F39-851A-AA6D1499C177}" type="presOf" srcId="{26674703-AF68-46A4-B78B-7F9EBBFF139B}" destId="{CE8C957B-2E31-4600-BFDB-4C70BF755AAB}" srcOrd="1" destOrd="0" presId="urn:microsoft.com/office/officeart/2005/8/layout/process3"/>
    <dgm:cxn modelId="{D8629814-A098-465C-8174-40839A7F3068}" type="presOf" srcId="{4029218E-D17E-42B6-8C50-F312D8C15E71}" destId="{AD7F1D61-24D0-4A6A-92AD-56DB164F98B1}" srcOrd="0" destOrd="9" presId="urn:microsoft.com/office/officeart/2005/8/layout/process3"/>
    <dgm:cxn modelId="{5078C516-B81C-438B-89B6-6171DCDB1A63}" srcId="{4029218E-D17E-42B6-8C50-F312D8C15E71}" destId="{9515ED3A-0231-485D-9DD2-650263CE97F7}" srcOrd="0" destOrd="0" parTransId="{C2911417-E976-492C-B629-4D0B91635E8A}" sibTransId="{B13E4CEF-95EC-4A8A-A037-5B9B17DA403C}"/>
    <dgm:cxn modelId="{ACFFD218-49ED-4BC1-8AB7-C3BA9165EAEA}" type="presOf" srcId="{03106934-1F22-4AA3-B632-02436CAD80C4}" destId="{2B99093B-C3CA-4046-9268-5975AB50A383}" srcOrd="0" destOrd="6" presId="urn:microsoft.com/office/officeart/2005/8/layout/process3"/>
    <dgm:cxn modelId="{79FBCA1A-B787-4930-A8E2-CA1A13E7D858}" srcId="{2EB809B0-5E18-48D7-AA20-FF5511468BF6}" destId="{E0E0FCAA-310B-42EE-AD16-EED058DE28C0}" srcOrd="5" destOrd="0" parTransId="{8E81FA2A-9A8A-41CE-99F1-1F29F334C021}" sibTransId="{63C0F126-131C-46D9-9D19-4F4E14C828B3}"/>
    <dgm:cxn modelId="{96ED7B23-C857-4B7F-BD00-BA4D78B1ED8A}" type="presOf" srcId="{2A293BC2-B945-48B8-98F5-C108E7828BC2}" destId="{2B99093B-C3CA-4046-9268-5975AB50A383}" srcOrd="0" destOrd="4" presId="urn:microsoft.com/office/officeart/2005/8/layout/process3"/>
    <dgm:cxn modelId="{6706B024-F12A-4A7C-83FE-8589A1FBD38B}" type="presOf" srcId="{A978ECD2-DA49-49ED-9984-E1F848B3A757}" destId="{2B99093B-C3CA-4046-9268-5975AB50A383}" srcOrd="0" destOrd="5" presId="urn:microsoft.com/office/officeart/2005/8/layout/process3"/>
    <dgm:cxn modelId="{14BB1C27-488D-4523-A93E-7249FC239232}" type="presOf" srcId="{09666742-8C41-4B97-B11C-E1A670ED9A91}" destId="{AD7F1D61-24D0-4A6A-92AD-56DB164F98B1}" srcOrd="0" destOrd="6" presId="urn:microsoft.com/office/officeart/2005/8/layout/process3"/>
    <dgm:cxn modelId="{05553927-2889-406C-9C13-AC50239A4FB7}" srcId="{2EB809B0-5E18-48D7-AA20-FF5511468BF6}" destId="{29D04630-328A-4C46-93AB-5A93CBA66FE8}" srcOrd="7" destOrd="0" parTransId="{A054594B-70C6-46D6-A3DF-87245FF6871F}" sibTransId="{F5226D57-7114-4345-85D4-03EE8D046FCE}"/>
    <dgm:cxn modelId="{2B97A92A-B5C8-4CFE-962E-5950D0B2F7B5}" srcId="{42D333DE-98AE-4A7A-AA77-4B5E21F09223}" destId="{F171EBC1-2EE2-4E86-BDAB-EF97255A49F5}" srcOrd="1" destOrd="0" parTransId="{390766F6-901C-4DD2-B5A0-BDFBDCD44D69}" sibTransId="{26674703-AF68-46A4-B78B-7F9EBBFF139B}"/>
    <dgm:cxn modelId="{A8CE2D2D-F999-43D1-A498-AEFB5685DE09}" srcId="{F171EBC1-2EE2-4E86-BDAB-EF97255A49F5}" destId="{08D81EF5-417F-4C15-A302-AB3D5784D008}" srcOrd="0" destOrd="0" parTransId="{F58CBAE6-AED6-41B7-8E01-272A2D8E4B40}" sibTransId="{AD5370ED-A9A2-4303-BEAB-825E8226F88C}"/>
    <dgm:cxn modelId="{9D775A2E-2112-4306-AE5F-24FA6EA537AE}" srcId="{F5B6788B-5E57-478B-90F5-93062FD790DD}" destId="{B05E800E-2EA7-4030-B3A0-D468A9EA75F8}" srcOrd="4" destOrd="0" parTransId="{3B1E2F98-3C01-4869-AD5E-55398B3F80AE}" sibTransId="{3B2BCE73-646B-4080-8011-951551B4F860}"/>
    <dgm:cxn modelId="{C517AC31-F56C-4B0E-8E2A-2A54D95C1FEC}" type="presOf" srcId="{864BED47-7A3D-4A72-93C0-4545EBD1F67D}" destId="{4BA8A8AB-91B4-423F-8210-1A919A15174E}" srcOrd="0" destOrd="0" presId="urn:microsoft.com/office/officeart/2005/8/layout/process3"/>
    <dgm:cxn modelId="{FD9A8334-12A9-466B-8AF8-12611C82B644}" srcId="{42D333DE-98AE-4A7A-AA77-4B5E21F09223}" destId="{F5B6788B-5E57-478B-90F5-93062FD790DD}" srcOrd="0" destOrd="0" parTransId="{A99A1715-6AE0-47E1-84D2-31F7AC2D3623}" sibTransId="{864BED47-7A3D-4A72-93C0-4545EBD1F67D}"/>
    <dgm:cxn modelId="{69F63436-F401-40AE-940F-00330BD3E952}" type="presOf" srcId="{064E1FF4-2B3C-4B68-A541-463AA70DF3A8}" destId="{02D754D7-CDB2-43CE-8ECD-F5874DE1A80A}" srcOrd="0" destOrd="3" presId="urn:microsoft.com/office/officeart/2005/8/layout/process3"/>
    <dgm:cxn modelId="{DAE85537-C417-4FB6-972E-05DD96D2BC66}" srcId="{F171EBC1-2EE2-4E86-BDAB-EF97255A49F5}" destId="{F3BF17DE-5A75-4ED4-BF23-A202FE5E7976}" srcOrd="3" destOrd="0" parTransId="{4291107C-5474-46DD-84AF-75DB74ADDDB0}" sibTransId="{C03E0D62-FBCB-498B-83D4-E7FF74734D5B}"/>
    <dgm:cxn modelId="{9990015C-6758-40CA-B741-39287E282054}" type="presOf" srcId="{28EC710C-20BB-4139-A464-3A3144800151}" destId="{AD7F1D61-24D0-4A6A-92AD-56DB164F98B1}" srcOrd="0" destOrd="4" presId="urn:microsoft.com/office/officeart/2005/8/layout/process3"/>
    <dgm:cxn modelId="{709CF95F-89D3-4CB2-A05F-9C30B57BBF01}" type="presOf" srcId="{1123D723-2222-4665-AE1E-E2E3368F5E85}" destId="{AD7F1D61-24D0-4A6A-92AD-56DB164F98B1}" srcOrd="0" destOrd="0" presId="urn:microsoft.com/office/officeart/2005/8/layout/process3"/>
    <dgm:cxn modelId="{1E5B4460-AE31-4711-8074-84C41FFDF8FC}" type="presOf" srcId="{0D66AB0A-0642-45FA-8E28-98E8210D0FF4}" destId="{AD7F1D61-24D0-4A6A-92AD-56DB164F98B1}" srcOrd="0" destOrd="5" presId="urn:microsoft.com/office/officeart/2005/8/layout/process3"/>
    <dgm:cxn modelId="{3D964B44-3056-4840-B384-3D780C1957A2}" srcId="{F171EBC1-2EE2-4E86-BDAB-EF97255A49F5}" destId="{54C423C5-BBD7-48A5-854E-77ED010DFC3C}" srcOrd="1" destOrd="0" parTransId="{20A723AA-2D87-4B15-B76A-190504706432}" sibTransId="{0AF483B7-51A5-4EBC-9F44-292343D422CE}"/>
    <dgm:cxn modelId="{6ECCBD4A-B3B9-4B5C-9E90-5C68465F7C44}" type="presOf" srcId="{9515ED3A-0231-485D-9DD2-650263CE97F7}" destId="{AD7F1D61-24D0-4A6A-92AD-56DB164F98B1}" srcOrd="0" destOrd="10" presId="urn:microsoft.com/office/officeart/2005/8/layout/process3"/>
    <dgm:cxn modelId="{A8D2FF6A-028F-4DF5-B1AD-62F4D58D63CD}" type="presOf" srcId="{864BED47-7A3D-4A72-93C0-4545EBD1F67D}" destId="{0E0751A0-FA35-40D5-BA27-8A1C59CEB032}" srcOrd="1" destOrd="0" presId="urn:microsoft.com/office/officeart/2005/8/layout/process3"/>
    <dgm:cxn modelId="{2140624B-52B6-4C06-9796-96068F683725}" type="presOf" srcId="{D92B28DD-1E2F-4637-A547-6E54306EDF1A}" destId="{AD7F1D61-24D0-4A6A-92AD-56DB164F98B1}" srcOrd="0" destOrd="3" presId="urn:microsoft.com/office/officeart/2005/8/layout/process3"/>
    <dgm:cxn modelId="{6B1D416C-9DCE-4504-839D-548F34A887F5}" type="presOf" srcId="{F171EBC1-2EE2-4E86-BDAB-EF97255A49F5}" destId="{3AFE8063-4DDA-4738-B00C-0FFAF4BB8E82}" srcOrd="1" destOrd="0" presId="urn:microsoft.com/office/officeart/2005/8/layout/process3"/>
    <dgm:cxn modelId="{79B8234D-5E79-4B79-AB9A-470B0E7B8021}" type="presOf" srcId="{CEAE0458-5718-4B83-9918-1AB240A07A4B}" destId="{AD7F1D61-24D0-4A6A-92AD-56DB164F98B1}" srcOrd="0" destOrd="11" presId="urn:microsoft.com/office/officeart/2005/8/layout/process3"/>
    <dgm:cxn modelId="{CEBC624F-9721-4581-B256-80F41DC0364B}" type="presOf" srcId="{26674703-AF68-46A4-B78B-7F9EBBFF139B}" destId="{C16B96D1-A420-42CA-ABEA-DCA8A5ACB7B0}" srcOrd="0" destOrd="0" presId="urn:microsoft.com/office/officeart/2005/8/layout/process3"/>
    <dgm:cxn modelId="{0A6AC94F-5ABB-474C-A61C-F36F938EBADF}" type="presOf" srcId="{2EB809B0-5E18-48D7-AA20-FF5511468BF6}" destId="{52F75E29-66E0-433F-BD8E-E7AE6C7E9DB7}" srcOrd="1" destOrd="0" presId="urn:microsoft.com/office/officeart/2005/8/layout/process3"/>
    <dgm:cxn modelId="{E6283550-86AE-4905-AF42-C633458008A3}" srcId="{F5B6788B-5E57-478B-90F5-93062FD790DD}" destId="{B3B2D258-2E66-4E1E-B686-D5F28911B7F5}" srcOrd="1" destOrd="0" parTransId="{F3BCF7E1-D9B4-43E8-ACE7-E7FA5B6A250F}" sibTransId="{DDBDA4F5-4C1D-4DC0-930C-74EA901A06BF}"/>
    <dgm:cxn modelId="{02B0D550-6A74-42D7-AD59-A4481BB03155}" srcId="{F171EBC1-2EE2-4E86-BDAB-EF97255A49F5}" destId="{A978ECD2-DA49-49ED-9984-E1F848B3A757}" srcOrd="5" destOrd="0" parTransId="{8C0B139C-4D09-4AA8-9970-C5BB926678D3}" sibTransId="{544F104E-3158-429C-914B-0C05C81286AA}"/>
    <dgm:cxn modelId="{6EB8AD53-3D60-4AA5-A2FE-4D83C00E8FD0}" type="presOf" srcId="{F5B6788B-5E57-478B-90F5-93062FD790DD}" destId="{99BA714B-641B-4993-AD47-EDF8722D4B3D}" srcOrd="0" destOrd="0" presId="urn:microsoft.com/office/officeart/2005/8/layout/process3"/>
    <dgm:cxn modelId="{2208FE53-7EED-4B03-A957-E883178524AF}" type="presOf" srcId="{9EA281AE-66F9-4500-84B4-4148A2EEC219}" destId="{02D754D7-CDB2-43CE-8ECD-F5874DE1A80A}" srcOrd="0" destOrd="0" presId="urn:microsoft.com/office/officeart/2005/8/layout/process3"/>
    <dgm:cxn modelId="{A9F3A176-C05D-4D3F-9CF8-3C03A6DFC42C}" type="presOf" srcId="{F5B6788B-5E57-478B-90F5-93062FD790DD}" destId="{D3F8F623-38ED-40E0-8300-6F627C004C7A}" srcOrd="1" destOrd="0" presId="urn:microsoft.com/office/officeart/2005/8/layout/process3"/>
    <dgm:cxn modelId="{85B8C858-1A46-4EE6-9499-927337E12D58}" srcId="{F5B6788B-5E57-478B-90F5-93062FD790DD}" destId="{9A42517F-1C17-4B23-A0C1-8E35D2A85C80}" srcOrd="2" destOrd="0" parTransId="{8C99FDC7-8955-4474-A517-3D4BE1FC770A}" sibTransId="{249E2B88-5717-4A98-BCBA-07796132BB30}"/>
    <dgm:cxn modelId="{F125837C-FCAC-4939-944A-E7401069B5AE}" type="presOf" srcId="{9A42517F-1C17-4B23-A0C1-8E35D2A85C80}" destId="{02D754D7-CDB2-43CE-8ECD-F5874DE1A80A}" srcOrd="0" destOrd="2" presId="urn:microsoft.com/office/officeart/2005/8/layout/process3"/>
    <dgm:cxn modelId="{8DABDC7F-B8FD-466F-BF09-FEA3B0439483}" srcId="{A978ECD2-DA49-49ED-9984-E1F848B3A757}" destId="{03106934-1F22-4AA3-B632-02436CAD80C4}" srcOrd="0" destOrd="0" parTransId="{EA6422FD-A939-4210-9E33-F8CA89BC2E86}" sibTransId="{70A6E3F8-B76C-4C33-ADF2-55DD7BC02038}"/>
    <dgm:cxn modelId="{909A0180-96E6-4EDB-9F76-0D71C54915F7}" type="presOf" srcId="{29D04630-328A-4C46-93AB-5A93CBA66FE8}" destId="{AD7F1D61-24D0-4A6A-92AD-56DB164F98B1}" srcOrd="0" destOrd="12" presId="urn:microsoft.com/office/officeart/2005/8/layout/process3"/>
    <dgm:cxn modelId="{1DCCC480-54C2-4247-8CBB-A7A966007F84}" type="presOf" srcId="{42D333DE-98AE-4A7A-AA77-4B5E21F09223}" destId="{26C495B5-49C2-4B51-9A24-DC13F50AF710}" srcOrd="0" destOrd="0" presId="urn:microsoft.com/office/officeart/2005/8/layout/process3"/>
    <dgm:cxn modelId="{D0597882-8B6C-47A7-B984-8C6DF6803074}" srcId="{42D333DE-98AE-4A7A-AA77-4B5E21F09223}" destId="{2EB809B0-5E18-48D7-AA20-FF5511468BF6}" srcOrd="2" destOrd="0" parTransId="{D5F21577-9188-4E6E-9287-D41E8AC2A170}" sibTransId="{76D8D436-D076-42ED-A07B-ACCB708300EE}"/>
    <dgm:cxn modelId="{ECA2EC88-C5D9-452F-A65B-55D81E516074}" srcId="{28EC710C-20BB-4139-A464-3A3144800151}" destId="{F7BEF3FB-A1E7-477A-AE3D-0544D64718F6}" srcOrd="2" destOrd="0" parTransId="{AD9EE94B-FC23-471D-B7F7-F1C503022B31}" sibTransId="{F19C26B5-BAEE-4F3C-BD84-40359E0E98F0}"/>
    <dgm:cxn modelId="{B7315290-11A9-4A32-B698-51FEF865C0CB}" type="presOf" srcId="{F7BEF3FB-A1E7-477A-AE3D-0544D64718F6}" destId="{AD7F1D61-24D0-4A6A-92AD-56DB164F98B1}" srcOrd="0" destOrd="7" presId="urn:microsoft.com/office/officeart/2005/8/layout/process3"/>
    <dgm:cxn modelId="{DF159F90-D9E0-4760-8CE7-3D4CA6A7CB0E}" srcId="{4029218E-D17E-42B6-8C50-F312D8C15E71}" destId="{CEAE0458-5718-4B83-9918-1AB240A07A4B}" srcOrd="1" destOrd="0" parTransId="{28B54142-5C11-47FE-BF97-62B4E6AECF8D}" sibTransId="{0F4878E7-AB41-4701-A0C6-D79ADB6AD6C1}"/>
    <dgm:cxn modelId="{54CC8E93-4BFF-42AC-97E1-3DB1BA807F86}" type="presOf" srcId="{B3B2D258-2E66-4E1E-B686-D5F28911B7F5}" destId="{02D754D7-CDB2-43CE-8ECD-F5874DE1A80A}" srcOrd="0" destOrd="1" presId="urn:microsoft.com/office/officeart/2005/8/layout/process3"/>
    <dgm:cxn modelId="{BA399699-1192-4D05-80AA-A0850B5A410A}" srcId="{F5B6788B-5E57-478B-90F5-93062FD790DD}" destId="{9EA281AE-66F9-4500-84B4-4148A2EEC219}" srcOrd="0" destOrd="0" parTransId="{B4AA5403-A205-4A6A-9BBD-B9F26414CA17}" sibTransId="{D0AF9E57-F7BF-4734-8BCD-BED9084AD218}"/>
    <dgm:cxn modelId="{7035BC9B-D2FD-462D-8D92-C0802E92C0F2}" type="presOf" srcId="{1E86911A-B9D5-4181-BBE3-ADDCDD7EB9A6}" destId="{AD7F1D61-24D0-4A6A-92AD-56DB164F98B1}" srcOrd="0" destOrd="1" presId="urn:microsoft.com/office/officeart/2005/8/layout/process3"/>
    <dgm:cxn modelId="{743B97A5-466E-4918-9ACF-C794B10ECD01}" srcId="{F171EBC1-2EE2-4E86-BDAB-EF97255A49F5}" destId="{2A293BC2-B945-48B8-98F5-C108E7828BC2}" srcOrd="4" destOrd="0" parTransId="{B854790A-2B0D-4C69-997C-B79B38FA858B}" sibTransId="{AF2DA0E8-0BF5-4DEB-959A-056563605F6E}"/>
    <dgm:cxn modelId="{278880B2-B342-4EFA-B7E3-EAF5F067C321}" type="presOf" srcId="{B05E800E-2EA7-4030-B3A0-D468A9EA75F8}" destId="{02D754D7-CDB2-43CE-8ECD-F5874DE1A80A}" srcOrd="0" destOrd="4" presId="urn:microsoft.com/office/officeart/2005/8/layout/process3"/>
    <dgm:cxn modelId="{AF3834B4-1E82-4F90-84B3-ABBEB05BEFB7}" srcId="{2EB809B0-5E18-48D7-AA20-FF5511468BF6}" destId="{5E2767C5-3191-4447-AB77-C1D357E93222}" srcOrd="2" destOrd="0" parTransId="{58392A7D-344B-40BB-949E-FDB18172387C}" sibTransId="{880E9F16-A31A-4708-81EF-24CAC98BBEF3}"/>
    <dgm:cxn modelId="{C255C8BF-E7A2-4481-92AF-22F88CC8E90C}" type="presOf" srcId="{5E2767C5-3191-4447-AB77-C1D357E93222}" destId="{AD7F1D61-24D0-4A6A-92AD-56DB164F98B1}" srcOrd="0" destOrd="2" presId="urn:microsoft.com/office/officeart/2005/8/layout/process3"/>
    <dgm:cxn modelId="{1FC28CC3-D052-4260-9AC1-DD588665E557}" type="presOf" srcId="{2EB809B0-5E18-48D7-AA20-FF5511468BF6}" destId="{DF3D1DAD-B3EF-40A5-8076-F1922174107F}" srcOrd="0" destOrd="0" presId="urn:microsoft.com/office/officeart/2005/8/layout/process3"/>
    <dgm:cxn modelId="{0FDC74C4-71B5-44D7-9D68-6865830E1D39}" type="presOf" srcId="{F171EBC1-2EE2-4E86-BDAB-EF97255A49F5}" destId="{1644C966-0068-458A-B9ED-36BB21C92AF0}" srcOrd="0" destOrd="0" presId="urn:microsoft.com/office/officeart/2005/8/layout/process3"/>
    <dgm:cxn modelId="{6A7A81C8-6F36-4042-98BF-30573B7E0C0A}" type="presOf" srcId="{E0E0FCAA-310B-42EE-AD16-EED058DE28C0}" destId="{AD7F1D61-24D0-4A6A-92AD-56DB164F98B1}" srcOrd="0" destOrd="8" presId="urn:microsoft.com/office/officeart/2005/8/layout/process3"/>
    <dgm:cxn modelId="{92BAADC8-3423-43E5-B152-F313B820A716}" srcId="{28EC710C-20BB-4139-A464-3A3144800151}" destId="{09666742-8C41-4B97-B11C-E1A670ED9A91}" srcOrd="1" destOrd="0" parTransId="{C020ADE7-C294-4D9D-AF54-D1A00B0ED6DB}" sibTransId="{B8CF57AF-0AD8-45F2-883A-12873494D4AE}"/>
    <dgm:cxn modelId="{522BEBC9-46CE-4971-9B2E-7A4511C3B1D7}" type="presOf" srcId="{DA04B6F4-BB8D-464E-A3E0-AF1002BDF51A}" destId="{2B99093B-C3CA-4046-9268-5975AB50A383}" srcOrd="0" destOrd="2" presId="urn:microsoft.com/office/officeart/2005/8/layout/process3"/>
    <dgm:cxn modelId="{879226CD-FBE7-4AA0-9D21-BECE2730F32B}" srcId="{2EB809B0-5E18-48D7-AA20-FF5511468BF6}" destId="{4029218E-D17E-42B6-8C50-F312D8C15E71}" srcOrd="6" destOrd="0" parTransId="{64425D37-2751-4556-9FDD-AA182FB09724}" sibTransId="{721B8DA4-C15E-46FA-AF1A-C5ADBB01CBBF}"/>
    <dgm:cxn modelId="{4C0E14CE-3AD9-40BB-9C89-70743688E32E}" srcId="{2EB809B0-5E18-48D7-AA20-FF5511468BF6}" destId="{28EC710C-20BB-4139-A464-3A3144800151}" srcOrd="4" destOrd="0" parTransId="{3262B0EC-5DAD-4EAB-8B02-983E6ADB2CA9}" sibTransId="{387E7C0E-76FC-48B4-8F14-591F69EE8149}"/>
    <dgm:cxn modelId="{9FD38DD8-37CA-4C0F-9254-CB3C4B922263}" srcId="{2EB809B0-5E18-48D7-AA20-FF5511468BF6}" destId="{D92B28DD-1E2F-4637-A547-6E54306EDF1A}" srcOrd="3" destOrd="0" parTransId="{3D6B8682-8E9F-4D2D-8A8A-0BD52C0BF5EA}" sibTransId="{764023F8-95D8-4179-8076-4AD7259CE99B}"/>
    <dgm:cxn modelId="{07D94EE0-8C49-4C53-AC3C-7BEA82AEE9D4}" srcId="{2EB809B0-5E18-48D7-AA20-FF5511468BF6}" destId="{1123D723-2222-4665-AE1E-E2E3368F5E85}" srcOrd="0" destOrd="0" parTransId="{9B422312-C464-40CA-A4D2-C44D20821F2D}" sibTransId="{BFA2B400-4DE4-408D-B585-0C5B1879FD2D}"/>
    <dgm:cxn modelId="{176D37E1-EE92-4D93-88D7-1ECCF1C39A13}" srcId="{F171EBC1-2EE2-4E86-BDAB-EF97255A49F5}" destId="{DA04B6F4-BB8D-464E-A3E0-AF1002BDF51A}" srcOrd="2" destOrd="0" parTransId="{47F7C3CB-B827-44CE-9221-E71A5A359872}" sibTransId="{FB713931-15AC-478A-9B65-36EC115C8457}"/>
    <dgm:cxn modelId="{064E31E3-3EBB-4EE5-97FE-352CCE83DBD3}" srcId="{2EB809B0-5E18-48D7-AA20-FF5511468BF6}" destId="{1E86911A-B9D5-4181-BBE3-ADDCDD7EB9A6}" srcOrd="1" destOrd="0" parTransId="{82729711-43D6-4B1D-AA6C-45F98D10B930}" sibTransId="{3A5ACC06-8222-4361-9F96-7DA1917D7655}"/>
    <dgm:cxn modelId="{E194CDEA-B38B-4F87-9C1F-6188B53E2C2F}" srcId="{F5B6788B-5E57-478B-90F5-93062FD790DD}" destId="{064E1FF4-2B3C-4B68-A541-463AA70DF3A8}" srcOrd="3" destOrd="0" parTransId="{1C56370D-27FB-451C-9768-BF080D662675}" sibTransId="{1C6DBA5D-264B-4C1A-87D0-4DEFDD3FC052}"/>
    <dgm:cxn modelId="{DE819EEE-C7F9-45D3-89B8-59E82E09C93E}" srcId="{28EC710C-20BB-4139-A464-3A3144800151}" destId="{0D66AB0A-0642-45FA-8E28-98E8210D0FF4}" srcOrd="0" destOrd="0" parTransId="{9DD07A17-E491-462F-BD5B-3A28405E5055}" sibTransId="{3F747978-22F2-4D3F-9D2C-0F784F479E49}"/>
    <dgm:cxn modelId="{9AE15AF2-0203-48DA-A0DA-F80E5D6B9BED}" type="presOf" srcId="{F3BF17DE-5A75-4ED4-BF23-A202FE5E7976}" destId="{2B99093B-C3CA-4046-9268-5975AB50A383}" srcOrd="0" destOrd="3" presId="urn:microsoft.com/office/officeart/2005/8/layout/process3"/>
    <dgm:cxn modelId="{ABC8A2F5-B1AD-4A33-BD62-E11CBF28AFCD}" type="presOf" srcId="{54C423C5-BBD7-48A5-854E-77ED010DFC3C}" destId="{2B99093B-C3CA-4046-9268-5975AB50A383}" srcOrd="0" destOrd="1" presId="urn:microsoft.com/office/officeart/2005/8/layout/process3"/>
    <dgm:cxn modelId="{B47D8C65-2AA0-45E7-BB19-C8A74AFEC225}" type="presParOf" srcId="{26C495B5-49C2-4B51-9A24-DC13F50AF710}" destId="{C20B5A88-C1B2-46D5-859D-88D50CB22F1F}" srcOrd="0" destOrd="0" presId="urn:microsoft.com/office/officeart/2005/8/layout/process3"/>
    <dgm:cxn modelId="{B94F3938-A946-4B62-AF66-E3609DF7CCAA}" type="presParOf" srcId="{C20B5A88-C1B2-46D5-859D-88D50CB22F1F}" destId="{99BA714B-641B-4993-AD47-EDF8722D4B3D}" srcOrd="0" destOrd="0" presId="urn:microsoft.com/office/officeart/2005/8/layout/process3"/>
    <dgm:cxn modelId="{D746C227-2C02-49D6-BAFA-D65C3FC90783}" type="presParOf" srcId="{C20B5A88-C1B2-46D5-859D-88D50CB22F1F}" destId="{D3F8F623-38ED-40E0-8300-6F627C004C7A}" srcOrd="1" destOrd="0" presId="urn:microsoft.com/office/officeart/2005/8/layout/process3"/>
    <dgm:cxn modelId="{4BF67646-2AF9-41DA-845B-4AB59409E051}" type="presParOf" srcId="{C20B5A88-C1B2-46D5-859D-88D50CB22F1F}" destId="{02D754D7-CDB2-43CE-8ECD-F5874DE1A80A}" srcOrd="2" destOrd="0" presId="urn:microsoft.com/office/officeart/2005/8/layout/process3"/>
    <dgm:cxn modelId="{DF4536C8-1FDB-4DC0-BFB8-B9F6167AC111}" type="presParOf" srcId="{26C495B5-49C2-4B51-9A24-DC13F50AF710}" destId="{4BA8A8AB-91B4-423F-8210-1A919A15174E}" srcOrd="1" destOrd="0" presId="urn:microsoft.com/office/officeart/2005/8/layout/process3"/>
    <dgm:cxn modelId="{710C1455-E17F-4A86-BF34-901FE59917CC}" type="presParOf" srcId="{4BA8A8AB-91B4-423F-8210-1A919A15174E}" destId="{0E0751A0-FA35-40D5-BA27-8A1C59CEB032}" srcOrd="0" destOrd="0" presId="urn:microsoft.com/office/officeart/2005/8/layout/process3"/>
    <dgm:cxn modelId="{793C0FC2-8B30-4D98-948F-CB193F0C03CB}" type="presParOf" srcId="{26C495B5-49C2-4B51-9A24-DC13F50AF710}" destId="{C62669FA-DDD7-4AE7-9726-20779A8D54F4}" srcOrd="2" destOrd="0" presId="urn:microsoft.com/office/officeart/2005/8/layout/process3"/>
    <dgm:cxn modelId="{57B0F8F9-41F1-4C24-AF6B-FBEC850EEDBA}" type="presParOf" srcId="{C62669FA-DDD7-4AE7-9726-20779A8D54F4}" destId="{1644C966-0068-458A-B9ED-36BB21C92AF0}" srcOrd="0" destOrd="0" presId="urn:microsoft.com/office/officeart/2005/8/layout/process3"/>
    <dgm:cxn modelId="{0FA6D06E-4EB4-4840-9604-CD014A7E8DB7}" type="presParOf" srcId="{C62669FA-DDD7-4AE7-9726-20779A8D54F4}" destId="{3AFE8063-4DDA-4738-B00C-0FFAF4BB8E82}" srcOrd="1" destOrd="0" presId="urn:microsoft.com/office/officeart/2005/8/layout/process3"/>
    <dgm:cxn modelId="{4784AA2E-BB7C-4382-BF84-5B77369CBD73}" type="presParOf" srcId="{C62669FA-DDD7-4AE7-9726-20779A8D54F4}" destId="{2B99093B-C3CA-4046-9268-5975AB50A383}" srcOrd="2" destOrd="0" presId="urn:microsoft.com/office/officeart/2005/8/layout/process3"/>
    <dgm:cxn modelId="{10854B01-2D47-46C9-AE66-0C38703350CC}" type="presParOf" srcId="{26C495B5-49C2-4B51-9A24-DC13F50AF710}" destId="{C16B96D1-A420-42CA-ABEA-DCA8A5ACB7B0}" srcOrd="3" destOrd="0" presId="urn:microsoft.com/office/officeart/2005/8/layout/process3"/>
    <dgm:cxn modelId="{C209991B-2283-4D20-85DD-88B5BD0CF532}" type="presParOf" srcId="{C16B96D1-A420-42CA-ABEA-DCA8A5ACB7B0}" destId="{CE8C957B-2E31-4600-BFDB-4C70BF755AAB}" srcOrd="0" destOrd="0" presId="urn:microsoft.com/office/officeart/2005/8/layout/process3"/>
    <dgm:cxn modelId="{A4301289-DCBB-4346-BF1B-F7F4286668DE}" type="presParOf" srcId="{26C495B5-49C2-4B51-9A24-DC13F50AF710}" destId="{22834B04-0A1F-418F-BC1C-E9E78775A198}" srcOrd="4" destOrd="0" presId="urn:microsoft.com/office/officeart/2005/8/layout/process3"/>
    <dgm:cxn modelId="{DD8FFFA2-F08C-4B93-99ED-D0C539D9A574}" type="presParOf" srcId="{22834B04-0A1F-418F-BC1C-E9E78775A198}" destId="{DF3D1DAD-B3EF-40A5-8076-F1922174107F}" srcOrd="0" destOrd="0" presId="urn:microsoft.com/office/officeart/2005/8/layout/process3"/>
    <dgm:cxn modelId="{BF4FDE5E-99E0-4970-ACF0-9ACE29171B40}" type="presParOf" srcId="{22834B04-0A1F-418F-BC1C-E9E78775A198}" destId="{52F75E29-66E0-433F-BD8E-E7AE6C7E9DB7}" srcOrd="1" destOrd="0" presId="urn:microsoft.com/office/officeart/2005/8/layout/process3"/>
    <dgm:cxn modelId="{B77DF137-1F73-4E8A-B560-4E277F755FEB}" type="presParOf" srcId="{22834B04-0A1F-418F-BC1C-E9E78775A198}" destId="{AD7F1D61-24D0-4A6A-92AD-56DB164F98B1}" srcOrd="2" destOrd="0" presId="urn:microsoft.com/office/officeart/2005/8/layout/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F8F623-38ED-40E0-8300-6F627C004C7A}">
      <dsp:nvSpPr>
        <dsp:cNvPr id="0" name=""/>
        <dsp:cNvSpPr/>
      </dsp:nvSpPr>
      <dsp:spPr>
        <a:xfrm>
          <a:off x="141298" y="-265585"/>
          <a:ext cx="1648957" cy="796756"/>
        </a:xfrm>
        <a:prstGeom prst="roundRect">
          <a:avLst>
            <a:gd name="adj" fmla="val 10000"/>
          </a:avLst>
        </a:prstGeom>
        <a:solidFill>
          <a:srgbClr val="AC956E"/>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76200" numCol="1" spcCol="1270" anchor="t" anchorCtr="0">
          <a:noAutofit/>
        </a:bodyPr>
        <a:lstStyle/>
        <a:p>
          <a:pPr marL="0" lvl="0" indent="0" algn="l" defTabSz="889000">
            <a:lnSpc>
              <a:spcPct val="90000"/>
            </a:lnSpc>
            <a:spcBef>
              <a:spcPct val="0"/>
            </a:spcBef>
            <a:spcAft>
              <a:spcPct val="35000"/>
            </a:spcAft>
            <a:buNone/>
          </a:pPr>
          <a:r>
            <a:rPr lang="en-US" sz="2000" b="1" kern="1200">
              <a:solidFill>
                <a:sysClr val="window" lastClr="FFFFFF"/>
              </a:solidFill>
              <a:latin typeface="Calibri" panose="020F0502020204030204"/>
              <a:ea typeface="+mn-ea"/>
              <a:cs typeface="+mn-cs"/>
            </a:rPr>
            <a:t>Goal</a:t>
          </a:r>
          <a:endParaRPr lang="en-US" sz="1200" b="1" kern="1200">
            <a:solidFill>
              <a:sysClr val="window" lastClr="FFFFFF"/>
            </a:solidFill>
            <a:latin typeface="Calibri" panose="020F0502020204030204"/>
            <a:ea typeface="+mn-ea"/>
            <a:cs typeface="+mn-cs"/>
          </a:endParaRPr>
        </a:p>
      </dsp:txBody>
      <dsp:txXfrm>
        <a:off x="156855" y="-250028"/>
        <a:ext cx="1617843" cy="500056"/>
      </dsp:txXfrm>
    </dsp:sp>
    <dsp:sp modelId="{02D754D7-CDB2-43CE-8ECD-F5874DE1A80A}">
      <dsp:nvSpPr>
        <dsp:cNvPr id="0" name=""/>
        <dsp:cNvSpPr/>
      </dsp:nvSpPr>
      <dsp:spPr>
        <a:xfrm>
          <a:off x="5223" y="265585"/>
          <a:ext cx="2595377" cy="4406900"/>
        </a:xfrm>
        <a:prstGeom prst="roundRect">
          <a:avLst>
            <a:gd name="adj" fmla="val 10000"/>
          </a:avLst>
        </a:prstGeom>
        <a:solidFill>
          <a:srgbClr val="AC956E">
            <a:lumMod val="20000"/>
            <a:lumOff val="80000"/>
            <a:alpha val="90000"/>
          </a:srgb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Font typeface="+mj-lt"/>
            <a:buNone/>
          </a:pPr>
          <a:r>
            <a:rPr lang="en-US" sz="1100" kern="1200">
              <a:solidFill>
                <a:sysClr val="windowText" lastClr="000000">
                  <a:hueOff val="0"/>
                  <a:satOff val="0"/>
                  <a:lumOff val="0"/>
                  <a:alphaOff val="0"/>
                </a:sysClr>
              </a:solidFill>
              <a:latin typeface="Calibri" panose="020F0502020204030204"/>
              <a:ea typeface="+mn-ea"/>
              <a:cs typeface="+mn-cs"/>
            </a:rPr>
            <a:t>1) Identify goals you hope to accomplish by implementing the proposed project or program and write it in the box labeled “goal.”</a:t>
          </a:r>
        </a:p>
        <a:p>
          <a:pPr marL="57150" lvl="1" indent="-57150" algn="l" defTabSz="266700">
            <a:lnSpc>
              <a:spcPct val="90000"/>
            </a:lnSpc>
            <a:spcBef>
              <a:spcPct val="0"/>
            </a:spcBef>
            <a:spcAft>
              <a:spcPct val="15000"/>
            </a:spcAft>
            <a:buFont typeface="+mj-lt"/>
            <a:buNone/>
          </a:pPr>
          <a:endParaRPr lang="en-US" sz="6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Font typeface="+mj-lt"/>
            <a:buNone/>
          </a:pPr>
          <a:r>
            <a:rPr lang="en-US" sz="1100" kern="1200">
              <a:solidFill>
                <a:sysClr val="windowText" lastClr="000000">
                  <a:hueOff val="0"/>
                  <a:satOff val="0"/>
                  <a:lumOff val="0"/>
                  <a:alphaOff val="0"/>
                </a:sysClr>
              </a:solidFill>
              <a:latin typeface="Calibri" panose="020F0502020204030204"/>
              <a:ea typeface="+mn-ea"/>
              <a:cs typeface="+mn-cs"/>
            </a:rPr>
            <a:t>  There should only be one goal per box. If you have more than 5 main goals, you will need to copy/paste additional sections. </a:t>
          </a:r>
        </a:p>
        <a:p>
          <a:pPr marL="57150" lvl="1" indent="-57150" algn="l" defTabSz="266700">
            <a:lnSpc>
              <a:spcPct val="90000"/>
            </a:lnSpc>
            <a:spcBef>
              <a:spcPct val="0"/>
            </a:spcBef>
            <a:spcAft>
              <a:spcPct val="15000"/>
            </a:spcAft>
            <a:buFont typeface="+mj-lt"/>
            <a:buNone/>
          </a:pPr>
          <a:endParaRPr lang="en-US" sz="6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Font typeface="+mj-lt"/>
            <a:buNone/>
          </a:pPr>
          <a:r>
            <a:rPr lang="en-US" sz="1100" kern="1200">
              <a:solidFill>
                <a:sysClr val="windowText" lastClr="000000">
                  <a:hueOff val="0"/>
                  <a:satOff val="0"/>
                  <a:lumOff val="0"/>
                  <a:alphaOff val="0"/>
                </a:sysClr>
              </a:solidFill>
              <a:latin typeface="Calibri" panose="020F0502020204030204"/>
              <a:ea typeface="+mn-ea"/>
              <a:cs typeface="+mn-cs"/>
            </a:rPr>
            <a:t>2) There should only be one goal per box. </a:t>
          </a:r>
          <a:r>
            <a:rPr lang="en-US" sz="1100" kern="1200"/>
            <a:t>You will need to copy/paste additional sections if you have more than five main goals.</a:t>
          </a:r>
          <a:endParaRPr lang="en-US" sz="1100" kern="1200">
            <a:solidFill>
              <a:sysClr val="windowText" lastClr="000000">
                <a:hueOff val="0"/>
                <a:satOff val="0"/>
                <a:lumOff val="0"/>
                <a:alphaOff val="0"/>
              </a:sysClr>
            </a:solidFill>
            <a:latin typeface="Calibri" panose="020F0502020204030204"/>
            <a:ea typeface="+mn-ea"/>
            <a:cs typeface="+mn-cs"/>
          </a:endParaRPr>
        </a:p>
      </dsp:txBody>
      <dsp:txXfrm>
        <a:off x="81239" y="341601"/>
        <a:ext cx="2443345" cy="4254868"/>
      </dsp:txXfrm>
    </dsp:sp>
    <dsp:sp modelId="{4BA8A8AB-91B4-423F-8210-1A919A15174E}">
      <dsp:nvSpPr>
        <dsp:cNvPr id="0" name=""/>
        <dsp:cNvSpPr/>
      </dsp:nvSpPr>
      <dsp:spPr>
        <a:xfrm>
          <a:off x="2108899" y="-352586"/>
          <a:ext cx="1288561" cy="705173"/>
        </a:xfrm>
        <a:prstGeom prst="rightArrow">
          <a:avLst>
            <a:gd name="adj1" fmla="val 60000"/>
            <a:gd name="adj2" fmla="val 50000"/>
          </a:avLst>
        </a:prstGeom>
        <a:solidFill>
          <a:schemeClr val="accent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2108899" y="-211551"/>
        <a:ext cx="1077009" cy="423103"/>
      </dsp:txXfrm>
    </dsp:sp>
    <dsp:sp modelId="{3AFE8063-4DDA-4738-B00C-0FFAF4BB8E82}">
      <dsp:nvSpPr>
        <dsp:cNvPr id="0" name=""/>
        <dsp:cNvSpPr/>
      </dsp:nvSpPr>
      <dsp:spPr>
        <a:xfrm>
          <a:off x="3437242" y="-265585"/>
          <a:ext cx="1648957" cy="796756"/>
        </a:xfrm>
        <a:prstGeom prst="roundRect">
          <a:avLst>
            <a:gd name="adj" fmla="val 10000"/>
          </a:avLst>
        </a:prstGeom>
        <a:solidFill>
          <a:srgbClr val="54858D">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76200" numCol="1" spcCol="1270" anchor="t" anchorCtr="0">
          <a:noAutofit/>
        </a:bodyPr>
        <a:lstStyle/>
        <a:p>
          <a:pPr marL="0" lvl="0" indent="0" algn="l" defTabSz="889000">
            <a:lnSpc>
              <a:spcPct val="90000"/>
            </a:lnSpc>
            <a:spcBef>
              <a:spcPct val="0"/>
            </a:spcBef>
            <a:spcAft>
              <a:spcPct val="35000"/>
            </a:spcAft>
            <a:buNone/>
          </a:pPr>
          <a:r>
            <a:rPr lang="en-US" sz="2000" b="1" kern="1200">
              <a:solidFill>
                <a:sysClr val="window" lastClr="FFFFFF"/>
              </a:solidFill>
              <a:latin typeface="Calibri" panose="020F0502020204030204"/>
              <a:ea typeface="+mn-ea"/>
              <a:cs typeface="+mn-cs"/>
            </a:rPr>
            <a:t>Objective</a:t>
          </a:r>
        </a:p>
      </dsp:txBody>
      <dsp:txXfrm>
        <a:off x="3452799" y="-250028"/>
        <a:ext cx="1617843" cy="500056"/>
      </dsp:txXfrm>
    </dsp:sp>
    <dsp:sp modelId="{2B99093B-C3CA-4046-9268-5975AB50A383}">
      <dsp:nvSpPr>
        <dsp:cNvPr id="0" name=""/>
        <dsp:cNvSpPr/>
      </dsp:nvSpPr>
      <dsp:spPr>
        <a:xfrm>
          <a:off x="3262120" y="265585"/>
          <a:ext cx="2673471" cy="4406900"/>
        </a:xfrm>
        <a:prstGeom prst="roundRect">
          <a:avLst>
            <a:gd name="adj" fmla="val 10000"/>
          </a:avLst>
        </a:prstGeom>
        <a:solidFill>
          <a:srgbClr val="54858D">
            <a:lumMod val="20000"/>
            <a:lumOff val="80000"/>
            <a:alpha val="90000"/>
          </a:srgb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266700">
            <a:lnSpc>
              <a:spcPct val="90000"/>
            </a:lnSpc>
            <a:spcBef>
              <a:spcPct val="0"/>
            </a:spcBef>
            <a:spcAft>
              <a:spcPct val="15000"/>
            </a:spcAft>
            <a:buChar char="•"/>
          </a:pPr>
          <a:endParaRPr lang="en-US" sz="6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Font typeface="+mj-lt"/>
            <a:buNone/>
          </a:pPr>
          <a:r>
            <a:rPr lang="en-US" sz="1100" kern="1200">
              <a:solidFill>
                <a:sysClr val="windowText" lastClr="000000">
                  <a:hueOff val="0"/>
                  <a:satOff val="0"/>
                  <a:lumOff val="0"/>
                  <a:alphaOff val="0"/>
                </a:sysClr>
              </a:solidFill>
              <a:latin typeface="Calibri" panose="020F0502020204030204"/>
              <a:ea typeface="+mn-ea"/>
              <a:cs typeface="+mn-cs"/>
            </a:rPr>
            <a:t>1) For each goal, provide a specific objective(s) on how the listed goal will be achieved. </a:t>
          </a:r>
        </a:p>
        <a:p>
          <a:pPr marL="57150" lvl="1" indent="-57150" algn="l" defTabSz="266700">
            <a:lnSpc>
              <a:spcPct val="90000"/>
            </a:lnSpc>
            <a:spcBef>
              <a:spcPct val="0"/>
            </a:spcBef>
            <a:spcAft>
              <a:spcPct val="15000"/>
            </a:spcAft>
            <a:buFont typeface="+mj-lt"/>
            <a:buNone/>
          </a:pPr>
          <a:endParaRPr lang="en-US" sz="6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Font typeface="+mj-lt"/>
            <a:buNone/>
          </a:pPr>
          <a:r>
            <a:rPr lang="en-US" sz="1100" kern="1200">
              <a:solidFill>
                <a:sysClr val="windowText" lastClr="000000">
                  <a:hueOff val="0"/>
                  <a:satOff val="0"/>
                  <a:lumOff val="0"/>
                  <a:alphaOff val="0"/>
                </a:sysClr>
              </a:solidFill>
              <a:latin typeface="Calibri" panose="020F0502020204030204"/>
              <a:ea typeface="+mn-ea"/>
              <a:cs typeface="+mn-cs"/>
            </a:rPr>
            <a:t>2) Objectives should be in SMART format. For examples or to learn more about SMART objectives, click </a:t>
          </a:r>
          <a:r>
            <a:rPr lang="en-US" sz="1100" kern="1200">
              <a:solidFill>
                <a:srgbClr val="0070C0"/>
              </a:solidFill>
              <a:latin typeface="Calibri" panose="020F0502020204030204"/>
              <a:ea typeface="+mn-ea"/>
              <a:cs typeface="+mn-cs"/>
            </a:rPr>
            <a:t>here</a:t>
          </a:r>
          <a:r>
            <a:rPr lang="en-US" sz="1100" kern="1200">
              <a:solidFill>
                <a:sysClr val="windowText" lastClr="000000">
                  <a:hueOff val="0"/>
                  <a:satOff val="0"/>
                  <a:lumOff val="0"/>
                  <a:alphaOff val="0"/>
                </a:sysClr>
              </a:solidFill>
              <a:latin typeface="Calibri" panose="020F0502020204030204"/>
              <a:ea typeface="+mn-ea"/>
              <a:cs typeface="+mn-cs"/>
            </a:rPr>
            <a:t>. </a:t>
          </a:r>
        </a:p>
        <a:p>
          <a:pPr marL="57150" lvl="1" indent="-57150" algn="l" defTabSz="266700">
            <a:lnSpc>
              <a:spcPct val="90000"/>
            </a:lnSpc>
            <a:spcBef>
              <a:spcPct val="0"/>
            </a:spcBef>
            <a:spcAft>
              <a:spcPct val="15000"/>
            </a:spcAft>
            <a:buFont typeface="+mj-lt"/>
            <a:buNone/>
          </a:pPr>
          <a:endParaRPr lang="en-US" sz="6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Font typeface="+mj-lt"/>
            <a:buNone/>
          </a:pPr>
          <a:r>
            <a:rPr lang="en-US" sz="1100" kern="1200">
              <a:solidFill>
                <a:sysClr val="windowText" lastClr="000000">
                  <a:hueOff val="0"/>
                  <a:satOff val="0"/>
                  <a:lumOff val="0"/>
                  <a:alphaOff val="0"/>
                </a:sysClr>
              </a:solidFill>
              <a:latin typeface="Calibri" panose="020F0502020204030204"/>
              <a:ea typeface="+mn-ea"/>
              <a:cs typeface="+mn-cs"/>
            </a:rPr>
            <a:t>3) To add another objective, click "Insert New Objective?" and then the "+" that appears.</a:t>
          </a:r>
        </a:p>
        <a:p>
          <a:pPr marL="114300" lvl="2" indent="-57150" algn="l" defTabSz="488950">
            <a:lnSpc>
              <a:spcPct val="90000"/>
            </a:lnSpc>
            <a:spcBef>
              <a:spcPct val="0"/>
            </a:spcBef>
            <a:spcAft>
              <a:spcPct val="15000"/>
            </a:spcAft>
            <a:buFont typeface="+mj-lt"/>
            <a:buNone/>
          </a:pPr>
          <a:endParaRPr lang="en-US" sz="1100" kern="1200">
            <a:solidFill>
              <a:sysClr val="windowText" lastClr="000000">
                <a:hueOff val="0"/>
                <a:satOff val="0"/>
                <a:lumOff val="0"/>
                <a:alphaOff val="0"/>
              </a:sysClr>
            </a:solidFill>
            <a:latin typeface="Calibri" panose="020F0502020204030204"/>
            <a:ea typeface="+mn-ea"/>
            <a:cs typeface="+mn-cs"/>
          </a:endParaRPr>
        </a:p>
      </dsp:txBody>
      <dsp:txXfrm>
        <a:off x="3340423" y="343888"/>
        <a:ext cx="2516865" cy="4250294"/>
      </dsp:txXfrm>
    </dsp:sp>
    <dsp:sp modelId="{C16B96D1-A420-42CA-ABEA-DCA8A5ACB7B0}">
      <dsp:nvSpPr>
        <dsp:cNvPr id="0" name=""/>
        <dsp:cNvSpPr/>
      </dsp:nvSpPr>
      <dsp:spPr>
        <a:xfrm>
          <a:off x="5414187" y="-374279"/>
          <a:ext cx="1309601" cy="748558"/>
        </a:xfrm>
        <a:prstGeom prst="rightArrow">
          <a:avLst>
            <a:gd name="adj1" fmla="val 60000"/>
            <a:gd name="adj2" fmla="val 50000"/>
          </a:avLst>
        </a:prstGeom>
        <a:solidFill>
          <a:schemeClr val="accent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5414187" y="-224567"/>
        <a:ext cx="1085034" cy="449134"/>
      </dsp:txXfrm>
    </dsp:sp>
    <dsp:sp modelId="{52F75E29-66E0-433F-BD8E-E7AE6C7E9DB7}">
      <dsp:nvSpPr>
        <dsp:cNvPr id="0" name=""/>
        <dsp:cNvSpPr/>
      </dsp:nvSpPr>
      <dsp:spPr>
        <a:xfrm>
          <a:off x="6788879" y="-265585"/>
          <a:ext cx="1648957" cy="796756"/>
        </a:xfrm>
        <a:prstGeom prst="roundRect">
          <a:avLst>
            <a:gd name="adj" fmla="val 10000"/>
          </a:avLst>
        </a:prstGeom>
        <a:solidFill>
          <a:srgbClr val="80384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76200" numCol="1" spcCol="1270" anchor="t" anchorCtr="0">
          <a:noAutofit/>
        </a:bodyPr>
        <a:lstStyle/>
        <a:p>
          <a:pPr marL="0" lvl="0" indent="0" algn="l" defTabSz="889000">
            <a:lnSpc>
              <a:spcPct val="90000"/>
            </a:lnSpc>
            <a:spcBef>
              <a:spcPct val="0"/>
            </a:spcBef>
            <a:spcAft>
              <a:spcPct val="35000"/>
            </a:spcAft>
            <a:buNone/>
          </a:pPr>
          <a:r>
            <a:rPr lang="en-US" sz="2000" b="1" kern="1200">
              <a:solidFill>
                <a:sysClr val="window" lastClr="FFFFFF"/>
              </a:solidFill>
              <a:latin typeface="Calibri" panose="020F0502020204030204"/>
              <a:ea typeface="+mn-ea"/>
              <a:cs typeface="+mn-cs"/>
            </a:rPr>
            <a:t>Activity</a:t>
          </a:r>
        </a:p>
      </dsp:txBody>
      <dsp:txXfrm>
        <a:off x="6804436" y="-250028"/>
        <a:ext cx="1617843" cy="500056"/>
      </dsp:txXfrm>
    </dsp:sp>
    <dsp:sp modelId="{AD7F1D61-24D0-4A6A-92AD-56DB164F98B1}">
      <dsp:nvSpPr>
        <dsp:cNvPr id="0" name=""/>
        <dsp:cNvSpPr/>
      </dsp:nvSpPr>
      <dsp:spPr>
        <a:xfrm>
          <a:off x="6597111" y="265585"/>
          <a:ext cx="2706764" cy="4406900"/>
        </a:xfrm>
        <a:prstGeom prst="roundRect">
          <a:avLst>
            <a:gd name="adj" fmla="val 10000"/>
          </a:avLst>
        </a:prstGeom>
        <a:solidFill>
          <a:srgbClr val="803844">
            <a:lumMod val="20000"/>
            <a:lumOff val="80000"/>
            <a:alpha val="90000"/>
          </a:srgb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None/>
          </a:pPr>
          <a:r>
            <a:rPr lang="en-US" sz="1100" kern="1200">
              <a:solidFill>
                <a:sysClr val="windowText" lastClr="000000">
                  <a:hueOff val="0"/>
                  <a:satOff val="0"/>
                  <a:lumOff val="0"/>
                  <a:alphaOff val="0"/>
                </a:sysClr>
              </a:solidFill>
              <a:latin typeface="Calibri" panose="020F0502020204030204"/>
              <a:ea typeface="+mn-ea"/>
              <a:cs typeface="+mn-cs"/>
            </a:rPr>
            <a:t>1) List the activities or key action steps to accomplish the objective(s). Activities answer the question, “</a:t>
          </a:r>
          <a:r>
            <a:rPr lang="en-US" sz="1100" i="1" kern="1200">
              <a:solidFill>
                <a:sysClr val="windowText" lastClr="000000">
                  <a:hueOff val="0"/>
                  <a:satOff val="0"/>
                  <a:lumOff val="0"/>
                  <a:alphaOff val="0"/>
                </a:sysClr>
              </a:solidFill>
              <a:latin typeface="Calibri" panose="020F0502020204030204"/>
              <a:ea typeface="+mn-ea"/>
              <a:cs typeface="+mn-cs"/>
            </a:rPr>
            <a:t>Specifically, how will we achieve this objective?</a:t>
          </a:r>
          <a:r>
            <a:rPr lang="en-US" sz="1100" kern="1200">
              <a:solidFill>
                <a:sysClr val="windowText" lastClr="000000">
                  <a:hueOff val="0"/>
                  <a:satOff val="0"/>
                  <a:lumOff val="0"/>
                  <a:alphaOff val="0"/>
                </a:sysClr>
              </a:solidFill>
              <a:latin typeface="Calibri" panose="020F0502020204030204"/>
              <a:ea typeface="+mn-ea"/>
              <a:cs typeface="+mn-cs"/>
            </a:rPr>
            <a:t>”</a:t>
          </a:r>
        </a:p>
        <a:p>
          <a:pPr marL="57150" lvl="1" indent="-57150" algn="l" defTabSz="177800">
            <a:lnSpc>
              <a:spcPct val="90000"/>
            </a:lnSpc>
            <a:spcBef>
              <a:spcPct val="0"/>
            </a:spcBef>
            <a:spcAft>
              <a:spcPct val="15000"/>
            </a:spcAft>
            <a:buFont typeface="+mj-lt"/>
            <a:buNone/>
          </a:pPr>
          <a:endParaRPr lang="en-US" sz="4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Font typeface="+mj-lt"/>
            <a:buNone/>
          </a:pPr>
          <a:r>
            <a:rPr lang="en-US" sz="1100" kern="1200">
              <a:solidFill>
                <a:sysClr val="windowText" lastClr="000000">
                  <a:hueOff val="0"/>
                  <a:satOff val="0"/>
                  <a:lumOff val="0"/>
                  <a:alphaOff val="0"/>
                </a:sysClr>
              </a:solidFill>
              <a:latin typeface="Calibri" panose="020F0502020204030204"/>
              <a:ea typeface="+mn-ea"/>
              <a:cs typeface="+mn-cs"/>
            </a:rPr>
            <a:t>  This includes listing what services will be provided, what will be done and how. Several activities may be implemented in support of one objective.</a:t>
          </a:r>
        </a:p>
        <a:p>
          <a:pPr marL="57150" lvl="1" indent="-57150" algn="l" defTabSz="177800">
            <a:lnSpc>
              <a:spcPct val="90000"/>
            </a:lnSpc>
            <a:spcBef>
              <a:spcPct val="0"/>
            </a:spcBef>
            <a:spcAft>
              <a:spcPct val="15000"/>
            </a:spcAft>
            <a:buChar char="•"/>
          </a:pPr>
          <a:endParaRPr lang="en-US" sz="4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Font typeface="+mj-lt"/>
            <a:buNone/>
          </a:pPr>
          <a:r>
            <a:rPr lang="en-US" sz="1100" kern="1200">
              <a:solidFill>
                <a:sysClr val="windowText" lastClr="000000">
                  <a:hueOff val="0"/>
                  <a:satOff val="0"/>
                  <a:lumOff val="0"/>
                  <a:alphaOff val="0"/>
                </a:sysClr>
              </a:solidFill>
              <a:latin typeface="Calibri" panose="020F0502020204030204"/>
              <a:ea typeface="+mn-ea"/>
              <a:cs typeface="+mn-cs"/>
            </a:rPr>
            <a:t>2) For each activity, provide the following:</a:t>
          </a:r>
        </a:p>
        <a:p>
          <a:pPr marL="114300" lvl="2" indent="-57150" algn="l" defTabSz="444500">
            <a:lnSpc>
              <a:spcPct val="90000"/>
            </a:lnSpc>
            <a:spcBef>
              <a:spcPct val="0"/>
            </a:spcBef>
            <a:spcAft>
              <a:spcPct val="15000"/>
            </a:spcAft>
            <a:buFont typeface="Calibri" panose="020F0502020204030204" pitchFamily="34" charset="0"/>
            <a:buChar char="-"/>
          </a:pPr>
          <a:r>
            <a:rPr lang="en-US" sz="1000" b="1" kern="1200">
              <a:solidFill>
                <a:srgbClr val="803844"/>
              </a:solidFill>
              <a:latin typeface="Calibri" panose="020F0502020204030204"/>
              <a:ea typeface="+mn-ea"/>
              <a:cs typeface="+mn-cs"/>
            </a:rPr>
            <a:t>Person/Area Responsible</a:t>
          </a:r>
          <a:r>
            <a:rPr lang="en-US" sz="1000" kern="1200">
              <a:solidFill>
                <a:sysClr val="windowText" lastClr="000000">
                  <a:hueOff val="0"/>
                  <a:satOff val="0"/>
                  <a:lumOff val="0"/>
                  <a:alphaOff val="0"/>
                </a:sysClr>
              </a:solidFill>
              <a:latin typeface="Calibri" panose="020F0502020204030204"/>
              <a:ea typeface="+mn-ea"/>
              <a:cs typeface="+mn-cs"/>
            </a:rPr>
            <a:t>: List the person(s) or team responsible for performing the activity.</a:t>
          </a:r>
        </a:p>
        <a:p>
          <a:pPr marL="114300" lvl="2" indent="-57150" algn="l" defTabSz="444500">
            <a:lnSpc>
              <a:spcPct val="90000"/>
            </a:lnSpc>
            <a:spcBef>
              <a:spcPct val="0"/>
            </a:spcBef>
            <a:spcAft>
              <a:spcPct val="15000"/>
            </a:spcAft>
            <a:buFont typeface="Calibri" panose="020F0502020204030204" pitchFamily="34" charset="0"/>
            <a:buChar char="-"/>
          </a:pPr>
          <a:r>
            <a:rPr lang="en-US" sz="1000" b="1" kern="1200">
              <a:solidFill>
                <a:srgbClr val="803844"/>
              </a:solidFill>
              <a:latin typeface="Calibri" panose="020F0502020204030204"/>
              <a:ea typeface="+mn-ea"/>
              <a:cs typeface="+mn-cs"/>
            </a:rPr>
            <a:t>Expected outcomes</a:t>
          </a:r>
          <a:r>
            <a:rPr lang="en-US" sz="1000" kern="1200">
              <a:solidFill>
                <a:srgbClr val="803844"/>
              </a:solidFill>
              <a:latin typeface="Calibri" panose="020F0502020204030204"/>
              <a:ea typeface="+mn-ea"/>
              <a:cs typeface="+mn-cs"/>
            </a:rPr>
            <a:t>: </a:t>
          </a:r>
          <a:r>
            <a:rPr lang="en-US" sz="1000" kern="1200">
              <a:solidFill>
                <a:sysClr val="windowText" lastClr="000000">
                  <a:hueOff val="0"/>
                  <a:satOff val="0"/>
                  <a:lumOff val="0"/>
                  <a:alphaOff val="0"/>
                </a:sysClr>
              </a:solidFill>
              <a:latin typeface="Calibri" panose="020F0502020204030204"/>
              <a:ea typeface="+mn-ea"/>
              <a:cs typeface="+mn-cs"/>
            </a:rPr>
            <a:t>Describe the end result of this activity.</a:t>
          </a:r>
        </a:p>
        <a:p>
          <a:pPr marL="114300" lvl="2" indent="-57150" algn="l" defTabSz="444500">
            <a:lnSpc>
              <a:spcPct val="90000"/>
            </a:lnSpc>
            <a:spcBef>
              <a:spcPct val="0"/>
            </a:spcBef>
            <a:spcAft>
              <a:spcPct val="15000"/>
            </a:spcAft>
            <a:buFont typeface="Calibri" panose="020F0502020204030204" pitchFamily="34" charset="0"/>
            <a:buChar char="-"/>
          </a:pPr>
          <a:r>
            <a:rPr lang="en-US" sz="1000" b="1" kern="1200">
              <a:solidFill>
                <a:srgbClr val="803844"/>
              </a:solidFill>
              <a:latin typeface="Calibri" panose="020F0502020204030204"/>
              <a:ea typeface="+mn-ea"/>
              <a:cs typeface="+mn-cs"/>
            </a:rPr>
            <a:t>Outcome measures</a:t>
          </a:r>
          <a:r>
            <a:rPr lang="en-US" sz="1000" kern="1200">
              <a:solidFill>
                <a:sysClr val="windowText" lastClr="000000">
                  <a:hueOff val="0"/>
                  <a:satOff val="0"/>
                  <a:lumOff val="0"/>
                  <a:alphaOff val="0"/>
                </a:sysClr>
              </a:solidFill>
              <a:latin typeface="Calibri" panose="020F0502020204030204"/>
              <a:ea typeface="+mn-ea"/>
              <a:cs typeface="+mn-cs"/>
            </a:rPr>
            <a:t>: List measures you will collect to track your progress on this activity. </a:t>
          </a:r>
        </a:p>
        <a:p>
          <a:pPr marL="57150" lvl="1" indent="-57150" algn="l" defTabSz="444500">
            <a:lnSpc>
              <a:spcPct val="90000"/>
            </a:lnSpc>
            <a:spcBef>
              <a:spcPct val="0"/>
            </a:spcBef>
            <a:spcAft>
              <a:spcPct val="15000"/>
            </a:spcAft>
            <a:buFont typeface="Calibri" panose="020F0502020204030204" pitchFamily="34" charset="0"/>
            <a:buNone/>
          </a:pPr>
          <a:r>
            <a:rPr lang="en-US" sz="1000" b="1" kern="1200">
              <a:solidFill>
                <a:srgbClr val="803844"/>
              </a:solidFill>
              <a:latin typeface="Calibri" panose="020F0502020204030204"/>
              <a:ea typeface="+mn-ea"/>
              <a:cs typeface="+mn-cs"/>
            </a:rPr>
            <a:t>   -Start date</a:t>
          </a:r>
          <a:r>
            <a:rPr lang="en-US" sz="1000" kern="1200">
              <a:solidFill>
                <a:srgbClr val="803844"/>
              </a:solidFill>
              <a:latin typeface="Calibri" panose="020F0502020204030204"/>
              <a:ea typeface="+mn-ea"/>
              <a:cs typeface="+mn-cs"/>
            </a:rPr>
            <a:t>: </a:t>
          </a:r>
          <a:r>
            <a:rPr lang="en-US" sz="1000" kern="1200">
              <a:solidFill>
                <a:sysClr val="windowText" lastClr="000000">
                  <a:hueOff val="0"/>
                  <a:satOff val="0"/>
                  <a:lumOff val="0"/>
                  <a:alphaOff val="0"/>
                </a:sysClr>
              </a:solidFill>
              <a:latin typeface="Calibri" panose="020F0502020204030204"/>
              <a:ea typeface="+mn-ea"/>
              <a:cs typeface="+mn-cs"/>
            </a:rPr>
            <a:t>Provide the date you intend to</a:t>
          </a:r>
        </a:p>
        <a:p>
          <a:pPr marL="57150" lvl="1" indent="-57150" algn="l" defTabSz="444500">
            <a:lnSpc>
              <a:spcPct val="90000"/>
            </a:lnSpc>
            <a:spcBef>
              <a:spcPct val="0"/>
            </a:spcBef>
            <a:spcAft>
              <a:spcPct val="15000"/>
            </a:spcAft>
            <a:buFont typeface="Calibri" panose="020F0502020204030204" pitchFamily="34" charset="0"/>
            <a:buNone/>
          </a:pPr>
          <a:r>
            <a:rPr lang="en-US" sz="1000" kern="1200">
              <a:solidFill>
                <a:sysClr val="windowText" lastClr="000000">
                  <a:hueOff val="0"/>
                  <a:satOff val="0"/>
                  <a:lumOff val="0"/>
                  <a:alphaOff val="0"/>
                </a:sysClr>
              </a:solidFill>
              <a:latin typeface="Calibri" panose="020F0502020204030204"/>
              <a:ea typeface="+mn-ea"/>
              <a:cs typeface="+mn-cs"/>
            </a:rPr>
            <a:t>    start this activity. </a:t>
          </a:r>
        </a:p>
        <a:p>
          <a:pPr marL="114300" lvl="2" indent="-57150" algn="l" defTabSz="444500">
            <a:lnSpc>
              <a:spcPct val="90000"/>
            </a:lnSpc>
            <a:spcBef>
              <a:spcPct val="0"/>
            </a:spcBef>
            <a:spcAft>
              <a:spcPct val="15000"/>
            </a:spcAft>
            <a:buFont typeface="Calibri" panose="020F0502020204030204" pitchFamily="34" charset="0"/>
            <a:buChar char="-"/>
          </a:pPr>
          <a:r>
            <a:rPr lang="en-US" sz="1000" b="1" kern="1200">
              <a:solidFill>
                <a:srgbClr val="803844"/>
              </a:solidFill>
              <a:latin typeface="Calibri" panose="020F0502020204030204"/>
              <a:ea typeface="+mn-ea"/>
              <a:cs typeface="+mn-cs"/>
            </a:rPr>
            <a:t>End date</a:t>
          </a:r>
          <a:r>
            <a:rPr lang="en-US" sz="1000" kern="1200">
              <a:solidFill>
                <a:srgbClr val="803844"/>
              </a:solidFill>
              <a:latin typeface="Calibri" panose="020F0502020204030204"/>
              <a:ea typeface="+mn-ea"/>
              <a:cs typeface="+mn-cs"/>
            </a:rPr>
            <a:t>:  </a:t>
          </a:r>
          <a:r>
            <a:rPr lang="en-US" sz="1000" kern="1200">
              <a:solidFill>
                <a:sysClr val="windowText" lastClr="000000">
                  <a:hueOff val="0"/>
                  <a:satOff val="0"/>
                  <a:lumOff val="0"/>
                  <a:alphaOff val="0"/>
                </a:sysClr>
              </a:solidFill>
              <a:latin typeface="Calibri" panose="020F0502020204030204"/>
              <a:ea typeface="+mn-ea"/>
              <a:cs typeface="+mn-cs"/>
            </a:rPr>
            <a:t>Provide the date you intend to complete this activity.</a:t>
          </a:r>
        </a:p>
        <a:p>
          <a:pPr marL="114300" lvl="2" indent="-57150" algn="l" defTabSz="177800">
            <a:lnSpc>
              <a:spcPct val="90000"/>
            </a:lnSpc>
            <a:spcBef>
              <a:spcPct val="0"/>
            </a:spcBef>
            <a:spcAft>
              <a:spcPct val="15000"/>
            </a:spcAft>
            <a:buFont typeface="Calibri" panose="020F0502020204030204" pitchFamily="34" charset="0"/>
            <a:buChar char="-"/>
          </a:pPr>
          <a:endParaRPr lang="en-US" sz="4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Font typeface="+mj-lt"/>
            <a:buNone/>
          </a:pPr>
          <a:r>
            <a:rPr lang="en-US" sz="1100" kern="1200">
              <a:solidFill>
                <a:sysClr val="windowText" lastClr="000000">
                  <a:hueOff val="0"/>
                  <a:satOff val="0"/>
                  <a:lumOff val="0"/>
                  <a:alphaOff val="0"/>
                </a:sysClr>
              </a:solidFill>
              <a:latin typeface="Calibri" panose="020F0502020204030204"/>
              <a:ea typeface="+mn-ea"/>
              <a:cs typeface="+mn-cs"/>
            </a:rPr>
            <a:t>3) To add another activity, click "Insert New Activity?" and then the "+" that appears.</a:t>
          </a:r>
        </a:p>
      </dsp:txBody>
      <dsp:txXfrm>
        <a:off x="6676389" y="344863"/>
        <a:ext cx="2548208" cy="424834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0735C4451F4BE0955CA40169BF3D08"/>
        <w:category>
          <w:name w:val="General"/>
          <w:gallery w:val="placeholder"/>
        </w:category>
        <w:types>
          <w:type w:val="bbPlcHdr"/>
        </w:types>
        <w:behaviors>
          <w:behavior w:val="content"/>
        </w:behaviors>
        <w:guid w:val="{F0DC2B4D-08D4-4C0E-BE45-5B33BBA6535C}"/>
      </w:docPartPr>
      <w:docPartBody>
        <w:p w:rsidR="00665215" w:rsidRDefault="00BB2164" w:rsidP="00BB2164">
          <w:pPr>
            <w:pStyle w:val="5E0735C4451F4BE0955CA40169BF3D081"/>
          </w:pPr>
          <w:r w:rsidRPr="00535439">
            <w:rPr>
              <w:rStyle w:val="PlaceholderText"/>
            </w:rPr>
            <w:t>Click or tap here to enter text.</w:t>
          </w:r>
        </w:p>
      </w:docPartBody>
    </w:docPart>
    <w:docPart>
      <w:docPartPr>
        <w:name w:val="FC07EB4D2E64457BAFC6143653C2BC0B"/>
        <w:category>
          <w:name w:val="General"/>
          <w:gallery w:val="placeholder"/>
        </w:category>
        <w:types>
          <w:type w:val="bbPlcHdr"/>
        </w:types>
        <w:behaviors>
          <w:behavior w:val="content"/>
        </w:behaviors>
        <w:guid w:val="{00DB4956-4929-466B-BB81-766DB8B16A16}"/>
      </w:docPartPr>
      <w:docPartBody>
        <w:p w:rsidR="00665215" w:rsidRDefault="00BB2164" w:rsidP="00BB2164">
          <w:pPr>
            <w:pStyle w:val="FC07EB4D2E64457BAFC6143653C2BC0B1"/>
          </w:pPr>
          <w:r w:rsidRPr="00535439">
            <w:rPr>
              <w:rStyle w:val="PlaceholderText"/>
            </w:rPr>
            <w:t>Click or tap to enter a date.</w:t>
          </w:r>
        </w:p>
      </w:docPartBody>
    </w:docPart>
    <w:docPart>
      <w:docPartPr>
        <w:name w:val="66CAFAA9621D427CA4F936DDAE3A37C3"/>
        <w:category>
          <w:name w:val="General"/>
          <w:gallery w:val="placeholder"/>
        </w:category>
        <w:types>
          <w:type w:val="bbPlcHdr"/>
        </w:types>
        <w:behaviors>
          <w:behavior w:val="content"/>
        </w:behaviors>
        <w:guid w:val="{F9AB76A9-6042-456E-BB72-1D8D43D434FF}"/>
      </w:docPartPr>
      <w:docPartBody>
        <w:p w:rsidR="00665215" w:rsidRDefault="00BB2164" w:rsidP="00BB2164">
          <w:pPr>
            <w:pStyle w:val="66CAFAA9621D427CA4F936DDAE3A37C31"/>
          </w:pPr>
          <w:r w:rsidRPr="00535439">
            <w:rPr>
              <w:rStyle w:val="PlaceholderText"/>
            </w:rPr>
            <w:t>Click or tap to enter a date.</w:t>
          </w:r>
        </w:p>
      </w:docPartBody>
    </w:docPart>
    <w:docPart>
      <w:docPartPr>
        <w:name w:val="495FE55A0F084FC685EF8132B92DF121"/>
        <w:category>
          <w:name w:val="General"/>
          <w:gallery w:val="placeholder"/>
        </w:category>
        <w:types>
          <w:type w:val="bbPlcHdr"/>
        </w:types>
        <w:behaviors>
          <w:behavior w:val="content"/>
        </w:behaviors>
        <w:guid w:val="{B9C49788-DB81-497D-A14C-E4FFD3DA4CE5}"/>
      </w:docPartPr>
      <w:docPartBody>
        <w:p w:rsidR="00365430" w:rsidRDefault="00BB2164" w:rsidP="00BB2164">
          <w:pPr>
            <w:pStyle w:val="495FE55A0F084FC685EF8132B92DF1211"/>
          </w:pPr>
          <w:r>
            <w:rPr>
              <w:rStyle w:val="PlaceholderText"/>
            </w:rPr>
            <w:t>Write or copy/paste your first project goal</w:t>
          </w:r>
          <w:r w:rsidRPr="000D0FE6">
            <w:rPr>
              <w:rStyle w:val="PlaceholderText"/>
            </w:rPr>
            <w:t>.</w:t>
          </w:r>
        </w:p>
      </w:docPartBody>
    </w:docPart>
    <w:docPart>
      <w:docPartPr>
        <w:name w:val="DE30C35949E243D5BB8F4A90CA066365"/>
        <w:category>
          <w:name w:val="General"/>
          <w:gallery w:val="placeholder"/>
        </w:category>
        <w:types>
          <w:type w:val="bbPlcHdr"/>
        </w:types>
        <w:behaviors>
          <w:behavior w:val="content"/>
        </w:behaviors>
        <w:guid w:val="{D6B91137-0015-4A66-AB2E-175CC37C511E}"/>
      </w:docPartPr>
      <w:docPartBody>
        <w:p w:rsidR="00735E7E" w:rsidRDefault="00BB2164" w:rsidP="00BB2164">
          <w:pPr>
            <w:pStyle w:val="DE30C35949E243D5BB8F4A90CA0663651"/>
          </w:pPr>
          <w:r>
            <w:rPr>
              <w:rStyle w:val="PlaceholderText"/>
            </w:rPr>
            <w:t xml:space="preserve">Write or copy/paste </w:t>
          </w:r>
          <w:r w:rsidRPr="00D95F94">
            <w:rPr>
              <w:rStyle w:val="PlaceholderText"/>
              <w:b/>
              <w:bCs/>
              <w:u w:val="single"/>
            </w:rPr>
            <w:t>one</w:t>
          </w:r>
          <w:r>
            <w:rPr>
              <w:rStyle w:val="PlaceholderText"/>
            </w:rPr>
            <w:t xml:space="preserve"> objective related to Goal 1</w:t>
          </w:r>
          <w:r w:rsidRPr="000D0FE6">
            <w:rPr>
              <w:rStyle w:val="PlaceholderText"/>
            </w:rPr>
            <w:t>.</w:t>
          </w:r>
          <w:r>
            <w:rPr>
              <w:rStyle w:val="PlaceholderText"/>
            </w:rPr>
            <w:t xml:space="preserve"> You can add more objectives by clicking the “Insert new Objective” at the bottom of this table.</w:t>
          </w:r>
        </w:p>
      </w:docPartBody>
    </w:docPart>
    <w:docPart>
      <w:docPartPr>
        <w:name w:val="96D82104B9334846B03F68178DD2DAA8"/>
        <w:category>
          <w:name w:val="General"/>
          <w:gallery w:val="placeholder"/>
        </w:category>
        <w:types>
          <w:type w:val="bbPlcHdr"/>
        </w:types>
        <w:behaviors>
          <w:behavior w:val="content"/>
        </w:behaviors>
        <w:guid w:val="{11D4C950-87D7-44D2-BC1A-5A3632E9DDE6}"/>
      </w:docPartPr>
      <w:docPartBody>
        <w:p w:rsidR="00E21215" w:rsidRDefault="00BB2164" w:rsidP="00BB2164">
          <w:pPr>
            <w:pStyle w:val="96D82104B9334846B03F68178DD2DAA81"/>
          </w:pPr>
          <w:r>
            <w:rPr>
              <w:rStyle w:val="PlaceholderText"/>
            </w:rPr>
            <w:t>Select or type your response</w:t>
          </w:r>
        </w:p>
      </w:docPartBody>
    </w:docPart>
    <w:docPart>
      <w:docPartPr>
        <w:name w:val="D095698D9BFB4F838E5C7B087608A49E"/>
        <w:category>
          <w:name w:val="General"/>
          <w:gallery w:val="placeholder"/>
        </w:category>
        <w:types>
          <w:type w:val="bbPlcHdr"/>
        </w:types>
        <w:behaviors>
          <w:behavior w:val="content"/>
        </w:behaviors>
        <w:guid w:val="{4B73876E-12FC-4055-81B6-5B56B5A2FC66}"/>
      </w:docPartPr>
      <w:docPartBody>
        <w:p w:rsidR="00E21215" w:rsidRDefault="00BB2164" w:rsidP="00BB2164">
          <w:pPr>
            <w:pStyle w:val="D095698D9BFB4F838E5C7B087608A49E1"/>
          </w:pPr>
          <w:r w:rsidRPr="00535439">
            <w:rPr>
              <w:rStyle w:val="PlaceholderText"/>
            </w:rPr>
            <w:t>Click or tap here to enter text.</w:t>
          </w:r>
        </w:p>
      </w:docPartBody>
    </w:docPart>
    <w:docPart>
      <w:docPartPr>
        <w:name w:val="232EDA52B4A4461B8CE095F309F34E4F"/>
        <w:category>
          <w:name w:val="General"/>
          <w:gallery w:val="placeholder"/>
        </w:category>
        <w:types>
          <w:type w:val="bbPlcHdr"/>
        </w:types>
        <w:behaviors>
          <w:behavior w:val="content"/>
        </w:behaviors>
        <w:guid w:val="{D51EA314-CF59-44EF-8A60-F6CB3915D2FD}"/>
      </w:docPartPr>
      <w:docPartBody>
        <w:p w:rsidR="00E21215" w:rsidRDefault="00BB2164" w:rsidP="00BB2164">
          <w:pPr>
            <w:pStyle w:val="232EDA52B4A4461B8CE095F309F34E4F1"/>
          </w:pPr>
          <w:r w:rsidRPr="00535439">
            <w:rPr>
              <w:rStyle w:val="PlaceholderText"/>
            </w:rPr>
            <w:t>Click or tap here to enter text.</w:t>
          </w:r>
        </w:p>
      </w:docPartBody>
    </w:docPart>
    <w:docPart>
      <w:docPartPr>
        <w:name w:val="4CEFE55CD17849AB86DE3A2E7681A364"/>
        <w:category>
          <w:name w:val="General"/>
          <w:gallery w:val="placeholder"/>
        </w:category>
        <w:types>
          <w:type w:val="bbPlcHdr"/>
        </w:types>
        <w:behaviors>
          <w:behavior w:val="content"/>
        </w:behaviors>
        <w:guid w:val="{0766E0E1-5760-4E55-9767-D7E35D01CEB8}"/>
      </w:docPartPr>
      <w:docPartBody>
        <w:p w:rsidR="00E21215" w:rsidRDefault="00BB2164" w:rsidP="00BB2164">
          <w:pPr>
            <w:pStyle w:val="4CEFE55CD17849AB86DE3A2E7681A3641"/>
          </w:pPr>
          <w:r w:rsidRPr="00535439">
            <w:rPr>
              <w:rStyle w:val="PlaceholderText"/>
            </w:rPr>
            <w:t>Click or tap here to enter text.</w:t>
          </w:r>
        </w:p>
      </w:docPartBody>
    </w:docPart>
    <w:docPart>
      <w:docPartPr>
        <w:name w:val="319FA11CC05644F89E4C6551578AB0F9"/>
        <w:category>
          <w:name w:val="General"/>
          <w:gallery w:val="placeholder"/>
        </w:category>
        <w:types>
          <w:type w:val="bbPlcHdr"/>
        </w:types>
        <w:behaviors>
          <w:behavior w:val="content"/>
        </w:behaviors>
        <w:guid w:val="{0737482A-ABE6-4BB3-BDED-C67CCC67489D}"/>
      </w:docPartPr>
      <w:docPartBody>
        <w:p w:rsidR="00E21215" w:rsidRDefault="00BB2164" w:rsidP="00BB2164">
          <w:pPr>
            <w:pStyle w:val="319FA11CC05644F89E4C6551578AB0F91"/>
          </w:pPr>
          <w:r w:rsidRPr="00535439">
            <w:rPr>
              <w:rStyle w:val="PlaceholderText"/>
            </w:rPr>
            <w:t>Click or tap here to enter text.</w:t>
          </w:r>
        </w:p>
      </w:docPartBody>
    </w:docPart>
    <w:docPart>
      <w:docPartPr>
        <w:name w:val="007AEFF3C0524D5FBE7C2EF5B7171C60"/>
        <w:category>
          <w:name w:val="General"/>
          <w:gallery w:val="placeholder"/>
        </w:category>
        <w:types>
          <w:type w:val="bbPlcHdr"/>
        </w:types>
        <w:behaviors>
          <w:behavior w:val="content"/>
        </w:behaviors>
        <w:guid w:val="{5A0EECFE-43A3-4DCD-ADCB-1D1503BED1F7}"/>
      </w:docPartPr>
      <w:docPartBody>
        <w:p w:rsidR="00E21215" w:rsidRDefault="00BB2164" w:rsidP="00BB2164">
          <w:pPr>
            <w:pStyle w:val="007AEFF3C0524D5FBE7C2EF5B7171C601"/>
          </w:pPr>
          <w:r w:rsidRPr="00535439">
            <w:rPr>
              <w:rStyle w:val="PlaceholderText"/>
            </w:rPr>
            <w:t>Click or tap here to enter text.</w:t>
          </w:r>
        </w:p>
      </w:docPartBody>
    </w:docPart>
    <w:docPart>
      <w:docPartPr>
        <w:name w:val="05B0D7DC561B423BBED5F1406CB4D100"/>
        <w:category>
          <w:name w:val="General"/>
          <w:gallery w:val="placeholder"/>
        </w:category>
        <w:types>
          <w:type w:val="bbPlcHdr"/>
        </w:types>
        <w:behaviors>
          <w:behavior w:val="content"/>
        </w:behaviors>
        <w:guid w:val="{C77B9914-2A03-4EDB-A2FB-9142D5A8202F}"/>
      </w:docPartPr>
      <w:docPartBody>
        <w:p w:rsidR="00E21215" w:rsidRDefault="00BB2164" w:rsidP="00BB2164">
          <w:pPr>
            <w:pStyle w:val="05B0D7DC561B423BBED5F1406CB4D1001"/>
          </w:pPr>
          <w:r w:rsidRPr="00535439">
            <w:rPr>
              <w:rStyle w:val="PlaceholderText"/>
            </w:rPr>
            <w:t>Click or tap here to enter text.</w:t>
          </w:r>
        </w:p>
      </w:docPartBody>
    </w:docPart>
    <w:docPart>
      <w:docPartPr>
        <w:name w:val="378E7A0FE5554125A226EFDE93BE2C30"/>
        <w:category>
          <w:name w:val="General"/>
          <w:gallery w:val="placeholder"/>
        </w:category>
        <w:types>
          <w:type w:val="bbPlcHdr"/>
        </w:types>
        <w:behaviors>
          <w:behavior w:val="content"/>
        </w:behaviors>
        <w:guid w:val="{1E1FE343-417D-4515-A8DB-440D89277E98}"/>
      </w:docPartPr>
      <w:docPartBody>
        <w:p w:rsidR="00E21215" w:rsidRDefault="00BB2164" w:rsidP="00BB2164">
          <w:pPr>
            <w:pStyle w:val="378E7A0FE5554125A226EFDE93BE2C301"/>
          </w:pPr>
          <w:r w:rsidRPr="00535439">
            <w:rPr>
              <w:rStyle w:val="PlaceholderText"/>
            </w:rPr>
            <w:t>Click or tap here to enter text.</w:t>
          </w:r>
        </w:p>
      </w:docPartBody>
    </w:docPart>
    <w:docPart>
      <w:docPartPr>
        <w:name w:val="7E16CB6543584DBCB47EB3C4A8F773D9"/>
        <w:category>
          <w:name w:val="General"/>
          <w:gallery w:val="placeholder"/>
        </w:category>
        <w:types>
          <w:type w:val="bbPlcHdr"/>
        </w:types>
        <w:behaviors>
          <w:behavior w:val="content"/>
        </w:behaviors>
        <w:guid w:val="{97A31D33-0C26-4726-9984-3B31F5EEA0A7}"/>
      </w:docPartPr>
      <w:docPartBody>
        <w:p w:rsidR="00E21215" w:rsidRDefault="00BB2164" w:rsidP="00BB2164">
          <w:pPr>
            <w:pStyle w:val="7E16CB6543584DBCB47EB3C4A8F773D91"/>
          </w:pPr>
          <w:r w:rsidRPr="00535439">
            <w:rPr>
              <w:rStyle w:val="PlaceholderText"/>
            </w:rPr>
            <w:t>Click or tap here to enter text.</w:t>
          </w:r>
        </w:p>
      </w:docPartBody>
    </w:docPart>
    <w:docPart>
      <w:docPartPr>
        <w:name w:val="8D470404A5B04884A917139E84A996D7"/>
        <w:category>
          <w:name w:val="General"/>
          <w:gallery w:val="placeholder"/>
        </w:category>
        <w:types>
          <w:type w:val="bbPlcHdr"/>
        </w:types>
        <w:behaviors>
          <w:behavior w:val="content"/>
        </w:behaviors>
        <w:guid w:val="{0AEA312F-E26F-421A-8ACE-F18072C91B94}"/>
      </w:docPartPr>
      <w:docPartBody>
        <w:p w:rsidR="00E21215" w:rsidRDefault="00BB2164" w:rsidP="00BB2164">
          <w:pPr>
            <w:pStyle w:val="8D470404A5B04884A917139E84A996D71"/>
          </w:pPr>
          <w:r w:rsidRPr="00535439">
            <w:rPr>
              <w:rStyle w:val="PlaceholderText"/>
            </w:rPr>
            <w:t>Click or tap here to enter text.</w:t>
          </w:r>
        </w:p>
      </w:docPartBody>
    </w:docPart>
    <w:docPart>
      <w:docPartPr>
        <w:name w:val="0A3963A0CF734973915EF7760C3B0400"/>
        <w:category>
          <w:name w:val="General"/>
          <w:gallery w:val="placeholder"/>
        </w:category>
        <w:types>
          <w:type w:val="bbPlcHdr"/>
        </w:types>
        <w:behaviors>
          <w:behavior w:val="content"/>
        </w:behaviors>
        <w:guid w:val="{CBE17706-8465-497E-9D1A-287FC904CAAF}"/>
      </w:docPartPr>
      <w:docPartBody>
        <w:p w:rsidR="00E21215" w:rsidRDefault="00BB2164" w:rsidP="00BB2164">
          <w:pPr>
            <w:pStyle w:val="0A3963A0CF734973915EF7760C3B04001"/>
          </w:pPr>
          <w:r w:rsidRPr="00535439">
            <w:rPr>
              <w:rStyle w:val="PlaceholderText"/>
            </w:rPr>
            <w:t>Click or tap here to enter text.</w:t>
          </w:r>
        </w:p>
      </w:docPartBody>
    </w:docPart>
    <w:docPart>
      <w:docPartPr>
        <w:name w:val="12EB2720E8D645A1A70C4C293AEF4BC2"/>
        <w:category>
          <w:name w:val="General"/>
          <w:gallery w:val="placeholder"/>
        </w:category>
        <w:types>
          <w:type w:val="bbPlcHdr"/>
        </w:types>
        <w:behaviors>
          <w:behavior w:val="content"/>
        </w:behaviors>
        <w:guid w:val="{9A64E841-1A5C-4161-AFD3-05120C894973}"/>
      </w:docPartPr>
      <w:docPartBody>
        <w:p w:rsidR="00E21215" w:rsidRDefault="00BB2164" w:rsidP="00BB2164">
          <w:pPr>
            <w:pStyle w:val="12EB2720E8D645A1A70C4C293AEF4BC21"/>
          </w:pPr>
          <w:r>
            <w:rPr>
              <w:rStyle w:val="PlaceholderText"/>
            </w:rPr>
            <w:t>Select or type your response</w:t>
          </w:r>
        </w:p>
      </w:docPartBody>
    </w:docPart>
    <w:docPart>
      <w:docPartPr>
        <w:name w:val="37C53E8A64454194AFAC627D38C19496"/>
        <w:category>
          <w:name w:val="General"/>
          <w:gallery w:val="placeholder"/>
        </w:category>
        <w:types>
          <w:type w:val="bbPlcHdr"/>
        </w:types>
        <w:behaviors>
          <w:behavior w:val="content"/>
        </w:behaviors>
        <w:guid w:val="{485307DC-6AE2-4BF8-A5D1-8F2EF07649C9}"/>
      </w:docPartPr>
      <w:docPartBody>
        <w:p w:rsidR="00E21215" w:rsidRDefault="00BB2164" w:rsidP="00BB2164">
          <w:pPr>
            <w:pStyle w:val="37C53E8A64454194AFAC627D38C194961"/>
          </w:pPr>
          <w:r>
            <w:rPr>
              <w:rStyle w:val="PlaceholderText"/>
            </w:rPr>
            <w:t>Select</w:t>
          </w:r>
          <w:r w:rsidRPr="0081322C">
            <w:rPr>
              <w:rStyle w:val="PlaceholderText"/>
            </w:rPr>
            <w:t xml:space="preserve"> a date.</w:t>
          </w:r>
        </w:p>
      </w:docPartBody>
    </w:docPart>
    <w:docPart>
      <w:docPartPr>
        <w:name w:val="DefaultPlaceholder_-1854013435"/>
        <w:category>
          <w:name w:val="General"/>
          <w:gallery w:val="placeholder"/>
        </w:category>
        <w:types>
          <w:type w:val="bbPlcHdr"/>
        </w:types>
        <w:behaviors>
          <w:behavior w:val="content"/>
        </w:behaviors>
        <w:guid w:val="{FEF8A79F-B281-4331-BBC0-5E8E1822B865}"/>
      </w:docPartPr>
      <w:docPartBody>
        <w:p w:rsidR="00E21215" w:rsidRDefault="00735E7E">
          <w:r w:rsidRPr="0081322C">
            <w:rPr>
              <w:rStyle w:val="PlaceholderText"/>
            </w:rPr>
            <w:t>Enter any content that you want to repeat, including other content controls. You can also insert this control around table rows in order to repeat parts of a table.</w:t>
          </w:r>
        </w:p>
      </w:docPartBody>
    </w:docPart>
    <w:docPart>
      <w:docPartPr>
        <w:name w:val="87F71CD68D7D4DE7AF31C31C12E2EA3D"/>
        <w:category>
          <w:name w:val="General"/>
          <w:gallery w:val="placeholder"/>
        </w:category>
        <w:types>
          <w:type w:val="bbPlcHdr"/>
        </w:types>
        <w:behaviors>
          <w:behavior w:val="content"/>
        </w:behaviors>
        <w:guid w:val="{82D5D548-EB06-4D11-A637-541A68433BB7}"/>
      </w:docPartPr>
      <w:docPartBody>
        <w:p w:rsidR="00E21215" w:rsidRDefault="00BB2164" w:rsidP="00BB2164">
          <w:pPr>
            <w:pStyle w:val="87F71CD68D7D4DE7AF31C31C12E2EA3D1"/>
          </w:pPr>
          <w:r>
            <w:rPr>
              <w:rStyle w:val="PlaceholderText"/>
            </w:rPr>
            <w:t>Select</w:t>
          </w:r>
          <w:r w:rsidRPr="0081322C">
            <w:rPr>
              <w:rStyle w:val="PlaceholderText"/>
            </w:rPr>
            <w:t xml:space="preserve"> a date.</w:t>
          </w:r>
        </w:p>
      </w:docPartBody>
    </w:docPart>
    <w:docPart>
      <w:docPartPr>
        <w:name w:val="3F559A0EED604AA5BD6D8085804E717C"/>
        <w:category>
          <w:name w:val="General"/>
          <w:gallery w:val="placeholder"/>
        </w:category>
        <w:types>
          <w:type w:val="bbPlcHdr"/>
        </w:types>
        <w:behaviors>
          <w:behavior w:val="content"/>
        </w:behaviors>
        <w:guid w:val="{4CD3576E-8F38-4623-BFD1-A294ADB73F3B}"/>
      </w:docPartPr>
      <w:docPartBody>
        <w:p w:rsidR="00E21215" w:rsidRDefault="00BB2164" w:rsidP="00BB2164">
          <w:pPr>
            <w:pStyle w:val="3F559A0EED604AA5BD6D8085804E717C1"/>
          </w:pPr>
          <w:r>
            <w:rPr>
              <w:rStyle w:val="PlaceholderText"/>
            </w:rPr>
            <w:t>Select</w:t>
          </w:r>
          <w:r w:rsidRPr="0081322C">
            <w:rPr>
              <w:rStyle w:val="PlaceholderText"/>
            </w:rPr>
            <w:t xml:space="preserve"> a date.</w:t>
          </w:r>
        </w:p>
      </w:docPartBody>
    </w:docPart>
    <w:docPart>
      <w:docPartPr>
        <w:name w:val="7AE783C90FFB435CA5B9B665850AFE75"/>
        <w:category>
          <w:name w:val="General"/>
          <w:gallery w:val="placeholder"/>
        </w:category>
        <w:types>
          <w:type w:val="bbPlcHdr"/>
        </w:types>
        <w:behaviors>
          <w:behavior w:val="content"/>
        </w:behaviors>
        <w:guid w:val="{8BB26208-1B62-426A-A364-10B115A97B32}"/>
      </w:docPartPr>
      <w:docPartBody>
        <w:p w:rsidR="00E21215" w:rsidRDefault="00BB2164" w:rsidP="00BB2164">
          <w:pPr>
            <w:pStyle w:val="7AE783C90FFB435CA5B9B665850AFE751"/>
          </w:pPr>
          <w:r>
            <w:rPr>
              <w:rStyle w:val="PlaceholderText"/>
            </w:rPr>
            <w:t>Select</w:t>
          </w:r>
          <w:r w:rsidRPr="0081322C">
            <w:rPr>
              <w:rStyle w:val="PlaceholderText"/>
            </w:rPr>
            <w:t xml:space="preserve"> a date.</w:t>
          </w:r>
        </w:p>
      </w:docPartBody>
    </w:docPart>
    <w:docPart>
      <w:docPartPr>
        <w:name w:val="44957D7EFAB04E6B8DD85C37B3B02CA3"/>
        <w:category>
          <w:name w:val="General"/>
          <w:gallery w:val="placeholder"/>
        </w:category>
        <w:types>
          <w:type w:val="bbPlcHdr"/>
        </w:types>
        <w:behaviors>
          <w:behavior w:val="content"/>
        </w:behaviors>
        <w:guid w:val="{0596A91D-4BB2-46E2-949D-DB85300877AF}"/>
      </w:docPartPr>
      <w:docPartBody>
        <w:p w:rsidR="00E21215" w:rsidRDefault="00BB2164" w:rsidP="00BB2164">
          <w:pPr>
            <w:pStyle w:val="44957D7EFAB04E6B8DD85C37B3B02CA3"/>
          </w:pPr>
          <w:r>
            <w:rPr>
              <w:rStyle w:val="PlaceholderText"/>
            </w:rPr>
            <w:t>Write or copy/paste your first project goal</w:t>
          </w:r>
          <w:r w:rsidRPr="000D0FE6">
            <w:rPr>
              <w:rStyle w:val="PlaceholderText"/>
            </w:rPr>
            <w:t>.</w:t>
          </w:r>
        </w:p>
      </w:docPartBody>
    </w:docPart>
    <w:docPart>
      <w:docPartPr>
        <w:name w:val="D99FE5DE3E15407CAFD3261325F8CCCB"/>
        <w:category>
          <w:name w:val="General"/>
          <w:gallery w:val="placeholder"/>
        </w:category>
        <w:types>
          <w:type w:val="bbPlcHdr"/>
        </w:types>
        <w:behaviors>
          <w:behavior w:val="content"/>
        </w:behaviors>
        <w:guid w:val="{D311E878-DB4B-4F39-AC7F-FCCA2B365693}"/>
      </w:docPartPr>
      <w:docPartBody>
        <w:p w:rsidR="00E21215" w:rsidRDefault="00735E7E" w:rsidP="00735E7E">
          <w:pPr>
            <w:pStyle w:val="D99FE5DE3E15407CAFD3261325F8CCCB"/>
          </w:pPr>
          <w:r w:rsidRPr="0081322C">
            <w:rPr>
              <w:rStyle w:val="PlaceholderText"/>
            </w:rPr>
            <w:t>Enter any content that you want to repeat, including other content controls. You can also insert this control around table rows in order to repeat parts of a table.</w:t>
          </w:r>
        </w:p>
      </w:docPartBody>
    </w:docPart>
    <w:docPart>
      <w:docPartPr>
        <w:name w:val="AF50AF3ADE5F48F695EAA9F1EBAC2843"/>
        <w:category>
          <w:name w:val="General"/>
          <w:gallery w:val="placeholder"/>
        </w:category>
        <w:types>
          <w:type w:val="bbPlcHdr"/>
        </w:types>
        <w:behaviors>
          <w:behavior w:val="content"/>
        </w:behaviors>
        <w:guid w:val="{095D5119-6425-4C4D-B219-342BAD44AF74}"/>
      </w:docPartPr>
      <w:docPartBody>
        <w:p w:rsidR="00E21215" w:rsidRDefault="00BB2164" w:rsidP="00BB2164">
          <w:pPr>
            <w:pStyle w:val="AF50AF3ADE5F48F695EAA9F1EBAC2843"/>
          </w:pPr>
          <w:r>
            <w:rPr>
              <w:rStyle w:val="PlaceholderText"/>
            </w:rPr>
            <w:t xml:space="preserve">Write or copy/past </w:t>
          </w:r>
          <w:r w:rsidRPr="00D95F94">
            <w:rPr>
              <w:rStyle w:val="PlaceholderText"/>
              <w:b/>
              <w:bCs/>
              <w:u w:val="single"/>
            </w:rPr>
            <w:t>one</w:t>
          </w:r>
          <w:r>
            <w:rPr>
              <w:rStyle w:val="PlaceholderText"/>
            </w:rPr>
            <w:t xml:space="preserve"> objective related to Goal 2</w:t>
          </w:r>
          <w:r w:rsidRPr="000D0FE6">
            <w:rPr>
              <w:rStyle w:val="PlaceholderText"/>
            </w:rPr>
            <w:t>.</w:t>
          </w:r>
          <w:r>
            <w:rPr>
              <w:rStyle w:val="PlaceholderText"/>
            </w:rPr>
            <w:t xml:space="preserve"> You can add more objectives by clicking the “Insert new Objective” at the bottom of this table.</w:t>
          </w:r>
        </w:p>
      </w:docPartBody>
    </w:docPart>
    <w:docPart>
      <w:docPartPr>
        <w:name w:val="7BC4F91BAC9E4C43A36D08C229D31BB8"/>
        <w:category>
          <w:name w:val="General"/>
          <w:gallery w:val="placeholder"/>
        </w:category>
        <w:types>
          <w:type w:val="bbPlcHdr"/>
        </w:types>
        <w:behaviors>
          <w:behavior w:val="content"/>
        </w:behaviors>
        <w:guid w:val="{60BCEB60-4E0C-412B-8A0E-23C4BD794350}"/>
      </w:docPartPr>
      <w:docPartBody>
        <w:p w:rsidR="00E21215" w:rsidRDefault="00BB2164" w:rsidP="00BB2164">
          <w:pPr>
            <w:pStyle w:val="7BC4F91BAC9E4C43A36D08C229D31BB8"/>
          </w:pPr>
          <w:r w:rsidRPr="00535439">
            <w:rPr>
              <w:rStyle w:val="PlaceholderText"/>
            </w:rPr>
            <w:t>Click or tap here to enter text.</w:t>
          </w:r>
        </w:p>
      </w:docPartBody>
    </w:docPart>
    <w:docPart>
      <w:docPartPr>
        <w:name w:val="94CFD0F49F8B4B82AAA88F57D6493617"/>
        <w:category>
          <w:name w:val="General"/>
          <w:gallery w:val="placeholder"/>
        </w:category>
        <w:types>
          <w:type w:val="bbPlcHdr"/>
        </w:types>
        <w:behaviors>
          <w:behavior w:val="content"/>
        </w:behaviors>
        <w:guid w:val="{C864DF50-7E5D-423E-8042-80E3E135A279}"/>
      </w:docPartPr>
      <w:docPartBody>
        <w:p w:rsidR="00E21215" w:rsidRDefault="00BB2164" w:rsidP="00BB2164">
          <w:pPr>
            <w:pStyle w:val="94CFD0F49F8B4B82AAA88F57D6493617"/>
          </w:pPr>
          <w:r w:rsidRPr="00535439">
            <w:rPr>
              <w:rStyle w:val="PlaceholderText"/>
            </w:rPr>
            <w:t>Click or tap here to enter text.</w:t>
          </w:r>
        </w:p>
      </w:docPartBody>
    </w:docPart>
    <w:docPart>
      <w:docPartPr>
        <w:name w:val="77682180D55D432E970CAB23B643691D"/>
        <w:category>
          <w:name w:val="General"/>
          <w:gallery w:val="placeholder"/>
        </w:category>
        <w:types>
          <w:type w:val="bbPlcHdr"/>
        </w:types>
        <w:behaviors>
          <w:behavior w:val="content"/>
        </w:behaviors>
        <w:guid w:val="{BA0BD6A9-5A7B-483D-B6E0-BA48A236BD84}"/>
      </w:docPartPr>
      <w:docPartBody>
        <w:p w:rsidR="00E21215" w:rsidRDefault="00BB2164" w:rsidP="00BB2164">
          <w:pPr>
            <w:pStyle w:val="77682180D55D432E970CAB23B643691D"/>
          </w:pPr>
          <w:r w:rsidRPr="00535439">
            <w:rPr>
              <w:rStyle w:val="PlaceholderText"/>
            </w:rPr>
            <w:t>Click or tap here to enter text.</w:t>
          </w:r>
        </w:p>
      </w:docPartBody>
    </w:docPart>
    <w:docPart>
      <w:docPartPr>
        <w:name w:val="F16D6E89D1BC4EA7AF3C267A9C7A934E"/>
        <w:category>
          <w:name w:val="General"/>
          <w:gallery w:val="placeholder"/>
        </w:category>
        <w:types>
          <w:type w:val="bbPlcHdr"/>
        </w:types>
        <w:behaviors>
          <w:behavior w:val="content"/>
        </w:behaviors>
        <w:guid w:val="{68BF23CC-CEB1-4F29-A963-995F2122FB43}"/>
      </w:docPartPr>
      <w:docPartBody>
        <w:p w:rsidR="00E21215" w:rsidRDefault="00BB2164" w:rsidP="00BB2164">
          <w:pPr>
            <w:pStyle w:val="F16D6E89D1BC4EA7AF3C267A9C7A934E"/>
          </w:pPr>
          <w:r w:rsidRPr="00535439">
            <w:rPr>
              <w:rStyle w:val="PlaceholderText"/>
            </w:rPr>
            <w:t>Click or tap here to enter text.</w:t>
          </w:r>
        </w:p>
      </w:docPartBody>
    </w:docPart>
    <w:docPart>
      <w:docPartPr>
        <w:name w:val="F53AA9D525114A2A9813BC5466E57C44"/>
        <w:category>
          <w:name w:val="General"/>
          <w:gallery w:val="placeholder"/>
        </w:category>
        <w:types>
          <w:type w:val="bbPlcHdr"/>
        </w:types>
        <w:behaviors>
          <w:behavior w:val="content"/>
        </w:behaviors>
        <w:guid w:val="{91DF03D7-7383-4E7D-A249-D6963EE1BF7F}"/>
      </w:docPartPr>
      <w:docPartBody>
        <w:p w:rsidR="00E21215" w:rsidRDefault="00BB2164" w:rsidP="00BB2164">
          <w:pPr>
            <w:pStyle w:val="F53AA9D525114A2A9813BC5466E57C44"/>
          </w:pPr>
          <w:r>
            <w:rPr>
              <w:rStyle w:val="PlaceholderText"/>
            </w:rPr>
            <w:t>Select</w:t>
          </w:r>
          <w:r w:rsidRPr="0081322C">
            <w:rPr>
              <w:rStyle w:val="PlaceholderText"/>
            </w:rPr>
            <w:t xml:space="preserve"> a date.</w:t>
          </w:r>
        </w:p>
      </w:docPartBody>
    </w:docPart>
    <w:docPart>
      <w:docPartPr>
        <w:name w:val="0A3E5D42BFC540769115F4F4A177F1F3"/>
        <w:category>
          <w:name w:val="General"/>
          <w:gallery w:val="placeholder"/>
        </w:category>
        <w:types>
          <w:type w:val="bbPlcHdr"/>
        </w:types>
        <w:behaviors>
          <w:behavior w:val="content"/>
        </w:behaviors>
        <w:guid w:val="{1CBC89A0-BB45-4D91-BC85-854ADCDD13A2}"/>
      </w:docPartPr>
      <w:docPartBody>
        <w:p w:rsidR="00E21215" w:rsidRDefault="00BB2164" w:rsidP="00BB2164">
          <w:pPr>
            <w:pStyle w:val="0A3E5D42BFC540769115F4F4A177F1F3"/>
          </w:pPr>
          <w:r>
            <w:rPr>
              <w:rStyle w:val="PlaceholderText"/>
            </w:rPr>
            <w:t>Select</w:t>
          </w:r>
          <w:r w:rsidRPr="0081322C">
            <w:rPr>
              <w:rStyle w:val="PlaceholderText"/>
            </w:rPr>
            <w:t xml:space="preserve"> a date.</w:t>
          </w:r>
        </w:p>
      </w:docPartBody>
    </w:docPart>
    <w:docPart>
      <w:docPartPr>
        <w:name w:val="BFC533A1401848E68770FEAD65D1F7C7"/>
        <w:category>
          <w:name w:val="General"/>
          <w:gallery w:val="placeholder"/>
        </w:category>
        <w:types>
          <w:type w:val="bbPlcHdr"/>
        </w:types>
        <w:behaviors>
          <w:behavior w:val="content"/>
        </w:behaviors>
        <w:guid w:val="{AE358EEE-CA4D-49A8-BDE6-19730255B0FD}"/>
      </w:docPartPr>
      <w:docPartBody>
        <w:p w:rsidR="00E21215" w:rsidRDefault="00BB2164" w:rsidP="00BB2164">
          <w:pPr>
            <w:pStyle w:val="BFC533A1401848E68770FEAD65D1F7C7"/>
          </w:pPr>
          <w:r>
            <w:rPr>
              <w:rStyle w:val="PlaceholderText"/>
            </w:rPr>
            <w:t>Select or type your response</w:t>
          </w:r>
        </w:p>
      </w:docPartBody>
    </w:docPart>
    <w:docPart>
      <w:docPartPr>
        <w:name w:val="08B85551AB02467EAF6DBBB1C0423CD7"/>
        <w:category>
          <w:name w:val="General"/>
          <w:gallery w:val="placeholder"/>
        </w:category>
        <w:types>
          <w:type w:val="bbPlcHdr"/>
        </w:types>
        <w:behaviors>
          <w:behavior w:val="content"/>
        </w:behaviors>
        <w:guid w:val="{A1DDF9E5-18E4-45A8-BA96-D92BDAF92244}"/>
      </w:docPartPr>
      <w:docPartBody>
        <w:p w:rsidR="00E21215" w:rsidRDefault="00BB2164" w:rsidP="00BB2164">
          <w:pPr>
            <w:pStyle w:val="08B85551AB02467EAF6DBBB1C0423CD7"/>
          </w:pPr>
          <w:r w:rsidRPr="00535439">
            <w:rPr>
              <w:rStyle w:val="PlaceholderText"/>
            </w:rPr>
            <w:t>Click or tap here to enter text.</w:t>
          </w:r>
        </w:p>
      </w:docPartBody>
    </w:docPart>
    <w:docPart>
      <w:docPartPr>
        <w:name w:val="B1FEA156A7F34A38A6B8BE550FB95860"/>
        <w:category>
          <w:name w:val="General"/>
          <w:gallery w:val="placeholder"/>
        </w:category>
        <w:types>
          <w:type w:val="bbPlcHdr"/>
        </w:types>
        <w:behaviors>
          <w:behavior w:val="content"/>
        </w:behaviors>
        <w:guid w:val="{0DD317BA-D86E-434C-AF85-495BD64B7FAF}"/>
      </w:docPartPr>
      <w:docPartBody>
        <w:p w:rsidR="00E21215" w:rsidRDefault="00BB2164" w:rsidP="00BB2164">
          <w:pPr>
            <w:pStyle w:val="B1FEA156A7F34A38A6B8BE550FB95860"/>
          </w:pPr>
          <w:r w:rsidRPr="00535439">
            <w:rPr>
              <w:rStyle w:val="PlaceholderText"/>
            </w:rPr>
            <w:t>Click or tap here to enter text.</w:t>
          </w:r>
        </w:p>
      </w:docPartBody>
    </w:docPart>
    <w:docPart>
      <w:docPartPr>
        <w:name w:val="793493D3BCD7445DAEC18C3DE1F2DB73"/>
        <w:category>
          <w:name w:val="General"/>
          <w:gallery w:val="placeholder"/>
        </w:category>
        <w:types>
          <w:type w:val="bbPlcHdr"/>
        </w:types>
        <w:behaviors>
          <w:behavior w:val="content"/>
        </w:behaviors>
        <w:guid w:val="{05290989-8ED0-4CD7-B84D-29CD71589826}"/>
      </w:docPartPr>
      <w:docPartBody>
        <w:p w:rsidR="00E21215" w:rsidRDefault="00BB2164" w:rsidP="00BB2164">
          <w:pPr>
            <w:pStyle w:val="793493D3BCD7445DAEC18C3DE1F2DB73"/>
          </w:pPr>
          <w:r w:rsidRPr="00535439">
            <w:rPr>
              <w:rStyle w:val="PlaceholderText"/>
            </w:rPr>
            <w:t>Click or tap here to enter text.</w:t>
          </w:r>
        </w:p>
      </w:docPartBody>
    </w:docPart>
    <w:docPart>
      <w:docPartPr>
        <w:name w:val="A2D0CD6182A74FA39249B0E9B5D3FE98"/>
        <w:category>
          <w:name w:val="General"/>
          <w:gallery w:val="placeholder"/>
        </w:category>
        <w:types>
          <w:type w:val="bbPlcHdr"/>
        </w:types>
        <w:behaviors>
          <w:behavior w:val="content"/>
        </w:behaviors>
        <w:guid w:val="{72BF9ED0-D5C0-4C29-98B3-345C149A5AD9}"/>
      </w:docPartPr>
      <w:docPartBody>
        <w:p w:rsidR="00E21215" w:rsidRDefault="00BB2164" w:rsidP="00BB2164">
          <w:pPr>
            <w:pStyle w:val="A2D0CD6182A74FA39249B0E9B5D3FE98"/>
          </w:pPr>
          <w:r w:rsidRPr="00535439">
            <w:rPr>
              <w:rStyle w:val="PlaceholderText"/>
            </w:rPr>
            <w:t>Click or tap here to enter text.</w:t>
          </w:r>
        </w:p>
      </w:docPartBody>
    </w:docPart>
    <w:docPart>
      <w:docPartPr>
        <w:name w:val="D66C495A88654F15BB727ABC61CD446B"/>
        <w:category>
          <w:name w:val="General"/>
          <w:gallery w:val="placeholder"/>
        </w:category>
        <w:types>
          <w:type w:val="bbPlcHdr"/>
        </w:types>
        <w:behaviors>
          <w:behavior w:val="content"/>
        </w:behaviors>
        <w:guid w:val="{388B0AE4-0F14-4712-B98D-5E5BC17C8733}"/>
      </w:docPartPr>
      <w:docPartBody>
        <w:p w:rsidR="00E21215" w:rsidRDefault="00BB2164" w:rsidP="00BB2164">
          <w:pPr>
            <w:pStyle w:val="D66C495A88654F15BB727ABC61CD446B"/>
          </w:pPr>
          <w:r w:rsidRPr="00535439">
            <w:rPr>
              <w:rStyle w:val="PlaceholderText"/>
            </w:rPr>
            <w:t>Click or tap here to enter text.</w:t>
          </w:r>
        </w:p>
      </w:docPartBody>
    </w:docPart>
    <w:docPart>
      <w:docPartPr>
        <w:name w:val="C08D8B329EF64B9C878B23E35D6EE6C8"/>
        <w:category>
          <w:name w:val="General"/>
          <w:gallery w:val="placeholder"/>
        </w:category>
        <w:types>
          <w:type w:val="bbPlcHdr"/>
        </w:types>
        <w:behaviors>
          <w:behavior w:val="content"/>
        </w:behaviors>
        <w:guid w:val="{1110E024-516B-4505-AD41-264090C46DC5}"/>
      </w:docPartPr>
      <w:docPartBody>
        <w:p w:rsidR="00E21215" w:rsidRDefault="00BB2164" w:rsidP="00BB2164">
          <w:pPr>
            <w:pStyle w:val="C08D8B329EF64B9C878B23E35D6EE6C8"/>
          </w:pPr>
          <w:r>
            <w:rPr>
              <w:rStyle w:val="PlaceholderText"/>
            </w:rPr>
            <w:t>Select</w:t>
          </w:r>
          <w:r w:rsidRPr="0081322C">
            <w:rPr>
              <w:rStyle w:val="PlaceholderText"/>
            </w:rPr>
            <w:t xml:space="preserve"> a date.</w:t>
          </w:r>
        </w:p>
      </w:docPartBody>
    </w:docPart>
    <w:docPart>
      <w:docPartPr>
        <w:name w:val="1FB8F310216242A7A31DE99135F87B2F"/>
        <w:category>
          <w:name w:val="General"/>
          <w:gallery w:val="placeholder"/>
        </w:category>
        <w:types>
          <w:type w:val="bbPlcHdr"/>
        </w:types>
        <w:behaviors>
          <w:behavior w:val="content"/>
        </w:behaviors>
        <w:guid w:val="{9F7A30A3-42B6-4EAA-88DB-65A15E90EEAF}"/>
      </w:docPartPr>
      <w:docPartBody>
        <w:p w:rsidR="00E21215" w:rsidRDefault="00BB2164" w:rsidP="00BB2164">
          <w:pPr>
            <w:pStyle w:val="1FB8F310216242A7A31DE99135F87B2F"/>
          </w:pPr>
          <w:r>
            <w:rPr>
              <w:rStyle w:val="PlaceholderText"/>
            </w:rPr>
            <w:t>Select</w:t>
          </w:r>
          <w:r w:rsidRPr="0081322C">
            <w:rPr>
              <w:rStyle w:val="PlaceholderText"/>
            </w:rPr>
            <w:t xml:space="preserve"> a date.</w:t>
          </w:r>
        </w:p>
      </w:docPartBody>
    </w:docPart>
    <w:docPart>
      <w:docPartPr>
        <w:name w:val="FD9623253B734FAD9D3E10236670A1CF"/>
        <w:category>
          <w:name w:val="General"/>
          <w:gallery w:val="placeholder"/>
        </w:category>
        <w:types>
          <w:type w:val="bbPlcHdr"/>
        </w:types>
        <w:behaviors>
          <w:behavior w:val="content"/>
        </w:behaviors>
        <w:guid w:val="{A50060FC-9D7B-4E56-9EF9-0CA090F54C37}"/>
      </w:docPartPr>
      <w:docPartBody>
        <w:p w:rsidR="00E21215" w:rsidRDefault="00BB2164" w:rsidP="00BB2164">
          <w:pPr>
            <w:pStyle w:val="FD9623253B734FAD9D3E10236670A1CF"/>
          </w:pPr>
          <w:r>
            <w:rPr>
              <w:rStyle w:val="PlaceholderText"/>
            </w:rPr>
            <w:t>Select or type your response</w:t>
          </w:r>
        </w:p>
      </w:docPartBody>
    </w:docPart>
    <w:docPart>
      <w:docPartPr>
        <w:name w:val="A5D49660BFA44AD9A4374E406A5A18DC"/>
        <w:category>
          <w:name w:val="General"/>
          <w:gallery w:val="placeholder"/>
        </w:category>
        <w:types>
          <w:type w:val="bbPlcHdr"/>
        </w:types>
        <w:behaviors>
          <w:behavior w:val="content"/>
        </w:behaviors>
        <w:guid w:val="{B8A8EC8C-9CD2-4556-A979-0A120EEBDED7}"/>
      </w:docPartPr>
      <w:docPartBody>
        <w:p w:rsidR="00E21215" w:rsidRDefault="00BB2164" w:rsidP="00BB2164">
          <w:pPr>
            <w:pStyle w:val="A5D49660BFA44AD9A4374E406A5A18DC"/>
          </w:pPr>
          <w:r w:rsidRPr="00535439">
            <w:rPr>
              <w:rStyle w:val="PlaceholderText"/>
            </w:rPr>
            <w:t>Click or tap here to enter text.</w:t>
          </w:r>
        </w:p>
      </w:docPartBody>
    </w:docPart>
    <w:docPart>
      <w:docPartPr>
        <w:name w:val="B96AE05900C44BF192E335AE98190FD2"/>
        <w:category>
          <w:name w:val="General"/>
          <w:gallery w:val="placeholder"/>
        </w:category>
        <w:types>
          <w:type w:val="bbPlcHdr"/>
        </w:types>
        <w:behaviors>
          <w:behavior w:val="content"/>
        </w:behaviors>
        <w:guid w:val="{C5103352-E5C7-476D-BB01-1402F0AB65E8}"/>
      </w:docPartPr>
      <w:docPartBody>
        <w:p w:rsidR="00E21215" w:rsidRDefault="00BB2164" w:rsidP="00BB2164">
          <w:pPr>
            <w:pStyle w:val="B96AE05900C44BF192E335AE98190FD2"/>
          </w:pPr>
          <w:r>
            <w:rPr>
              <w:rStyle w:val="PlaceholderText"/>
            </w:rPr>
            <w:t>Write or copy/paste your first project goal</w:t>
          </w:r>
          <w:r w:rsidRPr="000D0FE6">
            <w:rPr>
              <w:rStyle w:val="PlaceholderText"/>
            </w:rPr>
            <w:t>.</w:t>
          </w:r>
        </w:p>
      </w:docPartBody>
    </w:docPart>
    <w:docPart>
      <w:docPartPr>
        <w:name w:val="DE99BBC8FF4747EA9755076F6BD6B974"/>
        <w:category>
          <w:name w:val="General"/>
          <w:gallery w:val="placeholder"/>
        </w:category>
        <w:types>
          <w:type w:val="bbPlcHdr"/>
        </w:types>
        <w:behaviors>
          <w:behavior w:val="content"/>
        </w:behaviors>
        <w:guid w:val="{06245505-9A8F-4511-9DEA-3B229F9C7B65}"/>
      </w:docPartPr>
      <w:docPartBody>
        <w:p w:rsidR="00E21215" w:rsidRDefault="00735E7E" w:rsidP="00735E7E">
          <w:pPr>
            <w:pStyle w:val="DE99BBC8FF4747EA9755076F6BD6B974"/>
          </w:pPr>
          <w:r w:rsidRPr="0081322C">
            <w:rPr>
              <w:rStyle w:val="PlaceholderText"/>
            </w:rPr>
            <w:t>Enter any content that you want to repeat, including other content controls. You can also insert this control around table rows in order to repeat parts of a table.</w:t>
          </w:r>
        </w:p>
      </w:docPartBody>
    </w:docPart>
    <w:docPart>
      <w:docPartPr>
        <w:name w:val="69549CD045114C798087EEF6BA56FE7A"/>
        <w:category>
          <w:name w:val="General"/>
          <w:gallery w:val="placeholder"/>
        </w:category>
        <w:types>
          <w:type w:val="bbPlcHdr"/>
        </w:types>
        <w:behaviors>
          <w:behavior w:val="content"/>
        </w:behaviors>
        <w:guid w:val="{2F8E4FC7-C7FF-4A79-8A0D-2A9A284D7C82}"/>
      </w:docPartPr>
      <w:docPartBody>
        <w:p w:rsidR="00E21215" w:rsidRDefault="00BB2164" w:rsidP="00BB2164">
          <w:pPr>
            <w:pStyle w:val="69549CD045114C798087EEF6BA56FE7A"/>
          </w:pPr>
          <w:r>
            <w:rPr>
              <w:rStyle w:val="PlaceholderText"/>
            </w:rPr>
            <w:t xml:space="preserve">Write or copy/past </w:t>
          </w:r>
          <w:r w:rsidRPr="00D95F94">
            <w:rPr>
              <w:rStyle w:val="PlaceholderText"/>
              <w:b/>
              <w:bCs/>
              <w:u w:val="single"/>
            </w:rPr>
            <w:t>one</w:t>
          </w:r>
          <w:r>
            <w:rPr>
              <w:rStyle w:val="PlaceholderText"/>
            </w:rPr>
            <w:t xml:space="preserve"> objective related to Goal 3</w:t>
          </w:r>
          <w:r w:rsidRPr="000D0FE6">
            <w:rPr>
              <w:rStyle w:val="PlaceholderText"/>
            </w:rPr>
            <w:t>.</w:t>
          </w:r>
          <w:r>
            <w:rPr>
              <w:rStyle w:val="PlaceholderText"/>
            </w:rPr>
            <w:t xml:space="preserve"> You can add more objectives by clicking the “Insert new Objective” at the bottom of this table.</w:t>
          </w:r>
        </w:p>
      </w:docPartBody>
    </w:docPart>
    <w:docPart>
      <w:docPartPr>
        <w:name w:val="A5AB740B30754D608E79EA1884D55490"/>
        <w:category>
          <w:name w:val="General"/>
          <w:gallery w:val="placeholder"/>
        </w:category>
        <w:types>
          <w:type w:val="bbPlcHdr"/>
        </w:types>
        <w:behaviors>
          <w:behavior w:val="content"/>
        </w:behaviors>
        <w:guid w:val="{21196318-6694-4248-8D6F-7BE367B0B908}"/>
      </w:docPartPr>
      <w:docPartBody>
        <w:p w:rsidR="00E21215" w:rsidRDefault="00BB2164" w:rsidP="00BB2164">
          <w:pPr>
            <w:pStyle w:val="A5AB740B30754D608E79EA1884D55490"/>
          </w:pPr>
          <w:r w:rsidRPr="00535439">
            <w:rPr>
              <w:rStyle w:val="PlaceholderText"/>
            </w:rPr>
            <w:t>Click or tap here to enter text.</w:t>
          </w:r>
        </w:p>
      </w:docPartBody>
    </w:docPart>
    <w:docPart>
      <w:docPartPr>
        <w:name w:val="F0982BFF2AB04F4FAB71D79F7553C8D0"/>
        <w:category>
          <w:name w:val="General"/>
          <w:gallery w:val="placeholder"/>
        </w:category>
        <w:types>
          <w:type w:val="bbPlcHdr"/>
        </w:types>
        <w:behaviors>
          <w:behavior w:val="content"/>
        </w:behaviors>
        <w:guid w:val="{F5A1FD90-C04B-4119-8346-19D607549974}"/>
      </w:docPartPr>
      <w:docPartBody>
        <w:p w:rsidR="00E21215" w:rsidRDefault="00BB2164" w:rsidP="00BB2164">
          <w:pPr>
            <w:pStyle w:val="F0982BFF2AB04F4FAB71D79F7553C8D0"/>
          </w:pPr>
          <w:r w:rsidRPr="00535439">
            <w:rPr>
              <w:rStyle w:val="PlaceholderText"/>
            </w:rPr>
            <w:t>Click or tap here to enter text.</w:t>
          </w:r>
        </w:p>
      </w:docPartBody>
    </w:docPart>
    <w:docPart>
      <w:docPartPr>
        <w:name w:val="4FEC3E67262F46F79BE9BD26101B36EB"/>
        <w:category>
          <w:name w:val="General"/>
          <w:gallery w:val="placeholder"/>
        </w:category>
        <w:types>
          <w:type w:val="bbPlcHdr"/>
        </w:types>
        <w:behaviors>
          <w:behavior w:val="content"/>
        </w:behaviors>
        <w:guid w:val="{88C0E161-3D8B-42AF-9280-92CD67CE3571}"/>
      </w:docPartPr>
      <w:docPartBody>
        <w:p w:rsidR="00E21215" w:rsidRDefault="00BB2164" w:rsidP="00BB2164">
          <w:pPr>
            <w:pStyle w:val="4FEC3E67262F46F79BE9BD26101B36EB"/>
          </w:pPr>
          <w:r w:rsidRPr="00535439">
            <w:rPr>
              <w:rStyle w:val="PlaceholderText"/>
            </w:rPr>
            <w:t>Click or tap here to enter text.</w:t>
          </w:r>
        </w:p>
      </w:docPartBody>
    </w:docPart>
    <w:docPart>
      <w:docPartPr>
        <w:name w:val="47755DAC3813497686E9F60E23FDC520"/>
        <w:category>
          <w:name w:val="General"/>
          <w:gallery w:val="placeholder"/>
        </w:category>
        <w:types>
          <w:type w:val="bbPlcHdr"/>
        </w:types>
        <w:behaviors>
          <w:behavior w:val="content"/>
        </w:behaviors>
        <w:guid w:val="{8C667561-5248-4225-9D0C-F309FC596FB1}"/>
      </w:docPartPr>
      <w:docPartBody>
        <w:p w:rsidR="00E21215" w:rsidRDefault="00BB2164" w:rsidP="00BB2164">
          <w:pPr>
            <w:pStyle w:val="47755DAC3813497686E9F60E23FDC520"/>
          </w:pPr>
          <w:r w:rsidRPr="00535439">
            <w:rPr>
              <w:rStyle w:val="PlaceholderText"/>
            </w:rPr>
            <w:t>Click or tap here to enter text.</w:t>
          </w:r>
        </w:p>
      </w:docPartBody>
    </w:docPart>
    <w:docPart>
      <w:docPartPr>
        <w:name w:val="4272E447EF134CF8BBBC8AE9A14D7A77"/>
        <w:category>
          <w:name w:val="General"/>
          <w:gallery w:val="placeholder"/>
        </w:category>
        <w:types>
          <w:type w:val="bbPlcHdr"/>
        </w:types>
        <w:behaviors>
          <w:behavior w:val="content"/>
        </w:behaviors>
        <w:guid w:val="{F9C00DEC-B705-4EDB-8CD1-830775C2D0A0}"/>
      </w:docPartPr>
      <w:docPartBody>
        <w:p w:rsidR="00E21215" w:rsidRDefault="00BB2164" w:rsidP="00BB2164">
          <w:pPr>
            <w:pStyle w:val="4272E447EF134CF8BBBC8AE9A14D7A77"/>
          </w:pPr>
          <w:r>
            <w:rPr>
              <w:rStyle w:val="PlaceholderText"/>
            </w:rPr>
            <w:t>Select</w:t>
          </w:r>
          <w:r w:rsidRPr="0081322C">
            <w:rPr>
              <w:rStyle w:val="PlaceholderText"/>
            </w:rPr>
            <w:t xml:space="preserve"> a date.</w:t>
          </w:r>
        </w:p>
      </w:docPartBody>
    </w:docPart>
    <w:docPart>
      <w:docPartPr>
        <w:name w:val="C851EFFA34804F4BA4CEDB84E5656182"/>
        <w:category>
          <w:name w:val="General"/>
          <w:gallery w:val="placeholder"/>
        </w:category>
        <w:types>
          <w:type w:val="bbPlcHdr"/>
        </w:types>
        <w:behaviors>
          <w:behavior w:val="content"/>
        </w:behaviors>
        <w:guid w:val="{AA7373DB-E4F2-420A-BED2-0C0C6FCABEA6}"/>
      </w:docPartPr>
      <w:docPartBody>
        <w:p w:rsidR="00E21215" w:rsidRDefault="00BB2164" w:rsidP="00BB2164">
          <w:pPr>
            <w:pStyle w:val="C851EFFA34804F4BA4CEDB84E5656182"/>
          </w:pPr>
          <w:r>
            <w:rPr>
              <w:rStyle w:val="PlaceholderText"/>
            </w:rPr>
            <w:t>Select</w:t>
          </w:r>
          <w:r w:rsidRPr="0081322C">
            <w:rPr>
              <w:rStyle w:val="PlaceholderText"/>
            </w:rPr>
            <w:t xml:space="preserve"> a date.</w:t>
          </w:r>
        </w:p>
      </w:docPartBody>
    </w:docPart>
    <w:docPart>
      <w:docPartPr>
        <w:name w:val="55B727D9554C4810A9AA483DDC04E4F0"/>
        <w:category>
          <w:name w:val="General"/>
          <w:gallery w:val="placeholder"/>
        </w:category>
        <w:types>
          <w:type w:val="bbPlcHdr"/>
        </w:types>
        <w:behaviors>
          <w:behavior w:val="content"/>
        </w:behaviors>
        <w:guid w:val="{F619A1F5-750F-43C6-9F1A-89E8DB0E68C8}"/>
      </w:docPartPr>
      <w:docPartBody>
        <w:p w:rsidR="00E21215" w:rsidRDefault="00BB2164" w:rsidP="00BB2164">
          <w:pPr>
            <w:pStyle w:val="55B727D9554C4810A9AA483DDC04E4F0"/>
          </w:pPr>
          <w:r>
            <w:rPr>
              <w:rStyle w:val="PlaceholderText"/>
            </w:rPr>
            <w:t>Select or type your response</w:t>
          </w:r>
        </w:p>
      </w:docPartBody>
    </w:docPart>
    <w:docPart>
      <w:docPartPr>
        <w:name w:val="E4822CA60223474CBDE89CD8CFBB611B"/>
        <w:category>
          <w:name w:val="General"/>
          <w:gallery w:val="placeholder"/>
        </w:category>
        <w:types>
          <w:type w:val="bbPlcHdr"/>
        </w:types>
        <w:behaviors>
          <w:behavior w:val="content"/>
        </w:behaviors>
        <w:guid w:val="{EA18D361-1B8B-44A6-B6B8-B2C00711FA3A}"/>
      </w:docPartPr>
      <w:docPartBody>
        <w:p w:rsidR="00E21215" w:rsidRDefault="00BB2164" w:rsidP="00BB2164">
          <w:pPr>
            <w:pStyle w:val="E4822CA60223474CBDE89CD8CFBB611B"/>
          </w:pPr>
          <w:r w:rsidRPr="00535439">
            <w:rPr>
              <w:rStyle w:val="PlaceholderText"/>
            </w:rPr>
            <w:t>Click or tap here to enter text.</w:t>
          </w:r>
        </w:p>
      </w:docPartBody>
    </w:docPart>
    <w:docPart>
      <w:docPartPr>
        <w:name w:val="A41DBC81F982496F8D53E753E38FC0D1"/>
        <w:category>
          <w:name w:val="General"/>
          <w:gallery w:val="placeholder"/>
        </w:category>
        <w:types>
          <w:type w:val="bbPlcHdr"/>
        </w:types>
        <w:behaviors>
          <w:behavior w:val="content"/>
        </w:behaviors>
        <w:guid w:val="{F60BC618-9489-41EE-B0BC-258912108AF3}"/>
      </w:docPartPr>
      <w:docPartBody>
        <w:p w:rsidR="00E21215" w:rsidRDefault="00BB2164" w:rsidP="00BB2164">
          <w:pPr>
            <w:pStyle w:val="A41DBC81F982496F8D53E753E38FC0D1"/>
          </w:pPr>
          <w:r w:rsidRPr="00535439">
            <w:rPr>
              <w:rStyle w:val="PlaceholderText"/>
            </w:rPr>
            <w:t>Click or tap here to enter text.</w:t>
          </w:r>
        </w:p>
      </w:docPartBody>
    </w:docPart>
    <w:docPart>
      <w:docPartPr>
        <w:name w:val="891B675953C9438BB3D061EB73EC46DA"/>
        <w:category>
          <w:name w:val="General"/>
          <w:gallery w:val="placeholder"/>
        </w:category>
        <w:types>
          <w:type w:val="bbPlcHdr"/>
        </w:types>
        <w:behaviors>
          <w:behavior w:val="content"/>
        </w:behaviors>
        <w:guid w:val="{15B8FAE6-0C98-45D8-B330-919E765F7C0C}"/>
      </w:docPartPr>
      <w:docPartBody>
        <w:p w:rsidR="00E21215" w:rsidRDefault="00BB2164" w:rsidP="00BB2164">
          <w:pPr>
            <w:pStyle w:val="891B675953C9438BB3D061EB73EC46DA"/>
          </w:pPr>
          <w:r w:rsidRPr="00535439">
            <w:rPr>
              <w:rStyle w:val="PlaceholderText"/>
            </w:rPr>
            <w:t>Click or tap here to enter text.</w:t>
          </w:r>
        </w:p>
      </w:docPartBody>
    </w:docPart>
    <w:docPart>
      <w:docPartPr>
        <w:name w:val="D458A85E821F4E268C057B4BE7CA6894"/>
        <w:category>
          <w:name w:val="General"/>
          <w:gallery w:val="placeholder"/>
        </w:category>
        <w:types>
          <w:type w:val="bbPlcHdr"/>
        </w:types>
        <w:behaviors>
          <w:behavior w:val="content"/>
        </w:behaviors>
        <w:guid w:val="{9D618F57-8F68-4A80-8D5C-437671B3529F}"/>
      </w:docPartPr>
      <w:docPartBody>
        <w:p w:rsidR="00E21215" w:rsidRDefault="00BB2164" w:rsidP="00BB2164">
          <w:pPr>
            <w:pStyle w:val="D458A85E821F4E268C057B4BE7CA6894"/>
          </w:pPr>
          <w:r w:rsidRPr="00535439">
            <w:rPr>
              <w:rStyle w:val="PlaceholderText"/>
            </w:rPr>
            <w:t>Click or tap here to enter text.</w:t>
          </w:r>
        </w:p>
      </w:docPartBody>
    </w:docPart>
    <w:docPart>
      <w:docPartPr>
        <w:name w:val="E7B781D8E74B42C48F536AF27CD64F4D"/>
        <w:category>
          <w:name w:val="General"/>
          <w:gallery w:val="placeholder"/>
        </w:category>
        <w:types>
          <w:type w:val="bbPlcHdr"/>
        </w:types>
        <w:behaviors>
          <w:behavior w:val="content"/>
        </w:behaviors>
        <w:guid w:val="{ED6CDC16-E47E-403D-B8D6-D0FF6356F819}"/>
      </w:docPartPr>
      <w:docPartBody>
        <w:p w:rsidR="00E21215" w:rsidRDefault="00BB2164" w:rsidP="00BB2164">
          <w:pPr>
            <w:pStyle w:val="E7B781D8E74B42C48F536AF27CD64F4D"/>
          </w:pPr>
          <w:r w:rsidRPr="00535439">
            <w:rPr>
              <w:rStyle w:val="PlaceholderText"/>
            </w:rPr>
            <w:t>Click or tap here to enter text.</w:t>
          </w:r>
        </w:p>
      </w:docPartBody>
    </w:docPart>
    <w:docPart>
      <w:docPartPr>
        <w:name w:val="EA602991F7EE40338107FC38F59CE704"/>
        <w:category>
          <w:name w:val="General"/>
          <w:gallery w:val="placeholder"/>
        </w:category>
        <w:types>
          <w:type w:val="bbPlcHdr"/>
        </w:types>
        <w:behaviors>
          <w:behavior w:val="content"/>
        </w:behaviors>
        <w:guid w:val="{2DEB6535-3332-4B4F-A89D-7D8C188CDE77}"/>
      </w:docPartPr>
      <w:docPartBody>
        <w:p w:rsidR="00E21215" w:rsidRDefault="00BB2164" w:rsidP="00BB2164">
          <w:pPr>
            <w:pStyle w:val="EA602991F7EE40338107FC38F59CE704"/>
          </w:pPr>
          <w:r>
            <w:rPr>
              <w:rStyle w:val="PlaceholderText"/>
            </w:rPr>
            <w:t>Select</w:t>
          </w:r>
          <w:r w:rsidRPr="0081322C">
            <w:rPr>
              <w:rStyle w:val="PlaceholderText"/>
            </w:rPr>
            <w:t xml:space="preserve"> a date.</w:t>
          </w:r>
        </w:p>
      </w:docPartBody>
    </w:docPart>
    <w:docPart>
      <w:docPartPr>
        <w:name w:val="B2C5B0AA904D475FA2C9FD1A30AC411E"/>
        <w:category>
          <w:name w:val="General"/>
          <w:gallery w:val="placeholder"/>
        </w:category>
        <w:types>
          <w:type w:val="bbPlcHdr"/>
        </w:types>
        <w:behaviors>
          <w:behavior w:val="content"/>
        </w:behaviors>
        <w:guid w:val="{54578CDF-6E8B-4C96-A83E-CE903D87C480}"/>
      </w:docPartPr>
      <w:docPartBody>
        <w:p w:rsidR="00E21215" w:rsidRDefault="00BB2164" w:rsidP="00BB2164">
          <w:pPr>
            <w:pStyle w:val="B2C5B0AA904D475FA2C9FD1A30AC411E"/>
          </w:pPr>
          <w:r>
            <w:rPr>
              <w:rStyle w:val="PlaceholderText"/>
            </w:rPr>
            <w:t>Select</w:t>
          </w:r>
          <w:r w:rsidRPr="0081322C">
            <w:rPr>
              <w:rStyle w:val="PlaceholderText"/>
            </w:rPr>
            <w:t xml:space="preserve"> a date.</w:t>
          </w:r>
        </w:p>
      </w:docPartBody>
    </w:docPart>
    <w:docPart>
      <w:docPartPr>
        <w:name w:val="51805107BFBC4E6BB681FCD6F4D7BA44"/>
        <w:category>
          <w:name w:val="General"/>
          <w:gallery w:val="placeholder"/>
        </w:category>
        <w:types>
          <w:type w:val="bbPlcHdr"/>
        </w:types>
        <w:behaviors>
          <w:behavior w:val="content"/>
        </w:behaviors>
        <w:guid w:val="{C4407B57-829A-4461-AE70-B3618366D9C1}"/>
      </w:docPartPr>
      <w:docPartBody>
        <w:p w:rsidR="00E21215" w:rsidRDefault="00BB2164" w:rsidP="00BB2164">
          <w:pPr>
            <w:pStyle w:val="51805107BFBC4E6BB681FCD6F4D7BA44"/>
          </w:pPr>
          <w:r>
            <w:rPr>
              <w:rStyle w:val="PlaceholderText"/>
            </w:rPr>
            <w:t>Select or type your response</w:t>
          </w:r>
        </w:p>
      </w:docPartBody>
    </w:docPart>
    <w:docPart>
      <w:docPartPr>
        <w:name w:val="933D43109C6A4D80B087D1539B73E19C"/>
        <w:category>
          <w:name w:val="General"/>
          <w:gallery w:val="placeholder"/>
        </w:category>
        <w:types>
          <w:type w:val="bbPlcHdr"/>
        </w:types>
        <w:behaviors>
          <w:behavior w:val="content"/>
        </w:behaviors>
        <w:guid w:val="{CCA9FD32-14C7-46A4-A757-05D43D06821D}"/>
      </w:docPartPr>
      <w:docPartBody>
        <w:p w:rsidR="00E21215" w:rsidRDefault="00BB2164" w:rsidP="00BB2164">
          <w:pPr>
            <w:pStyle w:val="933D43109C6A4D80B087D1539B73E19C"/>
          </w:pPr>
          <w:r w:rsidRPr="00535439">
            <w:rPr>
              <w:rStyle w:val="PlaceholderText"/>
            </w:rPr>
            <w:t>Click or tap here to enter text.</w:t>
          </w:r>
        </w:p>
      </w:docPartBody>
    </w:docPart>
    <w:docPart>
      <w:docPartPr>
        <w:name w:val="64B47F21369E4296AD60AD10C6871DC8"/>
        <w:category>
          <w:name w:val="General"/>
          <w:gallery w:val="placeholder"/>
        </w:category>
        <w:types>
          <w:type w:val="bbPlcHdr"/>
        </w:types>
        <w:behaviors>
          <w:behavior w:val="content"/>
        </w:behaviors>
        <w:guid w:val="{0F7102BC-A2CC-4788-8932-683987FD1D57}"/>
      </w:docPartPr>
      <w:docPartBody>
        <w:p w:rsidR="00E21215" w:rsidRDefault="00BB2164" w:rsidP="00BB2164">
          <w:pPr>
            <w:pStyle w:val="64B47F21369E4296AD60AD10C6871DC8"/>
          </w:pPr>
          <w:r>
            <w:rPr>
              <w:rStyle w:val="PlaceholderText"/>
            </w:rPr>
            <w:t>Write or copy/paste your first project goal</w:t>
          </w:r>
          <w:r w:rsidRPr="000D0FE6">
            <w:rPr>
              <w:rStyle w:val="PlaceholderText"/>
            </w:rPr>
            <w:t>.</w:t>
          </w:r>
        </w:p>
      </w:docPartBody>
    </w:docPart>
    <w:docPart>
      <w:docPartPr>
        <w:name w:val="796180370B1C4F33849E563DE08A8320"/>
        <w:category>
          <w:name w:val="General"/>
          <w:gallery w:val="placeholder"/>
        </w:category>
        <w:types>
          <w:type w:val="bbPlcHdr"/>
        </w:types>
        <w:behaviors>
          <w:behavior w:val="content"/>
        </w:behaviors>
        <w:guid w:val="{FA7E2450-D2EF-4301-9690-905F4B6DC4F3}"/>
      </w:docPartPr>
      <w:docPartBody>
        <w:p w:rsidR="00E21215" w:rsidRDefault="00735E7E" w:rsidP="00735E7E">
          <w:pPr>
            <w:pStyle w:val="796180370B1C4F33849E563DE08A8320"/>
          </w:pPr>
          <w:r w:rsidRPr="0081322C">
            <w:rPr>
              <w:rStyle w:val="PlaceholderText"/>
            </w:rPr>
            <w:t>Enter any content that you want to repeat, including other content controls. You can also insert this control around table rows in order to repeat parts of a table.</w:t>
          </w:r>
        </w:p>
      </w:docPartBody>
    </w:docPart>
    <w:docPart>
      <w:docPartPr>
        <w:name w:val="375004C184314031B8BA6CB0A0445CF7"/>
        <w:category>
          <w:name w:val="General"/>
          <w:gallery w:val="placeholder"/>
        </w:category>
        <w:types>
          <w:type w:val="bbPlcHdr"/>
        </w:types>
        <w:behaviors>
          <w:behavior w:val="content"/>
        </w:behaviors>
        <w:guid w:val="{09720986-75B4-49C7-96AD-664785499EFA}"/>
      </w:docPartPr>
      <w:docPartBody>
        <w:p w:rsidR="00E21215" w:rsidRDefault="00BB2164" w:rsidP="00BB2164">
          <w:pPr>
            <w:pStyle w:val="375004C184314031B8BA6CB0A0445CF7"/>
          </w:pPr>
          <w:r>
            <w:rPr>
              <w:rStyle w:val="PlaceholderText"/>
            </w:rPr>
            <w:t xml:space="preserve">Write or copy/past </w:t>
          </w:r>
          <w:r w:rsidRPr="00D95F94">
            <w:rPr>
              <w:rStyle w:val="PlaceholderText"/>
              <w:b/>
              <w:bCs/>
              <w:u w:val="single"/>
            </w:rPr>
            <w:t>one</w:t>
          </w:r>
          <w:r>
            <w:rPr>
              <w:rStyle w:val="PlaceholderText"/>
            </w:rPr>
            <w:t xml:space="preserve"> objective related to Goal 4</w:t>
          </w:r>
          <w:r w:rsidRPr="000D0FE6">
            <w:rPr>
              <w:rStyle w:val="PlaceholderText"/>
            </w:rPr>
            <w:t>.</w:t>
          </w:r>
          <w:r>
            <w:rPr>
              <w:rStyle w:val="PlaceholderText"/>
            </w:rPr>
            <w:t xml:space="preserve"> You can add more objectives by clicking the “Insert new Objective” at the bottom of this table.</w:t>
          </w:r>
        </w:p>
      </w:docPartBody>
    </w:docPart>
    <w:docPart>
      <w:docPartPr>
        <w:name w:val="983245EBD7084689B38B77EB8FA3722F"/>
        <w:category>
          <w:name w:val="General"/>
          <w:gallery w:val="placeholder"/>
        </w:category>
        <w:types>
          <w:type w:val="bbPlcHdr"/>
        </w:types>
        <w:behaviors>
          <w:behavior w:val="content"/>
        </w:behaviors>
        <w:guid w:val="{FCDDBF54-B90B-4F63-B999-B3E1B2C716CE}"/>
      </w:docPartPr>
      <w:docPartBody>
        <w:p w:rsidR="00E21215" w:rsidRDefault="00BB2164" w:rsidP="00BB2164">
          <w:pPr>
            <w:pStyle w:val="983245EBD7084689B38B77EB8FA3722F"/>
          </w:pPr>
          <w:r w:rsidRPr="00535439">
            <w:rPr>
              <w:rStyle w:val="PlaceholderText"/>
            </w:rPr>
            <w:t>Click or tap here to enter text.</w:t>
          </w:r>
        </w:p>
      </w:docPartBody>
    </w:docPart>
    <w:docPart>
      <w:docPartPr>
        <w:name w:val="A46F786860C442258D3B44372E1F437A"/>
        <w:category>
          <w:name w:val="General"/>
          <w:gallery w:val="placeholder"/>
        </w:category>
        <w:types>
          <w:type w:val="bbPlcHdr"/>
        </w:types>
        <w:behaviors>
          <w:behavior w:val="content"/>
        </w:behaviors>
        <w:guid w:val="{C5E6B54C-8BBC-4FC0-B51F-1473868BA58B}"/>
      </w:docPartPr>
      <w:docPartBody>
        <w:p w:rsidR="00E21215" w:rsidRDefault="00BB2164" w:rsidP="00BB2164">
          <w:pPr>
            <w:pStyle w:val="A46F786860C442258D3B44372E1F437A"/>
          </w:pPr>
          <w:r w:rsidRPr="00535439">
            <w:rPr>
              <w:rStyle w:val="PlaceholderText"/>
            </w:rPr>
            <w:t>Click or tap here to enter text.</w:t>
          </w:r>
        </w:p>
      </w:docPartBody>
    </w:docPart>
    <w:docPart>
      <w:docPartPr>
        <w:name w:val="123AA707E1EA42CE9CB7BFF79F6C5D3E"/>
        <w:category>
          <w:name w:val="General"/>
          <w:gallery w:val="placeholder"/>
        </w:category>
        <w:types>
          <w:type w:val="bbPlcHdr"/>
        </w:types>
        <w:behaviors>
          <w:behavior w:val="content"/>
        </w:behaviors>
        <w:guid w:val="{433DBEC6-70FE-4A8A-9B2B-0A26E53334D8}"/>
      </w:docPartPr>
      <w:docPartBody>
        <w:p w:rsidR="00E21215" w:rsidRDefault="00BB2164" w:rsidP="00BB2164">
          <w:pPr>
            <w:pStyle w:val="123AA707E1EA42CE9CB7BFF79F6C5D3E"/>
          </w:pPr>
          <w:r w:rsidRPr="00535439">
            <w:rPr>
              <w:rStyle w:val="PlaceholderText"/>
            </w:rPr>
            <w:t>Click or tap here to enter text.</w:t>
          </w:r>
        </w:p>
      </w:docPartBody>
    </w:docPart>
    <w:docPart>
      <w:docPartPr>
        <w:name w:val="0061304DBE2C4C8FB8DF8AC850360D57"/>
        <w:category>
          <w:name w:val="General"/>
          <w:gallery w:val="placeholder"/>
        </w:category>
        <w:types>
          <w:type w:val="bbPlcHdr"/>
        </w:types>
        <w:behaviors>
          <w:behavior w:val="content"/>
        </w:behaviors>
        <w:guid w:val="{0C476547-C401-4966-BCC6-C3191BF6200B}"/>
      </w:docPartPr>
      <w:docPartBody>
        <w:p w:rsidR="00E21215" w:rsidRDefault="00BB2164" w:rsidP="00BB2164">
          <w:pPr>
            <w:pStyle w:val="0061304DBE2C4C8FB8DF8AC850360D57"/>
          </w:pPr>
          <w:r w:rsidRPr="00535439">
            <w:rPr>
              <w:rStyle w:val="PlaceholderText"/>
            </w:rPr>
            <w:t>Click or tap here to enter text.</w:t>
          </w:r>
        </w:p>
      </w:docPartBody>
    </w:docPart>
    <w:docPart>
      <w:docPartPr>
        <w:name w:val="D4A1E7614C2F426DB4796D4C62B07FEB"/>
        <w:category>
          <w:name w:val="General"/>
          <w:gallery w:val="placeholder"/>
        </w:category>
        <w:types>
          <w:type w:val="bbPlcHdr"/>
        </w:types>
        <w:behaviors>
          <w:behavior w:val="content"/>
        </w:behaviors>
        <w:guid w:val="{10B75B14-84CF-4B25-AF17-4C849A60D918}"/>
      </w:docPartPr>
      <w:docPartBody>
        <w:p w:rsidR="00E21215" w:rsidRDefault="00BB2164" w:rsidP="00BB2164">
          <w:pPr>
            <w:pStyle w:val="D4A1E7614C2F426DB4796D4C62B07FEB"/>
          </w:pPr>
          <w:r>
            <w:rPr>
              <w:rStyle w:val="PlaceholderText"/>
            </w:rPr>
            <w:t>Select</w:t>
          </w:r>
          <w:r w:rsidRPr="0081322C">
            <w:rPr>
              <w:rStyle w:val="PlaceholderText"/>
            </w:rPr>
            <w:t xml:space="preserve"> a date.</w:t>
          </w:r>
        </w:p>
      </w:docPartBody>
    </w:docPart>
    <w:docPart>
      <w:docPartPr>
        <w:name w:val="F1118E3EAC1D4AEEBF6E232CB42D3A54"/>
        <w:category>
          <w:name w:val="General"/>
          <w:gallery w:val="placeholder"/>
        </w:category>
        <w:types>
          <w:type w:val="bbPlcHdr"/>
        </w:types>
        <w:behaviors>
          <w:behavior w:val="content"/>
        </w:behaviors>
        <w:guid w:val="{A14DD639-896F-4763-B9A9-5FF87FA6B2D1}"/>
      </w:docPartPr>
      <w:docPartBody>
        <w:p w:rsidR="00E21215" w:rsidRDefault="00BB2164" w:rsidP="00BB2164">
          <w:pPr>
            <w:pStyle w:val="F1118E3EAC1D4AEEBF6E232CB42D3A54"/>
          </w:pPr>
          <w:r>
            <w:rPr>
              <w:rStyle w:val="PlaceholderText"/>
            </w:rPr>
            <w:t>Select</w:t>
          </w:r>
          <w:r w:rsidRPr="0081322C">
            <w:rPr>
              <w:rStyle w:val="PlaceholderText"/>
            </w:rPr>
            <w:t xml:space="preserve"> a date.</w:t>
          </w:r>
        </w:p>
      </w:docPartBody>
    </w:docPart>
    <w:docPart>
      <w:docPartPr>
        <w:name w:val="F6F5C0BAEBF74E8A88FC22A79227F6E0"/>
        <w:category>
          <w:name w:val="General"/>
          <w:gallery w:val="placeholder"/>
        </w:category>
        <w:types>
          <w:type w:val="bbPlcHdr"/>
        </w:types>
        <w:behaviors>
          <w:behavior w:val="content"/>
        </w:behaviors>
        <w:guid w:val="{301BC46B-EE73-41A1-AF13-3BCCA349EF78}"/>
      </w:docPartPr>
      <w:docPartBody>
        <w:p w:rsidR="00E21215" w:rsidRDefault="00BB2164" w:rsidP="00BB2164">
          <w:pPr>
            <w:pStyle w:val="F6F5C0BAEBF74E8A88FC22A79227F6E0"/>
          </w:pPr>
          <w:r>
            <w:rPr>
              <w:rStyle w:val="PlaceholderText"/>
            </w:rPr>
            <w:t>Select or type your response</w:t>
          </w:r>
        </w:p>
      </w:docPartBody>
    </w:docPart>
    <w:docPart>
      <w:docPartPr>
        <w:name w:val="1D2B7189BC834D499DC83CDCF130279F"/>
        <w:category>
          <w:name w:val="General"/>
          <w:gallery w:val="placeholder"/>
        </w:category>
        <w:types>
          <w:type w:val="bbPlcHdr"/>
        </w:types>
        <w:behaviors>
          <w:behavior w:val="content"/>
        </w:behaviors>
        <w:guid w:val="{A249A4AE-EA9B-41F8-ABFA-4424DB2CD9C7}"/>
      </w:docPartPr>
      <w:docPartBody>
        <w:p w:rsidR="00E21215" w:rsidRDefault="00BB2164" w:rsidP="00BB2164">
          <w:pPr>
            <w:pStyle w:val="1D2B7189BC834D499DC83CDCF130279F"/>
          </w:pPr>
          <w:r w:rsidRPr="00535439">
            <w:rPr>
              <w:rStyle w:val="PlaceholderText"/>
            </w:rPr>
            <w:t>Click or tap here to enter text.</w:t>
          </w:r>
        </w:p>
      </w:docPartBody>
    </w:docPart>
    <w:docPart>
      <w:docPartPr>
        <w:name w:val="F9373CFC3ECF45059C812B56E5EB0CCE"/>
        <w:category>
          <w:name w:val="General"/>
          <w:gallery w:val="placeholder"/>
        </w:category>
        <w:types>
          <w:type w:val="bbPlcHdr"/>
        </w:types>
        <w:behaviors>
          <w:behavior w:val="content"/>
        </w:behaviors>
        <w:guid w:val="{CE4A43DE-90C7-4193-A6E5-64B927E1B608}"/>
      </w:docPartPr>
      <w:docPartBody>
        <w:p w:rsidR="00E21215" w:rsidRDefault="00BB2164" w:rsidP="00BB2164">
          <w:pPr>
            <w:pStyle w:val="F9373CFC3ECF45059C812B56E5EB0CCE"/>
          </w:pPr>
          <w:r w:rsidRPr="00535439">
            <w:rPr>
              <w:rStyle w:val="PlaceholderText"/>
            </w:rPr>
            <w:t>Click or tap here to enter text.</w:t>
          </w:r>
        </w:p>
      </w:docPartBody>
    </w:docPart>
    <w:docPart>
      <w:docPartPr>
        <w:name w:val="D527308061C1469D9647EF3A3AFC76EE"/>
        <w:category>
          <w:name w:val="General"/>
          <w:gallery w:val="placeholder"/>
        </w:category>
        <w:types>
          <w:type w:val="bbPlcHdr"/>
        </w:types>
        <w:behaviors>
          <w:behavior w:val="content"/>
        </w:behaviors>
        <w:guid w:val="{C885FA27-B5FA-49E6-95E8-4FA76CB795CC}"/>
      </w:docPartPr>
      <w:docPartBody>
        <w:p w:rsidR="00E21215" w:rsidRDefault="00BB2164" w:rsidP="00BB2164">
          <w:pPr>
            <w:pStyle w:val="D527308061C1469D9647EF3A3AFC76EE"/>
          </w:pPr>
          <w:r w:rsidRPr="00535439">
            <w:rPr>
              <w:rStyle w:val="PlaceholderText"/>
            </w:rPr>
            <w:t>Click or tap here to enter text.</w:t>
          </w:r>
        </w:p>
      </w:docPartBody>
    </w:docPart>
    <w:docPart>
      <w:docPartPr>
        <w:name w:val="4808F2920F5E4D208142AF75085A6C29"/>
        <w:category>
          <w:name w:val="General"/>
          <w:gallery w:val="placeholder"/>
        </w:category>
        <w:types>
          <w:type w:val="bbPlcHdr"/>
        </w:types>
        <w:behaviors>
          <w:behavior w:val="content"/>
        </w:behaviors>
        <w:guid w:val="{39E6B5B8-F453-4143-8CC3-8678C6DAE83C}"/>
      </w:docPartPr>
      <w:docPartBody>
        <w:p w:rsidR="00E21215" w:rsidRDefault="00BB2164" w:rsidP="00BB2164">
          <w:pPr>
            <w:pStyle w:val="4808F2920F5E4D208142AF75085A6C29"/>
          </w:pPr>
          <w:r w:rsidRPr="00535439">
            <w:rPr>
              <w:rStyle w:val="PlaceholderText"/>
            </w:rPr>
            <w:t>Click or tap here to enter text.</w:t>
          </w:r>
        </w:p>
      </w:docPartBody>
    </w:docPart>
    <w:docPart>
      <w:docPartPr>
        <w:name w:val="88DA141C1373486F9DA8FBC5EA4DA09E"/>
        <w:category>
          <w:name w:val="General"/>
          <w:gallery w:val="placeholder"/>
        </w:category>
        <w:types>
          <w:type w:val="bbPlcHdr"/>
        </w:types>
        <w:behaviors>
          <w:behavior w:val="content"/>
        </w:behaviors>
        <w:guid w:val="{83F1B93E-B676-4223-B9F5-7562CC10F409}"/>
      </w:docPartPr>
      <w:docPartBody>
        <w:p w:rsidR="00E21215" w:rsidRDefault="00BB2164" w:rsidP="00BB2164">
          <w:pPr>
            <w:pStyle w:val="88DA141C1373486F9DA8FBC5EA4DA09E"/>
          </w:pPr>
          <w:r w:rsidRPr="00535439">
            <w:rPr>
              <w:rStyle w:val="PlaceholderText"/>
            </w:rPr>
            <w:t>Click or tap here to enter text.</w:t>
          </w:r>
        </w:p>
      </w:docPartBody>
    </w:docPart>
    <w:docPart>
      <w:docPartPr>
        <w:name w:val="221C25FFE0B442E48D51880142688F63"/>
        <w:category>
          <w:name w:val="General"/>
          <w:gallery w:val="placeholder"/>
        </w:category>
        <w:types>
          <w:type w:val="bbPlcHdr"/>
        </w:types>
        <w:behaviors>
          <w:behavior w:val="content"/>
        </w:behaviors>
        <w:guid w:val="{2BDC4D9A-A4F6-48EB-8297-32947773394C}"/>
      </w:docPartPr>
      <w:docPartBody>
        <w:p w:rsidR="00E21215" w:rsidRDefault="00BB2164" w:rsidP="00BB2164">
          <w:pPr>
            <w:pStyle w:val="221C25FFE0B442E48D51880142688F63"/>
          </w:pPr>
          <w:r>
            <w:rPr>
              <w:rStyle w:val="PlaceholderText"/>
            </w:rPr>
            <w:t>Select</w:t>
          </w:r>
          <w:r w:rsidRPr="0081322C">
            <w:rPr>
              <w:rStyle w:val="PlaceholderText"/>
            </w:rPr>
            <w:t xml:space="preserve"> a date.</w:t>
          </w:r>
        </w:p>
      </w:docPartBody>
    </w:docPart>
    <w:docPart>
      <w:docPartPr>
        <w:name w:val="6C7E7167A20C495184A87C0E506A183F"/>
        <w:category>
          <w:name w:val="General"/>
          <w:gallery w:val="placeholder"/>
        </w:category>
        <w:types>
          <w:type w:val="bbPlcHdr"/>
        </w:types>
        <w:behaviors>
          <w:behavior w:val="content"/>
        </w:behaviors>
        <w:guid w:val="{E5C98089-1A03-4CAA-94E9-3D8146146AA0}"/>
      </w:docPartPr>
      <w:docPartBody>
        <w:p w:rsidR="00E21215" w:rsidRDefault="00BB2164" w:rsidP="00BB2164">
          <w:pPr>
            <w:pStyle w:val="6C7E7167A20C495184A87C0E506A183F"/>
          </w:pPr>
          <w:r>
            <w:rPr>
              <w:rStyle w:val="PlaceholderText"/>
            </w:rPr>
            <w:t>Select</w:t>
          </w:r>
          <w:r w:rsidRPr="0081322C">
            <w:rPr>
              <w:rStyle w:val="PlaceholderText"/>
            </w:rPr>
            <w:t xml:space="preserve"> a date.</w:t>
          </w:r>
        </w:p>
      </w:docPartBody>
    </w:docPart>
    <w:docPart>
      <w:docPartPr>
        <w:name w:val="2926B7302CED498D83C0230907A40171"/>
        <w:category>
          <w:name w:val="General"/>
          <w:gallery w:val="placeholder"/>
        </w:category>
        <w:types>
          <w:type w:val="bbPlcHdr"/>
        </w:types>
        <w:behaviors>
          <w:behavior w:val="content"/>
        </w:behaviors>
        <w:guid w:val="{962E6A19-ECBF-4688-8AD0-2A329DA4432B}"/>
      </w:docPartPr>
      <w:docPartBody>
        <w:p w:rsidR="00E21215" w:rsidRDefault="00BB2164" w:rsidP="00BB2164">
          <w:pPr>
            <w:pStyle w:val="2926B7302CED498D83C0230907A40171"/>
          </w:pPr>
          <w:r>
            <w:rPr>
              <w:rStyle w:val="PlaceholderText"/>
            </w:rPr>
            <w:t>Select or type your response</w:t>
          </w:r>
        </w:p>
      </w:docPartBody>
    </w:docPart>
    <w:docPart>
      <w:docPartPr>
        <w:name w:val="6520AC14B8134012878D083DCC202549"/>
        <w:category>
          <w:name w:val="General"/>
          <w:gallery w:val="placeholder"/>
        </w:category>
        <w:types>
          <w:type w:val="bbPlcHdr"/>
        </w:types>
        <w:behaviors>
          <w:behavior w:val="content"/>
        </w:behaviors>
        <w:guid w:val="{CDE9B56B-6E79-4466-B598-25A9FD726D67}"/>
      </w:docPartPr>
      <w:docPartBody>
        <w:p w:rsidR="00E21215" w:rsidRDefault="00BB2164" w:rsidP="00BB2164">
          <w:pPr>
            <w:pStyle w:val="6520AC14B8134012878D083DCC202549"/>
          </w:pPr>
          <w:r w:rsidRPr="00535439">
            <w:rPr>
              <w:rStyle w:val="PlaceholderText"/>
            </w:rPr>
            <w:t>Click or tap here to enter text.</w:t>
          </w:r>
        </w:p>
      </w:docPartBody>
    </w:docPart>
    <w:docPart>
      <w:docPartPr>
        <w:name w:val="707DFB3C393F4AFE8D3B310C4735B02D"/>
        <w:category>
          <w:name w:val="General"/>
          <w:gallery w:val="placeholder"/>
        </w:category>
        <w:types>
          <w:type w:val="bbPlcHdr"/>
        </w:types>
        <w:behaviors>
          <w:behavior w:val="content"/>
        </w:behaviors>
        <w:guid w:val="{EEC777DC-EC38-4B8A-9CA8-8619FF408551}"/>
      </w:docPartPr>
      <w:docPartBody>
        <w:p w:rsidR="00E21215" w:rsidRDefault="00BB2164" w:rsidP="00BB2164">
          <w:pPr>
            <w:pStyle w:val="707DFB3C393F4AFE8D3B310C4735B02D"/>
          </w:pPr>
          <w:r>
            <w:rPr>
              <w:rStyle w:val="PlaceholderText"/>
            </w:rPr>
            <w:t>Write or copy/paste your first project goal</w:t>
          </w:r>
          <w:r w:rsidRPr="000D0FE6">
            <w:rPr>
              <w:rStyle w:val="PlaceholderText"/>
            </w:rPr>
            <w:t>.</w:t>
          </w:r>
        </w:p>
      </w:docPartBody>
    </w:docPart>
    <w:docPart>
      <w:docPartPr>
        <w:name w:val="9F9FF4A268A24D6E9ED321F7C85400F6"/>
        <w:category>
          <w:name w:val="General"/>
          <w:gallery w:val="placeholder"/>
        </w:category>
        <w:types>
          <w:type w:val="bbPlcHdr"/>
        </w:types>
        <w:behaviors>
          <w:behavior w:val="content"/>
        </w:behaviors>
        <w:guid w:val="{85CA421F-FA69-4137-AEC9-3F70B801A7E1}"/>
      </w:docPartPr>
      <w:docPartBody>
        <w:p w:rsidR="00E21215" w:rsidRDefault="00735E7E" w:rsidP="00735E7E">
          <w:pPr>
            <w:pStyle w:val="9F9FF4A268A24D6E9ED321F7C85400F6"/>
          </w:pPr>
          <w:r w:rsidRPr="0081322C">
            <w:rPr>
              <w:rStyle w:val="PlaceholderText"/>
            </w:rPr>
            <w:t>Enter any content that you want to repeat, including other content controls. You can also insert this control around table rows in order to repeat parts of a table.</w:t>
          </w:r>
        </w:p>
      </w:docPartBody>
    </w:docPart>
    <w:docPart>
      <w:docPartPr>
        <w:name w:val="52F5AEB149974C43A2A0FD24F205FA9A"/>
        <w:category>
          <w:name w:val="General"/>
          <w:gallery w:val="placeholder"/>
        </w:category>
        <w:types>
          <w:type w:val="bbPlcHdr"/>
        </w:types>
        <w:behaviors>
          <w:behavior w:val="content"/>
        </w:behaviors>
        <w:guid w:val="{07EE2AFC-D3FE-4C5A-8DFE-807499B79977}"/>
      </w:docPartPr>
      <w:docPartBody>
        <w:p w:rsidR="00E21215" w:rsidRDefault="00BB2164" w:rsidP="00BB2164">
          <w:pPr>
            <w:pStyle w:val="52F5AEB149974C43A2A0FD24F205FA9A"/>
          </w:pPr>
          <w:r>
            <w:rPr>
              <w:rStyle w:val="PlaceholderText"/>
            </w:rPr>
            <w:t xml:space="preserve">Write or copy/past </w:t>
          </w:r>
          <w:r w:rsidRPr="00D95F94">
            <w:rPr>
              <w:rStyle w:val="PlaceholderText"/>
              <w:b/>
              <w:bCs/>
              <w:u w:val="single"/>
            </w:rPr>
            <w:t>one</w:t>
          </w:r>
          <w:r>
            <w:rPr>
              <w:rStyle w:val="PlaceholderText"/>
            </w:rPr>
            <w:t xml:space="preserve"> objective related to Goal 5</w:t>
          </w:r>
          <w:r w:rsidRPr="000D0FE6">
            <w:rPr>
              <w:rStyle w:val="PlaceholderText"/>
            </w:rPr>
            <w:t>.</w:t>
          </w:r>
          <w:r>
            <w:rPr>
              <w:rStyle w:val="PlaceholderText"/>
            </w:rPr>
            <w:t xml:space="preserve"> You can add more objectives by clicking the “Insert new Objective” at the bottom of this table.</w:t>
          </w:r>
        </w:p>
      </w:docPartBody>
    </w:docPart>
    <w:docPart>
      <w:docPartPr>
        <w:name w:val="1749B637F6B74B1BA3875AC416607012"/>
        <w:category>
          <w:name w:val="General"/>
          <w:gallery w:val="placeholder"/>
        </w:category>
        <w:types>
          <w:type w:val="bbPlcHdr"/>
        </w:types>
        <w:behaviors>
          <w:behavior w:val="content"/>
        </w:behaviors>
        <w:guid w:val="{17C73673-2C94-4B5D-8937-252AA04F55B5}"/>
      </w:docPartPr>
      <w:docPartBody>
        <w:p w:rsidR="00E21215" w:rsidRDefault="00BB2164" w:rsidP="00BB2164">
          <w:pPr>
            <w:pStyle w:val="1749B637F6B74B1BA3875AC416607012"/>
          </w:pPr>
          <w:r w:rsidRPr="00535439">
            <w:rPr>
              <w:rStyle w:val="PlaceholderText"/>
            </w:rPr>
            <w:t>Click or tap here to enter text.</w:t>
          </w:r>
        </w:p>
      </w:docPartBody>
    </w:docPart>
    <w:docPart>
      <w:docPartPr>
        <w:name w:val="8F7B47658E004E10B4E6ED12B3214F09"/>
        <w:category>
          <w:name w:val="General"/>
          <w:gallery w:val="placeholder"/>
        </w:category>
        <w:types>
          <w:type w:val="bbPlcHdr"/>
        </w:types>
        <w:behaviors>
          <w:behavior w:val="content"/>
        </w:behaviors>
        <w:guid w:val="{4F90DB88-3AD3-4C80-8EBF-9D680B7078C3}"/>
      </w:docPartPr>
      <w:docPartBody>
        <w:p w:rsidR="00E21215" w:rsidRDefault="00BB2164" w:rsidP="00BB2164">
          <w:pPr>
            <w:pStyle w:val="8F7B47658E004E10B4E6ED12B3214F09"/>
          </w:pPr>
          <w:r w:rsidRPr="00535439">
            <w:rPr>
              <w:rStyle w:val="PlaceholderText"/>
            </w:rPr>
            <w:t>Click or tap here to enter text.</w:t>
          </w:r>
        </w:p>
      </w:docPartBody>
    </w:docPart>
    <w:docPart>
      <w:docPartPr>
        <w:name w:val="DC1F7465D7344D4D9FD259129E9EBDEE"/>
        <w:category>
          <w:name w:val="General"/>
          <w:gallery w:val="placeholder"/>
        </w:category>
        <w:types>
          <w:type w:val="bbPlcHdr"/>
        </w:types>
        <w:behaviors>
          <w:behavior w:val="content"/>
        </w:behaviors>
        <w:guid w:val="{BCA26BF3-9CC6-412F-B907-6235744DEB10}"/>
      </w:docPartPr>
      <w:docPartBody>
        <w:p w:rsidR="00E21215" w:rsidRDefault="00BB2164" w:rsidP="00BB2164">
          <w:pPr>
            <w:pStyle w:val="DC1F7465D7344D4D9FD259129E9EBDEE"/>
          </w:pPr>
          <w:r w:rsidRPr="00535439">
            <w:rPr>
              <w:rStyle w:val="PlaceholderText"/>
            </w:rPr>
            <w:t>Click or tap here to enter text.</w:t>
          </w:r>
        </w:p>
      </w:docPartBody>
    </w:docPart>
    <w:docPart>
      <w:docPartPr>
        <w:name w:val="2C65A551F1424251B84BB85552A9F4EC"/>
        <w:category>
          <w:name w:val="General"/>
          <w:gallery w:val="placeholder"/>
        </w:category>
        <w:types>
          <w:type w:val="bbPlcHdr"/>
        </w:types>
        <w:behaviors>
          <w:behavior w:val="content"/>
        </w:behaviors>
        <w:guid w:val="{54183F47-AAD6-438D-A0ED-10840ABC2718}"/>
      </w:docPartPr>
      <w:docPartBody>
        <w:p w:rsidR="00E21215" w:rsidRDefault="00BB2164" w:rsidP="00BB2164">
          <w:pPr>
            <w:pStyle w:val="2C65A551F1424251B84BB85552A9F4EC"/>
          </w:pPr>
          <w:r w:rsidRPr="00535439">
            <w:rPr>
              <w:rStyle w:val="PlaceholderText"/>
            </w:rPr>
            <w:t>Click or tap here to enter text.</w:t>
          </w:r>
        </w:p>
      </w:docPartBody>
    </w:docPart>
    <w:docPart>
      <w:docPartPr>
        <w:name w:val="BF8D044CACC14BC988B469DE7091072C"/>
        <w:category>
          <w:name w:val="General"/>
          <w:gallery w:val="placeholder"/>
        </w:category>
        <w:types>
          <w:type w:val="bbPlcHdr"/>
        </w:types>
        <w:behaviors>
          <w:behavior w:val="content"/>
        </w:behaviors>
        <w:guid w:val="{8E216B35-9BA9-4F92-8FAD-F845D92918A4}"/>
      </w:docPartPr>
      <w:docPartBody>
        <w:p w:rsidR="00E21215" w:rsidRDefault="00BB2164" w:rsidP="00BB2164">
          <w:pPr>
            <w:pStyle w:val="BF8D044CACC14BC988B469DE7091072C"/>
          </w:pPr>
          <w:r>
            <w:rPr>
              <w:rStyle w:val="PlaceholderText"/>
            </w:rPr>
            <w:t>Select</w:t>
          </w:r>
          <w:r w:rsidRPr="0081322C">
            <w:rPr>
              <w:rStyle w:val="PlaceholderText"/>
            </w:rPr>
            <w:t xml:space="preserve"> a date.</w:t>
          </w:r>
        </w:p>
      </w:docPartBody>
    </w:docPart>
    <w:docPart>
      <w:docPartPr>
        <w:name w:val="A1764399866349DA95DCDB495532557A"/>
        <w:category>
          <w:name w:val="General"/>
          <w:gallery w:val="placeholder"/>
        </w:category>
        <w:types>
          <w:type w:val="bbPlcHdr"/>
        </w:types>
        <w:behaviors>
          <w:behavior w:val="content"/>
        </w:behaviors>
        <w:guid w:val="{C71E7EB5-A089-4FA7-95AC-DE8126CED743}"/>
      </w:docPartPr>
      <w:docPartBody>
        <w:p w:rsidR="00E21215" w:rsidRDefault="00BB2164" w:rsidP="00BB2164">
          <w:pPr>
            <w:pStyle w:val="A1764399866349DA95DCDB495532557A"/>
          </w:pPr>
          <w:r>
            <w:rPr>
              <w:rStyle w:val="PlaceholderText"/>
            </w:rPr>
            <w:t>Select</w:t>
          </w:r>
          <w:r w:rsidRPr="0081322C">
            <w:rPr>
              <w:rStyle w:val="PlaceholderText"/>
            </w:rPr>
            <w:t xml:space="preserve"> a date.</w:t>
          </w:r>
        </w:p>
      </w:docPartBody>
    </w:docPart>
    <w:docPart>
      <w:docPartPr>
        <w:name w:val="5A82FA4900A540339B747E2BA5684790"/>
        <w:category>
          <w:name w:val="General"/>
          <w:gallery w:val="placeholder"/>
        </w:category>
        <w:types>
          <w:type w:val="bbPlcHdr"/>
        </w:types>
        <w:behaviors>
          <w:behavior w:val="content"/>
        </w:behaviors>
        <w:guid w:val="{CBAB7745-EB2C-4BCF-8296-DC73607620A5}"/>
      </w:docPartPr>
      <w:docPartBody>
        <w:p w:rsidR="00E21215" w:rsidRDefault="00BB2164" w:rsidP="00BB2164">
          <w:pPr>
            <w:pStyle w:val="5A82FA4900A540339B747E2BA5684790"/>
          </w:pPr>
          <w:r>
            <w:rPr>
              <w:rStyle w:val="PlaceholderText"/>
            </w:rPr>
            <w:t>Select or type your response</w:t>
          </w:r>
        </w:p>
      </w:docPartBody>
    </w:docPart>
    <w:docPart>
      <w:docPartPr>
        <w:name w:val="284D486A58A04BF3AB79165635E2C94E"/>
        <w:category>
          <w:name w:val="General"/>
          <w:gallery w:val="placeholder"/>
        </w:category>
        <w:types>
          <w:type w:val="bbPlcHdr"/>
        </w:types>
        <w:behaviors>
          <w:behavior w:val="content"/>
        </w:behaviors>
        <w:guid w:val="{F1B1BB09-5BC5-463D-A07C-2487E49AB3C5}"/>
      </w:docPartPr>
      <w:docPartBody>
        <w:p w:rsidR="00E21215" w:rsidRDefault="00BB2164" w:rsidP="00BB2164">
          <w:pPr>
            <w:pStyle w:val="284D486A58A04BF3AB79165635E2C94E"/>
          </w:pPr>
          <w:r w:rsidRPr="00535439">
            <w:rPr>
              <w:rStyle w:val="PlaceholderText"/>
            </w:rPr>
            <w:t>Click or tap here to enter text.</w:t>
          </w:r>
        </w:p>
      </w:docPartBody>
    </w:docPart>
    <w:docPart>
      <w:docPartPr>
        <w:name w:val="7C1DE1F6D1B740AFAD9E44C0A46E54AE"/>
        <w:category>
          <w:name w:val="General"/>
          <w:gallery w:val="placeholder"/>
        </w:category>
        <w:types>
          <w:type w:val="bbPlcHdr"/>
        </w:types>
        <w:behaviors>
          <w:behavior w:val="content"/>
        </w:behaviors>
        <w:guid w:val="{9C6EDB7C-F4FA-4F50-9208-37F20D945F69}"/>
      </w:docPartPr>
      <w:docPartBody>
        <w:p w:rsidR="00E21215" w:rsidRDefault="00BB2164" w:rsidP="00BB2164">
          <w:pPr>
            <w:pStyle w:val="7C1DE1F6D1B740AFAD9E44C0A46E54AE"/>
          </w:pPr>
          <w:r w:rsidRPr="00535439">
            <w:rPr>
              <w:rStyle w:val="PlaceholderText"/>
            </w:rPr>
            <w:t>Click or tap here to enter text.</w:t>
          </w:r>
        </w:p>
      </w:docPartBody>
    </w:docPart>
    <w:docPart>
      <w:docPartPr>
        <w:name w:val="8B80BD7B4B58459588F743CA2AED39C5"/>
        <w:category>
          <w:name w:val="General"/>
          <w:gallery w:val="placeholder"/>
        </w:category>
        <w:types>
          <w:type w:val="bbPlcHdr"/>
        </w:types>
        <w:behaviors>
          <w:behavior w:val="content"/>
        </w:behaviors>
        <w:guid w:val="{0BE41FEC-B944-40CE-8100-BEB0740410E7}"/>
      </w:docPartPr>
      <w:docPartBody>
        <w:p w:rsidR="00E21215" w:rsidRDefault="00BB2164" w:rsidP="00BB2164">
          <w:pPr>
            <w:pStyle w:val="8B80BD7B4B58459588F743CA2AED39C5"/>
          </w:pPr>
          <w:r w:rsidRPr="00535439">
            <w:rPr>
              <w:rStyle w:val="PlaceholderText"/>
            </w:rPr>
            <w:t>Click or tap here to enter text.</w:t>
          </w:r>
        </w:p>
      </w:docPartBody>
    </w:docPart>
    <w:docPart>
      <w:docPartPr>
        <w:name w:val="1AD6D4310E184D1A949F285A8FAA51DB"/>
        <w:category>
          <w:name w:val="General"/>
          <w:gallery w:val="placeholder"/>
        </w:category>
        <w:types>
          <w:type w:val="bbPlcHdr"/>
        </w:types>
        <w:behaviors>
          <w:behavior w:val="content"/>
        </w:behaviors>
        <w:guid w:val="{A7A99A3A-7DE8-40D8-BCCD-340D5395AB7A}"/>
      </w:docPartPr>
      <w:docPartBody>
        <w:p w:rsidR="00E21215" w:rsidRDefault="00BB2164" w:rsidP="00BB2164">
          <w:pPr>
            <w:pStyle w:val="1AD6D4310E184D1A949F285A8FAA51DB"/>
          </w:pPr>
          <w:r w:rsidRPr="00535439">
            <w:rPr>
              <w:rStyle w:val="PlaceholderText"/>
            </w:rPr>
            <w:t>Click or tap here to enter text.</w:t>
          </w:r>
        </w:p>
      </w:docPartBody>
    </w:docPart>
    <w:docPart>
      <w:docPartPr>
        <w:name w:val="DF062ABACD7F422C90F8CFCCBF486226"/>
        <w:category>
          <w:name w:val="General"/>
          <w:gallery w:val="placeholder"/>
        </w:category>
        <w:types>
          <w:type w:val="bbPlcHdr"/>
        </w:types>
        <w:behaviors>
          <w:behavior w:val="content"/>
        </w:behaviors>
        <w:guid w:val="{68F20F54-1CE9-4488-9025-908EB3DC895C}"/>
      </w:docPartPr>
      <w:docPartBody>
        <w:p w:rsidR="00E21215" w:rsidRDefault="00BB2164" w:rsidP="00BB2164">
          <w:pPr>
            <w:pStyle w:val="DF062ABACD7F422C90F8CFCCBF486226"/>
          </w:pPr>
          <w:r w:rsidRPr="00535439">
            <w:rPr>
              <w:rStyle w:val="PlaceholderText"/>
            </w:rPr>
            <w:t>Click or tap here to enter text.</w:t>
          </w:r>
        </w:p>
      </w:docPartBody>
    </w:docPart>
    <w:docPart>
      <w:docPartPr>
        <w:name w:val="3B0FEC5DBB304B949119EACD82F6CD77"/>
        <w:category>
          <w:name w:val="General"/>
          <w:gallery w:val="placeholder"/>
        </w:category>
        <w:types>
          <w:type w:val="bbPlcHdr"/>
        </w:types>
        <w:behaviors>
          <w:behavior w:val="content"/>
        </w:behaviors>
        <w:guid w:val="{26EB69C5-D135-44A6-9129-186B4AE856D0}"/>
      </w:docPartPr>
      <w:docPartBody>
        <w:p w:rsidR="00E21215" w:rsidRDefault="00BB2164" w:rsidP="00BB2164">
          <w:pPr>
            <w:pStyle w:val="3B0FEC5DBB304B949119EACD82F6CD77"/>
          </w:pPr>
          <w:r>
            <w:rPr>
              <w:rStyle w:val="PlaceholderText"/>
            </w:rPr>
            <w:t>Select</w:t>
          </w:r>
          <w:r w:rsidRPr="0081322C">
            <w:rPr>
              <w:rStyle w:val="PlaceholderText"/>
            </w:rPr>
            <w:t xml:space="preserve"> a date.</w:t>
          </w:r>
        </w:p>
      </w:docPartBody>
    </w:docPart>
    <w:docPart>
      <w:docPartPr>
        <w:name w:val="DADB3223DCCA4437A67D4F71F422F387"/>
        <w:category>
          <w:name w:val="General"/>
          <w:gallery w:val="placeholder"/>
        </w:category>
        <w:types>
          <w:type w:val="bbPlcHdr"/>
        </w:types>
        <w:behaviors>
          <w:behavior w:val="content"/>
        </w:behaviors>
        <w:guid w:val="{BD5AA5EA-2674-4E7B-8B3E-9590143CE414}"/>
      </w:docPartPr>
      <w:docPartBody>
        <w:p w:rsidR="00E21215" w:rsidRDefault="00BB2164" w:rsidP="00BB2164">
          <w:pPr>
            <w:pStyle w:val="DADB3223DCCA4437A67D4F71F422F387"/>
          </w:pPr>
          <w:r>
            <w:rPr>
              <w:rStyle w:val="PlaceholderText"/>
            </w:rPr>
            <w:t>Select</w:t>
          </w:r>
          <w:r w:rsidRPr="0081322C">
            <w:rPr>
              <w:rStyle w:val="PlaceholderText"/>
            </w:rPr>
            <w:t xml:space="preserve"> a date.</w:t>
          </w:r>
        </w:p>
      </w:docPartBody>
    </w:docPart>
    <w:docPart>
      <w:docPartPr>
        <w:name w:val="18D5878BF5924458A853D894A9244AD7"/>
        <w:category>
          <w:name w:val="General"/>
          <w:gallery w:val="placeholder"/>
        </w:category>
        <w:types>
          <w:type w:val="bbPlcHdr"/>
        </w:types>
        <w:behaviors>
          <w:behavior w:val="content"/>
        </w:behaviors>
        <w:guid w:val="{06483945-7C12-4A67-B793-F05B701A8060}"/>
      </w:docPartPr>
      <w:docPartBody>
        <w:p w:rsidR="00E21215" w:rsidRDefault="00BB2164" w:rsidP="00BB2164">
          <w:pPr>
            <w:pStyle w:val="18D5878BF5924458A853D894A9244AD7"/>
          </w:pPr>
          <w:r>
            <w:rPr>
              <w:rStyle w:val="PlaceholderText"/>
            </w:rPr>
            <w:t>Select or type your response</w:t>
          </w:r>
        </w:p>
      </w:docPartBody>
    </w:docPart>
    <w:docPart>
      <w:docPartPr>
        <w:name w:val="1F8468779E2E4A729FFE6E0D649AABB0"/>
        <w:category>
          <w:name w:val="General"/>
          <w:gallery w:val="placeholder"/>
        </w:category>
        <w:types>
          <w:type w:val="bbPlcHdr"/>
        </w:types>
        <w:behaviors>
          <w:behavior w:val="content"/>
        </w:behaviors>
        <w:guid w:val="{E1E1BC43-E4B4-4F6C-877E-C0B2783C0E97}"/>
      </w:docPartPr>
      <w:docPartBody>
        <w:p w:rsidR="00E21215" w:rsidRDefault="00BB2164" w:rsidP="00BB2164">
          <w:pPr>
            <w:pStyle w:val="1F8468779E2E4A729FFE6E0D649AABB0"/>
          </w:pPr>
          <w:r w:rsidRPr="005354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F1F"/>
    <w:rsid w:val="001C3F1F"/>
    <w:rsid w:val="003463D7"/>
    <w:rsid w:val="003609C4"/>
    <w:rsid w:val="00365430"/>
    <w:rsid w:val="005A4C8E"/>
    <w:rsid w:val="00665215"/>
    <w:rsid w:val="006F0DCB"/>
    <w:rsid w:val="00735E7E"/>
    <w:rsid w:val="008D5D77"/>
    <w:rsid w:val="009B1703"/>
    <w:rsid w:val="009B2DCA"/>
    <w:rsid w:val="00B96166"/>
    <w:rsid w:val="00BA6EFF"/>
    <w:rsid w:val="00BB2164"/>
    <w:rsid w:val="00C97D2F"/>
    <w:rsid w:val="00E21215"/>
    <w:rsid w:val="00E47E64"/>
    <w:rsid w:val="00EE2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814B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703"/>
    <w:rPr>
      <w:color w:val="808080"/>
    </w:rPr>
  </w:style>
  <w:style w:type="paragraph" w:customStyle="1" w:styleId="FEE2072CA167416AA311607EF99BAA4A">
    <w:name w:val="FEE2072CA167416AA311607EF99BAA4A"/>
    <w:rsid w:val="009B1703"/>
  </w:style>
  <w:style w:type="paragraph" w:customStyle="1" w:styleId="8A1ABE5F8E1845CEBBB7578FA7A442B8">
    <w:name w:val="8A1ABE5F8E1845CEBBB7578FA7A442B8"/>
    <w:rsid w:val="009B1703"/>
  </w:style>
  <w:style w:type="paragraph" w:customStyle="1" w:styleId="BFEEFD1299984D6DB01E8EED124E55D4">
    <w:name w:val="BFEEFD1299984D6DB01E8EED124E55D4"/>
    <w:rsid w:val="009B1703"/>
  </w:style>
  <w:style w:type="paragraph" w:customStyle="1" w:styleId="2158C2203205494AA8E500E9AFE572BD">
    <w:name w:val="2158C2203205494AA8E500E9AFE572BD"/>
    <w:rsid w:val="009B1703"/>
  </w:style>
  <w:style w:type="paragraph" w:customStyle="1" w:styleId="2466FEBAA6A04E22BEDF34DE2A760E83">
    <w:name w:val="2466FEBAA6A04E22BEDF34DE2A760E83"/>
    <w:rsid w:val="009B1703"/>
  </w:style>
  <w:style w:type="paragraph" w:customStyle="1" w:styleId="F40C9E7FA1C743D0A7A1C98DD498C675">
    <w:name w:val="F40C9E7FA1C743D0A7A1C98DD498C675"/>
    <w:rsid w:val="009B1703"/>
  </w:style>
  <w:style w:type="paragraph" w:customStyle="1" w:styleId="75E194D820F841008ACE69E7BD5BF646">
    <w:name w:val="75E194D820F841008ACE69E7BD5BF646"/>
    <w:rsid w:val="009B1703"/>
  </w:style>
  <w:style w:type="paragraph" w:customStyle="1" w:styleId="FA87760014EF4D65ABAAD3B7DA3A7CBE">
    <w:name w:val="FA87760014EF4D65ABAAD3B7DA3A7CBE"/>
    <w:rsid w:val="009B1703"/>
  </w:style>
  <w:style w:type="paragraph" w:customStyle="1" w:styleId="EE69FC0C38D545498356FBE9F2C6D273">
    <w:name w:val="EE69FC0C38D545498356FBE9F2C6D273"/>
    <w:rsid w:val="009B1703"/>
  </w:style>
  <w:style w:type="paragraph" w:customStyle="1" w:styleId="7ACBF4431C78410ABB0640798D90F8CC">
    <w:name w:val="7ACBF4431C78410ABB0640798D90F8CC"/>
    <w:rsid w:val="009B1703"/>
  </w:style>
  <w:style w:type="paragraph" w:customStyle="1" w:styleId="8C5292D8C04B423B993537AB87DF0F0C">
    <w:name w:val="8C5292D8C04B423B993537AB87DF0F0C"/>
    <w:rsid w:val="009B1703"/>
  </w:style>
  <w:style w:type="paragraph" w:customStyle="1" w:styleId="4EB6DF6708C6491CA9C759526D997379">
    <w:name w:val="4EB6DF6708C6491CA9C759526D997379"/>
    <w:rsid w:val="009B1703"/>
  </w:style>
  <w:style w:type="paragraph" w:customStyle="1" w:styleId="FAA056727CFE4584B24CA6437CCB8930">
    <w:name w:val="FAA056727CFE4584B24CA6437CCB8930"/>
    <w:rsid w:val="009B1703"/>
  </w:style>
  <w:style w:type="paragraph" w:customStyle="1" w:styleId="2F87624BDCAB4E7DA62BD2282BE7C2AB">
    <w:name w:val="2F87624BDCAB4E7DA62BD2282BE7C2AB"/>
    <w:rsid w:val="009B1703"/>
  </w:style>
  <w:style w:type="paragraph" w:customStyle="1" w:styleId="AD812E269F9F4201BB1C6EF3FB52F5DE">
    <w:name w:val="AD812E269F9F4201BB1C6EF3FB52F5DE"/>
    <w:rsid w:val="009B1703"/>
  </w:style>
  <w:style w:type="paragraph" w:customStyle="1" w:styleId="0B449AED11E6473298C39ACB951EBD6B">
    <w:name w:val="0B449AED11E6473298C39ACB951EBD6B"/>
    <w:rsid w:val="009B1703"/>
  </w:style>
  <w:style w:type="paragraph" w:customStyle="1" w:styleId="1AFCC5F35BD04A75BEEA3602C9907AB4">
    <w:name w:val="1AFCC5F35BD04A75BEEA3602C9907AB4"/>
    <w:rsid w:val="009B1703"/>
  </w:style>
  <w:style w:type="paragraph" w:customStyle="1" w:styleId="1A724BC8084C4092972A313E08FD2B1E">
    <w:name w:val="1A724BC8084C4092972A313E08FD2B1E"/>
    <w:rsid w:val="009B1703"/>
  </w:style>
  <w:style w:type="paragraph" w:customStyle="1" w:styleId="583435F9EA45435A827652A055004F73">
    <w:name w:val="583435F9EA45435A827652A055004F73"/>
    <w:rsid w:val="009B1703"/>
  </w:style>
  <w:style w:type="paragraph" w:customStyle="1" w:styleId="5E0735C4451F4BE0955CA40169BF3D081">
    <w:name w:val="5E0735C4451F4BE0955CA40169BF3D081"/>
    <w:rsid w:val="00BB2164"/>
    <w:rPr>
      <w:rFonts w:eastAsiaTheme="minorHAnsi"/>
    </w:rPr>
  </w:style>
  <w:style w:type="paragraph" w:customStyle="1" w:styleId="FC07EB4D2E64457BAFC6143653C2BC0B1">
    <w:name w:val="FC07EB4D2E64457BAFC6143653C2BC0B1"/>
    <w:rsid w:val="00BB2164"/>
    <w:rPr>
      <w:rFonts w:eastAsiaTheme="minorHAnsi"/>
    </w:rPr>
  </w:style>
  <w:style w:type="paragraph" w:customStyle="1" w:styleId="66CAFAA9621D427CA4F936DDAE3A37C31">
    <w:name w:val="66CAFAA9621D427CA4F936DDAE3A37C31"/>
    <w:rsid w:val="00BB2164"/>
    <w:rPr>
      <w:rFonts w:eastAsiaTheme="minorHAnsi"/>
    </w:rPr>
  </w:style>
  <w:style w:type="paragraph" w:customStyle="1" w:styleId="495FE55A0F084FC685EF8132B92DF1211">
    <w:name w:val="495FE55A0F084FC685EF8132B92DF1211"/>
    <w:rsid w:val="00BB2164"/>
    <w:rPr>
      <w:rFonts w:eastAsiaTheme="minorHAnsi"/>
    </w:rPr>
  </w:style>
  <w:style w:type="paragraph" w:customStyle="1" w:styleId="DE30C35949E243D5BB8F4A90CA0663651">
    <w:name w:val="DE30C35949E243D5BB8F4A90CA0663651"/>
    <w:rsid w:val="00BB2164"/>
    <w:rPr>
      <w:rFonts w:eastAsiaTheme="minorHAnsi"/>
    </w:rPr>
  </w:style>
  <w:style w:type="paragraph" w:customStyle="1" w:styleId="D095698D9BFB4F838E5C7B087608A49E1">
    <w:name w:val="D095698D9BFB4F838E5C7B087608A49E1"/>
    <w:rsid w:val="00BB2164"/>
    <w:rPr>
      <w:rFonts w:eastAsiaTheme="minorHAnsi"/>
    </w:rPr>
  </w:style>
  <w:style w:type="paragraph" w:customStyle="1" w:styleId="232EDA52B4A4461B8CE095F309F34E4F1">
    <w:name w:val="232EDA52B4A4461B8CE095F309F34E4F1"/>
    <w:rsid w:val="00BB2164"/>
    <w:rPr>
      <w:rFonts w:eastAsiaTheme="minorHAnsi"/>
    </w:rPr>
  </w:style>
  <w:style w:type="paragraph" w:customStyle="1" w:styleId="4CEFE55CD17849AB86DE3A2E7681A3641">
    <w:name w:val="4CEFE55CD17849AB86DE3A2E7681A3641"/>
    <w:rsid w:val="00BB2164"/>
    <w:rPr>
      <w:rFonts w:eastAsiaTheme="minorHAnsi"/>
    </w:rPr>
  </w:style>
  <w:style w:type="paragraph" w:customStyle="1" w:styleId="319FA11CC05644F89E4C6551578AB0F91">
    <w:name w:val="319FA11CC05644F89E4C6551578AB0F91"/>
    <w:rsid w:val="00BB2164"/>
    <w:rPr>
      <w:rFonts w:eastAsiaTheme="minorHAnsi"/>
    </w:rPr>
  </w:style>
  <w:style w:type="paragraph" w:customStyle="1" w:styleId="87F71CD68D7D4DE7AF31C31C12E2EA3D1">
    <w:name w:val="87F71CD68D7D4DE7AF31C31C12E2EA3D1"/>
    <w:rsid w:val="00BB2164"/>
    <w:rPr>
      <w:rFonts w:eastAsiaTheme="minorHAnsi"/>
    </w:rPr>
  </w:style>
  <w:style w:type="paragraph" w:customStyle="1" w:styleId="7AE783C90FFB435CA5B9B665850AFE751">
    <w:name w:val="7AE783C90FFB435CA5B9B665850AFE751"/>
    <w:rsid w:val="00BB2164"/>
    <w:rPr>
      <w:rFonts w:eastAsiaTheme="minorHAnsi"/>
    </w:rPr>
  </w:style>
  <w:style w:type="paragraph" w:customStyle="1" w:styleId="96D82104B9334846B03F68178DD2DAA81">
    <w:name w:val="96D82104B9334846B03F68178DD2DAA81"/>
    <w:rsid w:val="00BB2164"/>
    <w:rPr>
      <w:rFonts w:eastAsiaTheme="minorHAnsi"/>
    </w:rPr>
  </w:style>
  <w:style w:type="paragraph" w:customStyle="1" w:styleId="007AEFF3C0524D5FBE7C2EF5B7171C601">
    <w:name w:val="007AEFF3C0524D5FBE7C2EF5B7171C601"/>
    <w:rsid w:val="00BB2164"/>
    <w:rPr>
      <w:rFonts w:eastAsiaTheme="minorHAnsi"/>
    </w:rPr>
  </w:style>
  <w:style w:type="paragraph" w:customStyle="1" w:styleId="05B0D7DC561B423BBED5F1406CB4D1001">
    <w:name w:val="05B0D7DC561B423BBED5F1406CB4D1001"/>
    <w:rsid w:val="00BB2164"/>
    <w:rPr>
      <w:rFonts w:eastAsiaTheme="minorHAnsi"/>
    </w:rPr>
  </w:style>
  <w:style w:type="paragraph" w:customStyle="1" w:styleId="378E7A0FE5554125A226EFDE93BE2C301">
    <w:name w:val="378E7A0FE5554125A226EFDE93BE2C301"/>
    <w:rsid w:val="00BB2164"/>
    <w:rPr>
      <w:rFonts w:eastAsiaTheme="minorHAnsi"/>
    </w:rPr>
  </w:style>
  <w:style w:type="paragraph" w:customStyle="1" w:styleId="7E16CB6543584DBCB47EB3C4A8F773D91">
    <w:name w:val="7E16CB6543584DBCB47EB3C4A8F773D91"/>
    <w:rsid w:val="00BB2164"/>
    <w:rPr>
      <w:rFonts w:eastAsiaTheme="minorHAnsi"/>
    </w:rPr>
  </w:style>
  <w:style w:type="paragraph" w:customStyle="1" w:styleId="8D470404A5B04884A917139E84A996D71">
    <w:name w:val="8D470404A5B04884A917139E84A996D71"/>
    <w:rsid w:val="00BB2164"/>
    <w:rPr>
      <w:rFonts w:eastAsiaTheme="minorHAnsi"/>
    </w:rPr>
  </w:style>
  <w:style w:type="paragraph" w:customStyle="1" w:styleId="37C53E8A64454194AFAC627D38C194961">
    <w:name w:val="37C53E8A64454194AFAC627D38C194961"/>
    <w:rsid w:val="00BB2164"/>
    <w:rPr>
      <w:rFonts w:eastAsiaTheme="minorHAnsi"/>
    </w:rPr>
  </w:style>
  <w:style w:type="paragraph" w:customStyle="1" w:styleId="3F559A0EED604AA5BD6D8085804E717C1">
    <w:name w:val="3F559A0EED604AA5BD6D8085804E717C1"/>
    <w:rsid w:val="00BB2164"/>
    <w:rPr>
      <w:rFonts w:eastAsiaTheme="minorHAnsi"/>
    </w:rPr>
  </w:style>
  <w:style w:type="paragraph" w:customStyle="1" w:styleId="12EB2720E8D645A1A70C4C293AEF4BC21">
    <w:name w:val="12EB2720E8D645A1A70C4C293AEF4BC21"/>
    <w:rsid w:val="00BB2164"/>
    <w:rPr>
      <w:rFonts w:eastAsiaTheme="minorHAnsi"/>
    </w:rPr>
  </w:style>
  <w:style w:type="paragraph" w:customStyle="1" w:styleId="0A3963A0CF734973915EF7760C3B04001">
    <w:name w:val="0A3963A0CF734973915EF7760C3B04001"/>
    <w:rsid w:val="00BB2164"/>
    <w:rPr>
      <w:rFonts w:eastAsiaTheme="minorHAnsi"/>
    </w:rPr>
  </w:style>
  <w:style w:type="paragraph" w:customStyle="1" w:styleId="A90FBCBD54B5480DA843807304E390B01">
    <w:name w:val="A90FBCBD54B5480DA843807304E390B01"/>
    <w:rsid w:val="00BB2164"/>
    <w:rPr>
      <w:rFonts w:eastAsiaTheme="minorHAnsi"/>
    </w:rPr>
  </w:style>
  <w:style w:type="paragraph" w:customStyle="1" w:styleId="D99FE5DE3E15407CAFD3261325F8CCCB">
    <w:name w:val="D99FE5DE3E15407CAFD3261325F8CCCB"/>
    <w:rsid w:val="00735E7E"/>
  </w:style>
  <w:style w:type="paragraph" w:customStyle="1" w:styleId="5DDDF423B19E48858BFDAD28632E9BA01">
    <w:name w:val="5DDDF423B19E48858BFDAD28632E9BA01"/>
    <w:rsid w:val="00BB2164"/>
    <w:rPr>
      <w:rFonts w:eastAsiaTheme="minorHAnsi"/>
    </w:rPr>
  </w:style>
  <w:style w:type="paragraph" w:customStyle="1" w:styleId="E927F34B990D493889250C9DA6FFD6ED1">
    <w:name w:val="E927F34B990D493889250C9DA6FFD6ED1"/>
    <w:rsid w:val="00BB2164"/>
    <w:rPr>
      <w:rFonts w:eastAsiaTheme="minorHAnsi"/>
    </w:rPr>
  </w:style>
  <w:style w:type="paragraph" w:customStyle="1" w:styleId="3A94A534F87744F996A13F13DAA028FF1">
    <w:name w:val="3A94A534F87744F996A13F13DAA028FF1"/>
    <w:rsid w:val="00BB2164"/>
    <w:rPr>
      <w:rFonts w:eastAsiaTheme="minorHAnsi"/>
    </w:rPr>
  </w:style>
  <w:style w:type="paragraph" w:customStyle="1" w:styleId="2A682DA7285D4D37B0E1DCD45F7B10A71">
    <w:name w:val="2A682DA7285D4D37B0E1DCD45F7B10A71"/>
    <w:rsid w:val="00BB2164"/>
    <w:rPr>
      <w:rFonts w:eastAsiaTheme="minorHAnsi"/>
    </w:rPr>
  </w:style>
  <w:style w:type="paragraph" w:customStyle="1" w:styleId="7DAD37C2975C45299485141B533839E01">
    <w:name w:val="7DAD37C2975C45299485141B533839E01"/>
    <w:rsid w:val="00BB2164"/>
    <w:rPr>
      <w:rFonts w:eastAsiaTheme="minorHAnsi"/>
    </w:rPr>
  </w:style>
  <w:style w:type="paragraph" w:customStyle="1" w:styleId="CBD5A800E51D4E6E972C4A5E844001101">
    <w:name w:val="CBD5A800E51D4E6E972C4A5E844001101"/>
    <w:rsid w:val="00BB2164"/>
    <w:rPr>
      <w:rFonts w:eastAsiaTheme="minorHAnsi"/>
    </w:rPr>
  </w:style>
  <w:style w:type="paragraph" w:customStyle="1" w:styleId="370DABD232814208BDC19CD5A7DCDEB01">
    <w:name w:val="370DABD232814208BDC19CD5A7DCDEB01"/>
    <w:rsid w:val="00BB2164"/>
    <w:rPr>
      <w:rFonts w:eastAsiaTheme="minorHAnsi"/>
    </w:rPr>
  </w:style>
  <w:style w:type="paragraph" w:customStyle="1" w:styleId="ABE5FEB49B2C4684BA47691CC36194971">
    <w:name w:val="ABE5FEB49B2C4684BA47691CC36194971"/>
    <w:rsid w:val="00BB2164"/>
    <w:rPr>
      <w:rFonts w:eastAsiaTheme="minorHAnsi"/>
    </w:rPr>
  </w:style>
  <w:style w:type="paragraph" w:customStyle="1" w:styleId="25B0CE2955FC486EBCA01EAC172450481">
    <w:name w:val="25B0CE2955FC486EBCA01EAC172450481"/>
    <w:rsid w:val="00BB2164"/>
    <w:rPr>
      <w:rFonts w:eastAsiaTheme="minorHAnsi"/>
    </w:rPr>
  </w:style>
  <w:style w:type="paragraph" w:customStyle="1" w:styleId="ECE1EB8D3C0041798EF8EC6CF5421F921">
    <w:name w:val="ECE1EB8D3C0041798EF8EC6CF5421F921"/>
    <w:rsid w:val="00BB2164"/>
    <w:rPr>
      <w:rFonts w:eastAsiaTheme="minorHAnsi"/>
    </w:rPr>
  </w:style>
  <w:style w:type="paragraph" w:customStyle="1" w:styleId="BA1CE833B4AB4AC7BBD1A80CEE4E904E1">
    <w:name w:val="BA1CE833B4AB4AC7BBD1A80CEE4E904E1"/>
    <w:rsid w:val="00BB2164"/>
    <w:rPr>
      <w:rFonts w:eastAsiaTheme="minorHAnsi"/>
    </w:rPr>
  </w:style>
  <w:style w:type="paragraph" w:customStyle="1" w:styleId="18AF7CD7C82045959756D206F176842A1">
    <w:name w:val="18AF7CD7C82045959756D206F176842A1"/>
    <w:rsid w:val="00BB2164"/>
    <w:rPr>
      <w:rFonts w:eastAsiaTheme="minorHAnsi"/>
    </w:rPr>
  </w:style>
  <w:style w:type="paragraph" w:customStyle="1" w:styleId="F036D97F41D2425CBA70883D0F0223D61">
    <w:name w:val="F036D97F41D2425CBA70883D0F0223D61"/>
    <w:rsid w:val="00BB2164"/>
    <w:rPr>
      <w:rFonts w:eastAsiaTheme="minorHAnsi"/>
    </w:rPr>
  </w:style>
  <w:style w:type="paragraph" w:customStyle="1" w:styleId="5976F06BD14D47E4A059F2668804593A1">
    <w:name w:val="5976F06BD14D47E4A059F2668804593A1"/>
    <w:rsid w:val="00BB2164"/>
    <w:rPr>
      <w:rFonts w:eastAsiaTheme="minorHAnsi"/>
    </w:rPr>
  </w:style>
  <w:style w:type="paragraph" w:customStyle="1" w:styleId="46BC7F0FA0104E67820E4EA0033E6EB7">
    <w:name w:val="46BC7F0FA0104E67820E4EA0033E6EB7"/>
    <w:rsid w:val="00B96166"/>
  </w:style>
  <w:style w:type="paragraph" w:customStyle="1" w:styleId="DE99BBC8FF4747EA9755076F6BD6B974">
    <w:name w:val="DE99BBC8FF4747EA9755076F6BD6B974"/>
    <w:rsid w:val="00735E7E"/>
  </w:style>
  <w:style w:type="paragraph" w:customStyle="1" w:styleId="796180370B1C4F33849E563DE08A8320">
    <w:name w:val="796180370B1C4F33849E563DE08A8320"/>
    <w:rsid w:val="00735E7E"/>
  </w:style>
  <w:style w:type="paragraph" w:customStyle="1" w:styleId="9F9FF4A268A24D6E9ED321F7C85400F6">
    <w:name w:val="9F9FF4A268A24D6E9ED321F7C85400F6"/>
    <w:rsid w:val="00735E7E"/>
  </w:style>
  <w:style w:type="paragraph" w:customStyle="1" w:styleId="EE3EB80316BF4FEEB72BDF97C10808731">
    <w:name w:val="EE3EB80316BF4FEEB72BDF97C10808731"/>
    <w:rsid w:val="00BB2164"/>
    <w:rPr>
      <w:rFonts w:eastAsiaTheme="minorHAnsi"/>
    </w:rPr>
  </w:style>
  <w:style w:type="paragraph" w:customStyle="1" w:styleId="BF5B86F80A6242F4A17C80D661675A041">
    <w:name w:val="BF5B86F80A6242F4A17C80D661675A041"/>
    <w:rsid w:val="00BB2164"/>
    <w:rPr>
      <w:rFonts w:eastAsiaTheme="minorHAnsi"/>
    </w:rPr>
  </w:style>
  <w:style w:type="paragraph" w:customStyle="1" w:styleId="44957D7EFAB04E6B8DD85C37B3B02CA3">
    <w:name w:val="44957D7EFAB04E6B8DD85C37B3B02CA3"/>
    <w:rsid w:val="00BB2164"/>
    <w:rPr>
      <w:rFonts w:eastAsiaTheme="minorHAnsi"/>
    </w:rPr>
  </w:style>
  <w:style w:type="paragraph" w:customStyle="1" w:styleId="AF50AF3ADE5F48F695EAA9F1EBAC2843">
    <w:name w:val="AF50AF3ADE5F48F695EAA9F1EBAC2843"/>
    <w:rsid w:val="00BB2164"/>
    <w:rPr>
      <w:rFonts w:eastAsiaTheme="minorHAnsi"/>
    </w:rPr>
  </w:style>
  <w:style w:type="paragraph" w:customStyle="1" w:styleId="7BC4F91BAC9E4C43A36D08C229D31BB8">
    <w:name w:val="7BC4F91BAC9E4C43A36D08C229D31BB8"/>
    <w:rsid w:val="00BB2164"/>
    <w:rPr>
      <w:rFonts w:eastAsiaTheme="minorHAnsi"/>
    </w:rPr>
  </w:style>
  <w:style w:type="paragraph" w:customStyle="1" w:styleId="94CFD0F49F8B4B82AAA88F57D6493617">
    <w:name w:val="94CFD0F49F8B4B82AAA88F57D6493617"/>
    <w:rsid w:val="00BB2164"/>
    <w:rPr>
      <w:rFonts w:eastAsiaTheme="minorHAnsi"/>
    </w:rPr>
  </w:style>
  <w:style w:type="paragraph" w:customStyle="1" w:styleId="77682180D55D432E970CAB23B643691D">
    <w:name w:val="77682180D55D432E970CAB23B643691D"/>
    <w:rsid w:val="00BB2164"/>
    <w:rPr>
      <w:rFonts w:eastAsiaTheme="minorHAnsi"/>
    </w:rPr>
  </w:style>
  <w:style w:type="paragraph" w:customStyle="1" w:styleId="F16D6E89D1BC4EA7AF3C267A9C7A934E">
    <w:name w:val="F16D6E89D1BC4EA7AF3C267A9C7A934E"/>
    <w:rsid w:val="00BB2164"/>
    <w:rPr>
      <w:rFonts w:eastAsiaTheme="minorHAnsi"/>
    </w:rPr>
  </w:style>
  <w:style w:type="paragraph" w:customStyle="1" w:styleId="F53AA9D525114A2A9813BC5466E57C44">
    <w:name w:val="F53AA9D525114A2A9813BC5466E57C44"/>
    <w:rsid w:val="00BB2164"/>
    <w:rPr>
      <w:rFonts w:eastAsiaTheme="minorHAnsi"/>
    </w:rPr>
  </w:style>
  <w:style w:type="paragraph" w:customStyle="1" w:styleId="0A3E5D42BFC540769115F4F4A177F1F3">
    <w:name w:val="0A3E5D42BFC540769115F4F4A177F1F3"/>
    <w:rsid w:val="00BB2164"/>
    <w:rPr>
      <w:rFonts w:eastAsiaTheme="minorHAnsi"/>
    </w:rPr>
  </w:style>
  <w:style w:type="paragraph" w:customStyle="1" w:styleId="BFC533A1401848E68770FEAD65D1F7C7">
    <w:name w:val="BFC533A1401848E68770FEAD65D1F7C7"/>
    <w:rsid w:val="00BB2164"/>
    <w:rPr>
      <w:rFonts w:eastAsiaTheme="minorHAnsi"/>
    </w:rPr>
  </w:style>
  <w:style w:type="paragraph" w:customStyle="1" w:styleId="08B85551AB02467EAF6DBBB1C0423CD7">
    <w:name w:val="08B85551AB02467EAF6DBBB1C0423CD7"/>
    <w:rsid w:val="00BB2164"/>
    <w:rPr>
      <w:rFonts w:eastAsiaTheme="minorHAnsi"/>
    </w:rPr>
  </w:style>
  <w:style w:type="paragraph" w:customStyle="1" w:styleId="B1FEA156A7F34A38A6B8BE550FB95860">
    <w:name w:val="B1FEA156A7F34A38A6B8BE550FB95860"/>
    <w:rsid w:val="00BB2164"/>
    <w:rPr>
      <w:rFonts w:eastAsiaTheme="minorHAnsi"/>
    </w:rPr>
  </w:style>
  <w:style w:type="paragraph" w:customStyle="1" w:styleId="793493D3BCD7445DAEC18C3DE1F2DB73">
    <w:name w:val="793493D3BCD7445DAEC18C3DE1F2DB73"/>
    <w:rsid w:val="00BB2164"/>
    <w:rPr>
      <w:rFonts w:eastAsiaTheme="minorHAnsi"/>
    </w:rPr>
  </w:style>
  <w:style w:type="paragraph" w:customStyle="1" w:styleId="A2D0CD6182A74FA39249B0E9B5D3FE98">
    <w:name w:val="A2D0CD6182A74FA39249B0E9B5D3FE98"/>
    <w:rsid w:val="00BB2164"/>
    <w:rPr>
      <w:rFonts w:eastAsiaTheme="minorHAnsi"/>
    </w:rPr>
  </w:style>
  <w:style w:type="paragraph" w:customStyle="1" w:styleId="D66C495A88654F15BB727ABC61CD446B">
    <w:name w:val="D66C495A88654F15BB727ABC61CD446B"/>
    <w:rsid w:val="00BB2164"/>
    <w:rPr>
      <w:rFonts w:eastAsiaTheme="minorHAnsi"/>
    </w:rPr>
  </w:style>
  <w:style w:type="paragraph" w:customStyle="1" w:styleId="C08D8B329EF64B9C878B23E35D6EE6C8">
    <w:name w:val="C08D8B329EF64B9C878B23E35D6EE6C8"/>
    <w:rsid w:val="00BB2164"/>
    <w:rPr>
      <w:rFonts w:eastAsiaTheme="minorHAnsi"/>
    </w:rPr>
  </w:style>
  <w:style w:type="paragraph" w:customStyle="1" w:styleId="1FB8F310216242A7A31DE99135F87B2F">
    <w:name w:val="1FB8F310216242A7A31DE99135F87B2F"/>
    <w:rsid w:val="00BB2164"/>
    <w:rPr>
      <w:rFonts w:eastAsiaTheme="minorHAnsi"/>
    </w:rPr>
  </w:style>
  <w:style w:type="paragraph" w:customStyle="1" w:styleId="FD9623253B734FAD9D3E10236670A1CF">
    <w:name w:val="FD9623253B734FAD9D3E10236670A1CF"/>
    <w:rsid w:val="00BB2164"/>
    <w:rPr>
      <w:rFonts w:eastAsiaTheme="minorHAnsi"/>
    </w:rPr>
  </w:style>
  <w:style w:type="paragraph" w:customStyle="1" w:styleId="A5D49660BFA44AD9A4374E406A5A18DC">
    <w:name w:val="A5D49660BFA44AD9A4374E406A5A18DC"/>
    <w:rsid w:val="00BB2164"/>
    <w:rPr>
      <w:rFonts w:eastAsiaTheme="minorHAnsi"/>
    </w:rPr>
  </w:style>
  <w:style w:type="paragraph" w:customStyle="1" w:styleId="B96AE05900C44BF192E335AE98190FD2">
    <w:name w:val="B96AE05900C44BF192E335AE98190FD2"/>
    <w:rsid w:val="00BB2164"/>
    <w:rPr>
      <w:rFonts w:eastAsiaTheme="minorHAnsi"/>
    </w:rPr>
  </w:style>
  <w:style w:type="paragraph" w:customStyle="1" w:styleId="69549CD045114C798087EEF6BA56FE7A">
    <w:name w:val="69549CD045114C798087EEF6BA56FE7A"/>
    <w:rsid w:val="00BB2164"/>
    <w:rPr>
      <w:rFonts w:eastAsiaTheme="minorHAnsi"/>
    </w:rPr>
  </w:style>
  <w:style w:type="paragraph" w:customStyle="1" w:styleId="A5AB740B30754D608E79EA1884D55490">
    <w:name w:val="A5AB740B30754D608E79EA1884D55490"/>
    <w:rsid w:val="00BB2164"/>
    <w:rPr>
      <w:rFonts w:eastAsiaTheme="minorHAnsi"/>
    </w:rPr>
  </w:style>
  <w:style w:type="paragraph" w:customStyle="1" w:styleId="F0982BFF2AB04F4FAB71D79F7553C8D0">
    <w:name w:val="F0982BFF2AB04F4FAB71D79F7553C8D0"/>
    <w:rsid w:val="00BB2164"/>
    <w:rPr>
      <w:rFonts w:eastAsiaTheme="minorHAnsi"/>
    </w:rPr>
  </w:style>
  <w:style w:type="paragraph" w:customStyle="1" w:styleId="4FEC3E67262F46F79BE9BD26101B36EB">
    <w:name w:val="4FEC3E67262F46F79BE9BD26101B36EB"/>
    <w:rsid w:val="00BB2164"/>
    <w:rPr>
      <w:rFonts w:eastAsiaTheme="minorHAnsi"/>
    </w:rPr>
  </w:style>
  <w:style w:type="paragraph" w:customStyle="1" w:styleId="47755DAC3813497686E9F60E23FDC520">
    <w:name w:val="47755DAC3813497686E9F60E23FDC520"/>
    <w:rsid w:val="00BB2164"/>
    <w:rPr>
      <w:rFonts w:eastAsiaTheme="minorHAnsi"/>
    </w:rPr>
  </w:style>
  <w:style w:type="paragraph" w:customStyle="1" w:styleId="4272E447EF134CF8BBBC8AE9A14D7A77">
    <w:name w:val="4272E447EF134CF8BBBC8AE9A14D7A77"/>
    <w:rsid w:val="00BB2164"/>
    <w:rPr>
      <w:rFonts w:eastAsiaTheme="minorHAnsi"/>
    </w:rPr>
  </w:style>
  <w:style w:type="paragraph" w:customStyle="1" w:styleId="C851EFFA34804F4BA4CEDB84E5656182">
    <w:name w:val="C851EFFA34804F4BA4CEDB84E5656182"/>
    <w:rsid w:val="00BB2164"/>
    <w:rPr>
      <w:rFonts w:eastAsiaTheme="minorHAnsi"/>
    </w:rPr>
  </w:style>
  <w:style w:type="paragraph" w:customStyle="1" w:styleId="55B727D9554C4810A9AA483DDC04E4F0">
    <w:name w:val="55B727D9554C4810A9AA483DDC04E4F0"/>
    <w:rsid w:val="00BB2164"/>
    <w:rPr>
      <w:rFonts w:eastAsiaTheme="minorHAnsi"/>
    </w:rPr>
  </w:style>
  <w:style w:type="paragraph" w:customStyle="1" w:styleId="E4822CA60223474CBDE89CD8CFBB611B">
    <w:name w:val="E4822CA60223474CBDE89CD8CFBB611B"/>
    <w:rsid w:val="00BB2164"/>
    <w:rPr>
      <w:rFonts w:eastAsiaTheme="minorHAnsi"/>
    </w:rPr>
  </w:style>
  <w:style w:type="paragraph" w:customStyle="1" w:styleId="A41DBC81F982496F8D53E753E38FC0D1">
    <w:name w:val="A41DBC81F982496F8D53E753E38FC0D1"/>
    <w:rsid w:val="00BB2164"/>
    <w:rPr>
      <w:rFonts w:eastAsiaTheme="minorHAnsi"/>
    </w:rPr>
  </w:style>
  <w:style w:type="paragraph" w:customStyle="1" w:styleId="891B675953C9438BB3D061EB73EC46DA">
    <w:name w:val="891B675953C9438BB3D061EB73EC46DA"/>
    <w:rsid w:val="00BB2164"/>
    <w:rPr>
      <w:rFonts w:eastAsiaTheme="minorHAnsi"/>
    </w:rPr>
  </w:style>
  <w:style w:type="paragraph" w:customStyle="1" w:styleId="D458A85E821F4E268C057B4BE7CA6894">
    <w:name w:val="D458A85E821F4E268C057B4BE7CA6894"/>
    <w:rsid w:val="00BB2164"/>
    <w:rPr>
      <w:rFonts w:eastAsiaTheme="minorHAnsi"/>
    </w:rPr>
  </w:style>
  <w:style w:type="paragraph" w:customStyle="1" w:styleId="E7B781D8E74B42C48F536AF27CD64F4D">
    <w:name w:val="E7B781D8E74B42C48F536AF27CD64F4D"/>
    <w:rsid w:val="00BB2164"/>
    <w:rPr>
      <w:rFonts w:eastAsiaTheme="minorHAnsi"/>
    </w:rPr>
  </w:style>
  <w:style w:type="paragraph" w:customStyle="1" w:styleId="EA602991F7EE40338107FC38F59CE704">
    <w:name w:val="EA602991F7EE40338107FC38F59CE704"/>
    <w:rsid w:val="00BB2164"/>
    <w:rPr>
      <w:rFonts w:eastAsiaTheme="minorHAnsi"/>
    </w:rPr>
  </w:style>
  <w:style w:type="paragraph" w:customStyle="1" w:styleId="B2C5B0AA904D475FA2C9FD1A30AC411E">
    <w:name w:val="B2C5B0AA904D475FA2C9FD1A30AC411E"/>
    <w:rsid w:val="00BB2164"/>
    <w:rPr>
      <w:rFonts w:eastAsiaTheme="minorHAnsi"/>
    </w:rPr>
  </w:style>
  <w:style w:type="paragraph" w:customStyle="1" w:styleId="51805107BFBC4E6BB681FCD6F4D7BA44">
    <w:name w:val="51805107BFBC4E6BB681FCD6F4D7BA44"/>
    <w:rsid w:val="00BB2164"/>
    <w:rPr>
      <w:rFonts w:eastAsiaTheme="minorHAnsi"/>
    </w:rPr>
  </w:style>
  <w:style w:type="paragraph" w:customStyle="1" w:styleId="933D43109C6A4D80B087D1539B73E19C">
    <w:name w:val="933D43109C6A4D80B087D1539B73E19C"/>
    <w:rsid w:val="00BB2164"/>
    <w:rPr>
      <w:rFonts w:eastAsiaTheme="minorHAnsi"/>
    </w:rPr>
  </w:style>
  <w:style w:type="paragraph" w:customStyle="1" w:styleId="64B47F21369E4296AD60AD10C6871DC8">
    <w:name w:val="64B47F21369E4296AD60AD10C6871DC8"/>
    <w:rsid w:val="00BB2164"/>
    <w:rPr>
      <w:rFonts w:eastAsiaTheme="minorHAnsi"/>
    </w:rPr>
  </w:style>
  <w:style w:type="paragraph" w:customStyle="1" w:styleId="375004C184314031B8BA6CB0A0445CF7">
    <w:name w:val="375004C184314031B8BA6CB0A0445CF7"/>
    <w:rsid w:val="00BB2164"/>
    <w:rPr>
      <w:rFonts w:eastAsiaTheme="minorHAnsi"/>
    </w:rPr>
  </w:style>
  <w:style w:type="paragraph" w:customStyle="1" w:styleId="983245EBD7084689B38B77EB8FA3722F">
    <w:name w:val="983245EBD7084689B38B77EB8FA3722F"/>
    <w:rsid w:val="00BB2164"/>
    <w:rPr>
      <w:rFonts w:eastAsiaTheme="minorHAnsi"/>
    </w:rPr>
  </w:style>
  <w:style w:type="paragraph" w:customStyle="1" w:styleId="A46F786860C442258D3B44372E1F437A">
    <w:name w:val="A46F786860C442258D3B44372E1F437A"/>
    <w:rsid w:val="00BB2164"/>
    <w:rPr>
      <w:rFonts w:eastAsiaTheme="minorHAnsi"/>
    </w:rPr>
  </w:style>
  <w:style w:type="paragraph" w:customStyle="1" w:styleId="123AA707E1EA42CE9CB7BFF79F6C5D3E">
    <w:name w:val="123AA707E1EA42CE9CB7BFF79F6C5D3E"/>
    <w:rsid w:val="00BB2164"/>
    <w:rPr>
      <w:rFonts w:eastAsiaTheme="minorHAnsi"/>
    </w:rPr>
  </w:style>
  <w:style w:type="paragraph" w:customStyle="1" w:styleId="0061304DBE2C4C8FB8DF8AC850360D57">
    <w:name w:val="0061304DBE2C4C8FB8DF8AC850360D57"/>
    <w:rsid w:val="00BB2164"/>
    <w:rPr>
      <w:rFonts w:eastAsiaTheme="minorHAnsi"/>
    </w:rPr>
  </w:style>
  <w:style w:type="paragraph" w:customStyle="1" w:styleId="D4A1E7614C2F426DB4796D4C62B07FEB">
    <w:name w:val="D4A1E7614C2F426DB4796D4C62B07FEB"/>
    <w:rsid w:val="00BB2164"/>
    <w:rPr>
      <w:rFonts w:eastAsiaTheme="minorHAnsi"/>
    </w:rPr>
  </w:style>
  <w:style w:type="paragraph" w:customStyle="1" w:styleId="F1118E3EAC1D4AEEBF6E232CB42D3A54">
    <w:name w:val="F1118E3EAC1D4AEEBF6E232CB42D3A54"/>
    <w:rsid w:val="00BB2164"/>
    <w:rPr>
      <w:rFonts w:eastAsiaTheme="minorHAnsi"/>
    </w:rPr>
  </w:style>
  <w:style w:type="paragraph" w:customStyle="1" w:styleId="F6F5C0BAEBF74E8A88FC22A79227F6E0">
    <w:name w:val="F6F5C0BAEBF74E8A88FC22A79227F6E0"/>
    <w:rsid w:val="00BB2164"/>
    <w:rPr>
      <w:rFonts w:eastAsiaTheme="minorHAnsi"/>
    </w:rPr>
  </w:style>
  <w:style w:type="paragraph" w:customStyle="1" w:styleId="1D2B7189BC834D499DC83CDCF130279F">
    <w:name w:val="1D2B7189BC834D499DC83CDCF130279F"/>
    <w:rsid w:val="00BB2164"/>
    <w:rPr>
      <w:rFonts w:eastAsiaTheme="minorHAnsi"/>
    </w:rPr>
  </w:style>
  <w:style w:type="paragraph" w:customStyle="1" w:styleId="F9373CFC3ECF45059C812B56E5EB0CCE">
    <w:name w:val="F9373CFC3ECF45059C812B56E5EB0CCE"/>
    <w:rsid w:val="00BB2164"/>
    <w:rPr>
      <w:rFonts w:eastAsiaTheme="minorHAnsi"/>
    </w:rPr>
  </w:style>
  <w:style w:type="paragraph" w:customStyle="1" w:styleId="D527308061C1469D9647EF3A3AFC76EE">
    <w:name w:val="D527308061C1469D9647EF3A3AFC76EE"/>
    <w:rsid w:val="00BB2164"/>
    <w:rPr>
      <w:rFonts w:eastAsiaTheme="minorHAnsi"/>
    </w:rPr>
  </w:style>
  <w:style w:type="paragraph" w:customStyle="1" w:styleId="4808F2920F5E4D208142AF75085A6C29">
    <w:name w:val="4808F2920F5E4D208142AF75085A6C29"/>
    <w:rsid w:val="00BB2164"/>
    <w:rPr>
      <w:rFonts w:eastAsiaTheme="minorHAnsi"/>
    </w:rPr>
  </w:style>
  <w:style w:type="paragraph" w:customStyle="1" w:styleId="88DA141C1373486F9DA8FBC5EA4DA09E">
    <w:name w:val="88DA141C1373486F9DA8FBC5EA4DA09E"/>
    <w:rsid w:val="00BB2164"/>
    <w:rPr>
      <w:rFonts w:eastAsiaTheme="minorHAnsi"/>
    </w:rPr>
  </w:style>
  <w:style w:type="paragraph" w:customStyle="1" w:styleId="221C25FFE0B442E48D51880142688F63">
    <w:name w:val="221C25FFE0B442E48D51880142688F63"/>
    <w:rsid w:val="00BB2164"/>
    <w:rPr>
      <w:rFonts w:eastAsiaTheme="minorHAnsi"/>
    </w:rPr>
  </w:style>
  <w:style w:type="paragraph" w:customStyle="1" w:styleId="6C7E7167A20C495184A87C0E506A183F">
    <w:name w:val="6C7E7167A20C495184A87C0E506A183F"/>
    <w:rsid w:val="00BB2164"/>
    <w:rPr>
      <w:rFonts w:eastAsiaTheme="minorHAnsi"/>
    </w:rPr>
  </w:style>
  <w:style w:type="paragraph" w:customStyle="1" w:styleId="2926B7302CED498D83C0230907A40171">
    <w:name w:val="2926B7302CED498D83C0230907A40171"/>
    <w:rsid w:val="00BB2164"/>
    <w:rPr>
      <w:rFonts w:eastAsiaTheme="minorHAnsi"/>
    </w:rPr>
  </w:style>
  <w:style w:type="paragraph" w:customStyle="1" w:styleId="6520AC14B8134012878D083DCC202549">
    <w:name w:val="6520AC14B8134012878D083DCC202549"/>
    <w:rsid w:val="00BB2164"/>
    <w:rPr>
      <w:rFonts w:eastAsiaTheme="minorHAnsi"/>
    </w:rPr>
  </w:style>
  <w:style w:type="paragraph" w:customStyle="1" w:styleId="707DFB3C393F4AFE8D3B310C4735B02D">
    <w:name w:val="707DFB3C393F4AFE8D3B310C4735B02D"/>
    <w:rsid w:val="00BB2164"/>
    <w:rPr>
      <w:rFonts w:eastAsiaTheme="minorHAnsi"/>
    </w:rPr>
  </w:style>
  <w:style w:type="paragraph" w:customStyle="1" w:styleId="52F5AEB149974C43A2A0FD24F205FA9A">
    <w:name w:val="52F5AEB149974C43A2A0FD24F205FA9A"/>
    <w:rsid w:val="00BB2164"/>
    <w:rPr>
      <w:rFonts w:eastAsiaTheme="minorHAnsi"/>
    </w:rPr>
  </w:style>
  <w:style w:type="paragraph" w:customStyle="1" w:styleId="1749B637F6B74B1BA3875AC416607012">
    <w:name w:val="1749B637F6B74B1BA3875AC416607012"/>
    <w:rsid w:val="00BB2164"/>
    <w:rPr>
      <w:rFonts w:eastAsiaTheme="minorHAnsi"/>
    </w:rPr>
  </w:style>
  <w:style w:type="paragraph" w:customStyle="1" w:styleId="8F7B47658E004E10B4E6ED12B3214F09">
    <w:name w:val="8F7B47658E004E10B4E6ED12B3214F09"/>
    <w:rsid w:val="00BB2164"/>
    <w:rPr>
      <w:rFonts w:eastAsiaTheme="minorHAnsi"/>
    </w:rPr>
  </w:style>
  <w:style w:type="paragraph" w:customStyle="1" w:styleId="DC1F7465D7344D4D9FD259129E9EBDEE">
    <w:name w:val="DC1F7465D7344D4D9FD259129E9EBDEE"/>
    <w:rsid w:val="00BB2164"/>
    <w:rPr>
      <w:rFonts w:eastAsiaTheme="minorHAnsi"/>
    </w:rPr>
  </w:style>
  <w:style w:type="paragraph" w:customStyle="1" w:styleId="2C65A551F1424251B84BB85552A9F4EC">
    <w:name w:val="2C65A551F1424251B84BB85552A9F4EC"/>
    <w:rsid w:val="00BB2164"/>
    <w:rPr>
      <w:rFonts w:eastAsiaTheme="minorHAnsi"/>
    </w:rPr>
  </w:style>
  <w:style w:type="paragraph" w:customStyle="1" w:styleId="BF8D044CACC14BC988B469DE7091072C">
    <w:name w:val="BF8D044CACC14BC988B469DE7091072C"/>
    <w:rsid w:val="00BB2164"/>
    <w:rPr>
      <w:rFonts w:eastAsiaTheme="minorHAnsi"/>
    </w:rPr>
  </w:style>
  <w:style w:type="paragraph" w:customStyle="1" w:styleId="A1764399866349DA95DCDB495532557A">
    <w:name w:val="A1764399866349DA95DCDB495532557A"/>
    <w:rsid w:val="00BB2164"/>
    <w:rPr>
      <w:rFonts w:eastAsiaTheme="minorHAnsi"/>
    </w:rPr>
  </w:style>
  <w:style w:type="paragraph" w:customStyle="1" w:styleId="5A82FA4900A540339B747E2BA5684790">
    <w:name w:val="5A82FA4900A540339B747E2BA5684790"/>
    <w:rsid w:val="00BB2164"/>
    <w:rPr>
      <w:rFonts w:eastAsiaTheme="minorHAnsi"/>
    </w:rPr>
  </w:style>
  <w:style w:type="paragraph" w:customStyle="1" w:styleId="284D486A58A04BF3AB79165635E2C94E">
    <w:name w:val="284D486A58A04BF3AB79165635E2C94E"/>
    <w:rsid w:val="00BB2164"/>
    <w:rPr>
      <w:rFonts w:eastAsiaTheme="minorHAnsi"/>
    </w:rPr>
  </w:style>
  <w:style w:type="paragraph" w:customStyle="1" w:styleId="7C1DE1F6D1B740AFAD9E44C0A46E54AE">
    <w:name w:val="7C1DE1F6D1B740AFAD9E44C0A46E54AE"/>
    <w:rsid w:val="00BB2164"/>
    <w:rPr>
      <w:rFonts w:eastAsiaTheme="minorHAnsi"/>
    </w:rPr>
  </w:style>
  <w:style w:type="paragraph" w:customStyle="1" w:styleId="8B80BD7B4B58459588F743CA2AED39C5">
    <w:name w:val="8B80BD7B4B58459588F743CA2AED39C5"/>
    <w:rsid w:val="00BB2164"/>
    <w:rPr>
      <w:rFonts w:eastAsiaTheme="minorHAnsi"/>
    </w:rPr>
  </w:style>
  <w:style w:type="paragraph" w:customStyle="1" w:styleId="1AD6D4310E184D1A949F285A8FAA51DB">
    <w:name w:val="1AD6D4310E184D1A949F285A8FAA51DB"/>
    <w:rsid w:val="00BB2164"/>
    <w:rPr>
      <w:rFonts w:eastAsiaTheme="minorHAnsi"/>
    </w:rPr>
  </w:style>
  <w:style w:type="paragraph" w:customStyle="1" w:styleId="DF062ABACD7F422C90F8CFCCBF486226">
    <w:name w:val="DF062ABACD7F422C90F8CFCCBF486226"/>
    <w:rsid w:val="00BB2164"/>
    <w:rPr>
      <w:rFonts w:eastAsiaTheme="minorHAnsi"/>
    </w:rPr>
  </w:style>
  <w:style w:type="paragraph" w:customStyle="1" w:styleId="3B0FEC5DBB304B949119EACD82F6CD77">
    <w:name w:val="3B0FEC5DBB304B949119EACD82F6CD77"/>
    <w:rsid w:val="00BB2164"/>
    <w:rPr>
      <w:rFonts w:eastAsiaTheme="minorHAnsi"/>
    </w:rPr>
  </w:style>
  <w:style w:type="paragraph" w:customStyle="1" w:styleId="DADB3223DCCA4437A67D4F71F422F387">
    <w:name w:val="DADB3223DCCA4437A67D4F71F422F387"/>
    <w:rsid w:val="00BB2164"/>
    <w:rPr>
      <w:rFonts w:eastAsiaTheme="minorHAnsi"/>
    </w:rPr>
  </w:style>
  <w:style w:type="paragraph" w:customStyle="1" w:styleId="18D5878BF5924458A853D894A9244AD7">
    <w:name w:val="18D5878BF5924458A853D894A9244AD7"/>
    <w:rsid w:val="00BB2164"/>
    <w:rPr>
      <w:rFonts w:eastAsiaTheme="minorHAnsi"/>
    </w:rPr>
  </w:style>
  <w:style w:type="paragraph" w:customStyle="1" w:styleId="1F8468779E2E4A729FFE6E0D649AABB0">
    <w:name w:val="1F8468779E2E4A729FFE6E0D649AABB0"/>
    <w:rsid w:val="00BB216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RPH">
      <a:dk1>
        <a:sysClr val="windowText" lastClr="000000"/>
      </a:dk1>
      <a:lt1>
        <a:sysClr val="window" lastClr="FFFFFF"/>
      </a:lt1>
      <a:dk2>
        <a:srgbClr val="44546A"/>
      </a:dk2>
      <a:lt2>
        <a:srgbClr val="E7E6E6"/>
      </a:lt2>
      <a:accent1>
        <a:srgbClr val="54858D"/>
      </a:accent1>
      <a:accent2>
        <a:srgbClr val="AC956E"/>
      </a:accent2>
      <a:accent3>
        <a:srgbClr val="803844"/>
      </a:accent3>
      <a:accent4>
        <a:srgbClr val="EFEFEF"/>
      </a:accent4>
      <a:accent5>
        <a:srgbClr val="AEABAB"/>
      </a:accent5>
      <a:accent6>
        <a:srgbClr val="71A3AB"/>
      </a:accent6>
      <a:hlink>
        <a:srgbClr val="4472C4"/>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CA030C941881419C6F017A79661E59" ma:contentTypeVersion="11" ma:contentTypeDescription="Create a new document." ma:contentTypeScope="" ma:versionID="95cde7cd4ea4481d63734972676161de">
  <xsd:schema xmlns:xsd="http://www.w3.org/2001/XMLSchema" xmlns:xs="http://www.w3.org/2001/XMLSchema" xmlns:p="http://schemas.microsoft.com/office/2006/metadata/properties" xmlns:ns2="df7e9c6c-564a-45f6-8aac-0c5149c1d899" xmlns:ns3="b6bae4d7-93d3-47dd-9d63-7da66a13298f" targetNamespace="http://schemas.microsoft.com/office/2006/metadata/properties" ma:root="true" ma:fieldsID="4f99e1f2e84f8ca0db43bd235a100a6e" ns2:_="" ns3:_="">
    <xsd:import namespace="df7e9c6c-564a-45f6-8aac-0c5149c1d899"/>
    <xsd:import namespace="b6bae4d7-93d3-47dd-9d63-7da66a1329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e9c6c-564a-45f6-8aac-0c5149c1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bae4d7-93d3-47dd-9d63-7da66a1329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E02A00-86D4-4E93-895E-B5D51F7EB854}">
  <ds:schemaRefs>
    <ds:schemaRef ds:uri="http://schemas.microsoft.com/sharepoint/v3/contenttype/forms"/>
  </ds:schemaRefs>
</ds:datastoreItem>
</file>

<file path=customXml/itemProps2.xml><?xml version="1.0" encoding="utf-8"?>
<ds:datastoreItem xmlns:ds="http://schemas.openxmlformats.org/officeDocument/2006/customXml" ds:itemID="{7361FC89-BA66-40AC-B80D-BBDEF54BE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e9c6c-564a-45f6-8aac-0c5149c1d899"/>
    <ds:schemaRef ds:uri="b6bae4d7-93d3-47dd-9d63-7da66a13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1D51CA-91E6-47CF-8BD4-C339272595BA}">
  <ds:schemaRefs>
    <ds:schemaRef ds:uri="http://schemas.openxmlformats.org/officeDocument/2006/bibliography"/>
  </ds:schemaRefs>
</ds:datastoreItem>
</file>

<file path=customXml/itemProps4.xml><?xml version="1.0" encoding="utf-8"?>
<ds:datastoreItem xmlns:ds="http://schemas.openxmlformats.org/officeDocument/2006/customXml" ds:itemID="{A34D94B7-9273-49C6-ADAB-6656E343A1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Work Plan Template V4</Template>
  <TotalTime>19</TotalTime>
  <Pages>4</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Renaud</dc:creator>
  <cp:keywords/>
  <dc:description/>
  <cp:lastModifiedBy>Renaud, Samantha</cp:lastModifiedBy>
  <cp:revision>10</cp:revision>
  <cp:lastPrinted>2021-05-12T17:59:00Z</cp:lastPrinted>
  <dcterms:created xsi:type="dcterms:W3CDTF">2022-06-28T16:40:00Z</dcterms:created>
  <dcterms:modified xsi:type="dcterms:W3CDTF">2022-07-21T14:28:00Z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0x01010099CA030C941881419C6F017A79661E59</vt:lpwstr>
  </property>
</Properties>
</file>